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6A6E" w14:textId="77777777" w:rsidR="00CD2A7F" w:rsidRDefault="00CD2A7F" w:rsidP="00562478">
      <w:pPr>
        <w:pStyle w:val="PieceSubtitle"/>
        <w:spacing w:after="0" w:line="240" w:lineRule="auto"/>
        <w:jc w:val="center"/>
        <w:rPr>
          <w:rFonts w:asciiTheme="minorHAnsi" w:hAnsiTheme="minorHAnsi" w:cstheme="minorHAnsi"/>
          <w:b/>
          <w:bCs/>
          <w:color w:val="58626F" w:themeColor="accent1"/>
          <w:sz w:val="24"/>
          <w:szCs w:val="24"/>
          <w:u w:val="single"/>
        </w:rPr>
      </w:pPr>
    </w:p>
    <w:p w14:paraId="12D7C53B" w14:textId="008AF52D" w:rsidR="00C672A5" w:rsidRPr="008874A8" w:rsidRDefault="00562478" w:rsidP="00562478">
      <w:pPr>
        <w:pStyle w:val="PieceSubtitle"/>
        <w:spacing w:after="0" w:line="240" w:lineRule="auto"/>
        <w:jc w:val="center"/>
        <w:rPr>
          <w:rFonts w:asciiTheme="minorHAnsi" w:hAnsiTheme="minorHAnsi" w:cstheme="minorHAnsi"/>
          <w:b/>
          <w:bCs/>
          <w:color w:val="58626F" w:themeColor="accent1"/>
          <w:sz w:val="24"/>
          <w:szCs w:val="24"/>
          <w:u w:val="single"/>
        </w:rPr>
      </w:pPr>
      <w:r w:rsidRPr="008874A8">
        <w:rPr>
          <w:rFonts w:asciiTheme="minorHAnsi" w:hAnsiTheme="minorHAnsi" w:cstheme="minorHAnsi"/>
          <w:b/>
          <w:bCs/>
          <w:color w:val="58626F" w:themeColor="accent1"/>
          <w:sz w:val="24"/>
          <w:szCs w:val="24"/>
          <w:u w:val="single"/>
        </w:rPr>
        <w:t>AVIVA INVESTORS SUSTAINABILITY MEDIA AWARDS 202</w:t>
      </w:r>
      <w:r w:rsidR="00685BB0" w:rsidRPr="008874A8">
        <w:rPr>
          <w:rFonts w:asciiTheme="minorHAnsi" w:hAnsiTheme="minorHAnsi" w:cstheme="minorHAnsi"/>
          <w:b/>
          <w:bCs/>
          <w:color w:val="58626F" w:themeColor="accent1"/>
          <w:sz w:val="24"/>
          <w:szCs w:val="24"/>
          <w:u w:val="single"/>
        </w:rPr>
        <w:t>2</w:t>
      </w:r>
    </w:p>
    <w:p w14:paraId="7AB62353" w14:textId="77777777" w:rsidR="00C672A5" w:rsidRPr="00C672A5" w:rsidRDefault="00C672A5" w:rsidP="00C672A5">
      <w:pPr>
        <w:pStyle w:val="BODY-HeadLevel1"/>
        <w:spacing w:before="0" w:after="0" w:line="240" w:lineRule="auto"/>
        <w:rPr>
          <w:rFonts w:asciiTheme="minorHAnsi" w:hAnsiTheme="minorHAnsi" w:cstheme="minorHAnsi"/>
          <w:color w:val="58626F" w:themeColor="accent1"/>
        </w:rPr>
      </w:pPr>
    </w:p>
    <w:p w14:paraId="38761E84" w14:textId="77777777" w:rsidR="00C672A5" w:rsidRPr="00C672A5" w:rsidRDefault="00C672A5" w:rsidP="00C672A5">
      <w:pPr>
        <w:pStyle w:val="BODY-HeadLevel2"/>
        <w:rPr>
          <w:rFonts w:asciiTheme="minorHAnsi" w:hAnsiTheme="minorHAnsi" w:cstheme="minorHAnsi"/>
          <w:color w:val="58626F" w:themeColor="accent1"/>
          <w:sz w:val="20"/>
        </w:rPr>
      </w:pPr>
      <w:bookmarkStart w:id="0" w:name="OLE_LINK1"/>
      <w:bookmarkStart w:id="1" w:name="OLE_LINK2"/>
      <w:r w:rsidRPr="00C672A5">
        <w:rPr>
          <w:rFonts w:asciiTheme="minorHAnsi" w:hAnsiTheme="minorHAnsi" w:cstheme="minorHAnsi"/>
          <w:color w:val="58626F" w:themeColor="accent1"/>
          <w:sz w:val="20"/>
        </w:rPr>
        <w:t xml:space="preserve">Rules of entry </w:t>
      </w:r>
    </w:p>
    <w:bookmarkEnd w:id="0"/>
    <w:bookmarkEnd w:id="1"/>
    <w:p w14:paraId="267D6F11" w14:textId="5D2DCD9C" w:rsidR="00C672A5" w:rsidRPr="00C672A5" w:rsidRDefault="00C672A5" w:rsidP="00C672A5">
      <w:pPr>
        <w:rPr>
          <w:rFonts w:cstheme="minorHAnsi"/>
          <w:b/>
          <w:color w:val="58626F" w:themeColor="accent1"/>
          <w:sz w:val="20"/>
          <w:szCs w:val="20"/>
        </w:rPr>
      </w:pPr>
      <w:r w:rsidRPr="00C672A5">
        <w:rPr>
          <w:rFonts w:cstheme="minorHAnsi"/>
          <w:snapToGrid w:val="0"/>
          <w:color w:val="58626F" w:themeColor="accent1"/>
          <w:sz w:val="20"/>
          <w:szCs w:val="20"/>
        </w:rPr>
        <w:t xml:space="preserve">The awards are open to journalists writing for </w:t>
      </w:r>
      <w:r w:rsidR="007E35B4" w:rsidRPr="007E35B4">
        <w:rPr>
          <w:rFonts w:cstheme="minorHAnsi"/>
          <w:snapToGrid w:val="0"/>
          <w:color w:val="58626F" w:themeColor="accent1"/>
          <w:sz w:val="20"/>
          <w:szCs w:val="20"/>
        </w:rPr>
        <w:t xml:space="preserve">the national press, institutional and wholesale investment trade </w:t>
      </w:r>
      <w:proofErr w:type="gramStart"/>
      <w:r w:rsidR="007E35B4" w:rsidRPr="007E35B4">
        <w:rPr>
          <w:rFonts w:cstheme="minorHAnsi"/>
          <w:snapToGrid w:val="0"/>
          <w:color w:val="58626F" w:themeColor="accent1"/>
          <w:sz w:val="20"/>
          <w:szCs w:val="20"/>
        </w:rPr>
        <w:t>media</w:t>
      </w:r>
      <w:proofErr w:type="gramEnd"/>
      <w:r w:rsidR="007E35B4" w:rsidRPr="007E35B4">
        <w:rPr>
          <w:rFonts w:cstheme="minorHAnsi"/>
          <w:snapToGrid w:val="0"/>
          <w:color w:val="58626F" w:themeColor="accent1"/>
          <w:sz w:val="20"/>
          <w:szCs w:val="20"/>
        </w:rPr>
        <w:t xml:space="preserve"> and specialist ESG publications</w:t>
      </w:r>
      <w:r w:rsidR="007E35B4">
        <w:rPr>
          <w:rFonts w:cstheme="minorHAnsi"/>
          <w:snapToGrid w:val="0"/>
          <w:color w:val="58626F" w:themeColor="accent1"/>
          <w:sz w:val="20"/>
          <w:szCs w:val="20"/>
        </w:rPr>
        <w:t xml:space="preserve">, </w:t>
      </w:r>
      <w:r w:rsidRPr="00C672A5">
        <w:rPr>
          <w:rFonts w:cstheme="minorHAnsi"/>
          <w:snapToGrid w:val="0"/>
          <w:color w:val="58626F" w:themeColor="accent1"/>
          <w:sz w:val="20"/>
          <w:szCs w:val="20"/>
        </w:rPr>
        <w:t>with a predominantly UK based readership.</w:t>
      </w:r>
    </w:p>
    <w:p w14:paraId="5C558A57" w14:textId="7CD78E8C" w:rsidR="00C672A5" w:rsidRPr="003E34A3" w:rsidRDefault="003E34A3" w:rsidP="00C672A5">
      <w:pPr>
        <w:rPr>
          <w:rFonts w:cstheme="minorHAnsi"/>
          <w:bCs/>
          <w:snapToGrid w:val="0"/>
          <w:color w:val="58626F" w:themeColor="accent1"/>
          <w:sz w:val="20"/>
          <w:szCs w:val="20"/>
          <w:u w:val="single"/>
        </w:rPr>
      </w:pPr>
      <w:r>
        <w:rPr>
          <w:rFonts w:cstheme="minorHAnsi"/>
          <w:color w:val="58626F" w:themeColor="accent1"/>
          <w:sz w:val="20"/>
          <w:szCs w:val="20"/>
        </w:rPr>
        <w:t>To enter, please fill out the four</w:t>
      </w:r>
      <w:r w:rsidR="00C672A5" w:rsidRPr="00C672A5">
        <w:rPr>
          <w:rFonts w:cstheme="minorHAnsi"/>
          <w:color w:val="58626F" w:themeColor="accent1"/>
          <w:sz w:val="20"/>
          <w:szCs w:val="20"/>
        </w:rPr>
        <w:t xml:space="preserve"> sections below and return</w:t>
      </w:r>
      <w:r>
        <w:rPr>
          <w:rFonts w:cstheme="minorHAnsi"/>
          <w:color w:val="58626F" w:themeColor="accent1"/>
          <w:sz w:val="20"/>
          <w:szCs w:val="20"/>
        </w:rPr>
        <w:t xml:space="preserve"> this document</w:t>
      </w:r>
      <w:r w:rsidR="00C672A5" w:rsidRPr="00C672A5">
        <w:rPr>
          <w:rFonts w:cstheme="minorHAnsi"/>
          <w:color w:val="58626F" w:themeColor="accent1"/>
          <w:sz w:val="20"/>
          <w:szCs w:val="20"/>
        </w:rPr>
        <w:t xml:space="preserve"> by email to </w:t>
      </w:r>
      <w:hyperlink r:id="rId11" w:history="1">
        <w:r w:rsidR="00614C8E" w:rsidRPr="00853B9B">
          <w:rPr>
            <w:rStyle w:val="Hyperlink"/>
            <w:rFonts w:cstheme="minorHAnsi"/>
            <w:sz w:val="20"/>
            <w:szCs w:val="20"/>
          </w:rPr>
          <w:t>avivainvestorsawards@citigatedewerogerson.com</w:t>
        </w:r>
      </w:hyperlink>
      <w:r w:rsidR="00614C8E">
        <w:rPr>
          <w:rFonts w:cstheme="minorHAnsi"/>
          <w:color w:val="58626F" w:themeColor="accent1"/>
          <w:sz w:val="20"/>
          <w:szCs w:val="20"/>
        </w:rPr>
        <w:t xml:space="preserve"> </w:t>
      </w:r>
      <w:r w:rsidR="00C672A5" w:rsidRPr="00C672A5">
        <w:rPr>
          <w:rFonts w:cstheme="minorHAnsi"/>
          <w:color w:val="58626F" w:themeColor="accent1"/>
          <w:sz w:val="20"/>
          <w:szCs w:val="20"/>
        </w:rPr>
        <w:t>by the closing date</w:t>
      </w:r>
      <w:r w:rsidR="00C672A5" w:rsidRPr="00C672A5">
        <w:rPr>
          <w:rFonts w:cstheme="minorHAnsi"/>
          <w:snapToGrid w:val="0"/>
          <w:color w:val="58626F" w:themeColor="accent1"/>
          <w:sz w:val="20"/>
          <w:szCs w:val="20"/>
        </w:rPr>
        <w:t>,</w:t>
      </w:r>
      <w:r w:rsidR="00C672A5" w:rsidRPr="00C672A5">
        <w:rPr>
          <w:rFonts w:cstheme="minorHAnsi"/>
          <w:b/>
          <w:snapToGrid w:val="0"/>
          <w:color w:val="58626F" w:themeColor="accent1"/>
          <w:sz w:val="20"/>
          <w:szCs w:val="20"/>
        </w:rPr>
        <w:t xml:space="preserve"> </w:t>
      </w:r>
      <w:r w:rsidR="006E302E">
        <w:rPr>
          <w:rFonts w:cstheme="minorHAnsi"/>
          <w:b/>
          <w:snapToGrid w:val="0"/>
          <w:color w:val="58626F" w:themeColor="accent1"/>
          <w:sz w:val="20"/>
          <w:szCs w:val="20"/>
          <w:u w:val="single"/>
        </w:rPr>
        <w:t>Friday</w:t>
      </w:r>
      <w:r w:rsidR="00F860A8">
        <w:rPr>
          <w:rFonts w:cstheme="minorHAnsi"/>
          <w:b/>
          <w:snapToGrid w:val="0"/>
          <w:color w:val="58626F" w:themeColor="accent1"/>
          <w:sz w:val="20"/>
          <w:szCs w:val="20"/>
          <w:u w:val="single"/>
        </w:rPr>
        <w:t xml:space="preserve">, </w:t>
      </w:r>
      <w:r w:rsidR="003E5274">
        <w:rPr>
          <w:rFonts w:cstheme="minorHAnsi"/>
          <w:b/>
          <w:snapToGrid w:val="0"/>
          <w:color w:val="58626F" w:themeColor="accent1"/>
          <w:sz w:val="20"/>
          <w:szCs w:val="20"/>
          <w:u w:val="single"/>
        </w:rPr>
        <w:t>1</w:t>
      </w:r>
      <w:r w:rsidR="001B4E3D">
        <w:rPr>
          <w:rFonts w:cstheme="minorHAnsi"/>
          <w:b/>
          <w:snapToGrid w:val="0"/>
          <w:color w:val="58626F" w:themeColor="accent1"/>
          <w:sz w:val="20"/>
          <w:szCs w:val="20"/>
          <w:u w:val="single"/>
        </w:rPr>
        <w:t>9</w:t>
      </w:r>
      <w:r w:rsidR="003E5274" w:rsidRPr="003E5274">
        <w:rPr>
          <w:rFonts w:cstheme="minorHAnsi"/>
          <w:b/>
          <w:snapToGrid w:val="0"/>
          <w:color w:val="58626F" w:themeColor="accent1"/>
          <w:sz w:val="20"/>
          <w:szCs w:val="20"/>
          <w:u w:val="single"/>
          <w:vertAlign w:val="superscript"/>
        </w:rPr>
        <w:t>th</w:t>
      </w:r>
      <w:r w:rsidR="003E5274">
        <w:rPr>
          <w:rFonts w:cstheme="minorHAnsi"/>
          <w:b/>
          <w:snapToGrid w:val="0"/>
          <w:color w:val="58626F" w:themeColor="accent1"/>
          <w:sz w:val="20"/>
          <w:szCs w:val="20"/>
          <w:u w:val="single"/>
        </w:rPr>
        <w:t xml:space="preserve"> </w:t>
      </w:r>
      <w:r w:rsidR="00DF1A6E">
        <w:rPr>
          <w:rFonts w:cstheme="minorHAnsi"/>
          <w:b/>
          <w:snapToGrid w:val="0"/>
          <w:color w:val="58626F" w:themeColor="accent1"/>
          <w:sz w:val="20"/>
          <w:szCs w:val="20"/>
          <w:u w:val="single"/>
        </w:rPr>
        <w:t>August</w:t>
      </w:r>
      <w:r w:rsidR="003E5274">
        <w:rPr>
          <w:rFonts w:cstheme="minorHAnsi"/>
          <w:b/>
          <w:snapToGrid w:val="0"/>
          <w:color w:val="58626F" w:themeColor="accent1"/>
          <w:sz w:val="20"/>
          <w:szCs w:val="20"/>
          <w:u w:val="single"/>
        </w:rPr>
        <w:t>.</w:t>
      </w:r>
    </w:p>
    <w:p w14:paraId="489F12C3" w14:textId="5B81233E" w:rsidR="007B78B3" w:rsidRDefault="00F10DB6" w:rsidP="00C672A5">
      <w:pPr>
        <w:rPr>
          <w:rFonts w:cstheme="minorHAnsi"/>
          <w:color w:val="58626F" w:themeColor="accent1"/>
          <w:sz w:val="20"/>
          <w:szCs w:val="20"/>
        </w:rPr>
      </w:pPr>
      <w:r>
        <w:rPr>
          <w:rFonts w:cstheme="minorHAnsi"/>
          <w:color w:val="58626F" w:themeColor="accent1"/>
          <w:sz w:val="20"/>
          <w:szCs w:val="20"/>
        </w:rPr>
        <w:t xml:space="preserve">All sections must be completed. </w:t>
      </w:r>
      <w:r w:rsidR="00C672A5" w:rsidRPr="00C672A5">
        <w:rPr>
          <w:rFonts w:cstheme="minorHAnsi"/>
          <w:color w:val="58626F" w:themeColor="accent1"/>
          <w:sz w:val="20"/>
          <w:szCs w:val="20"/>
        </w:rPr>
        <w:t xml:space="preserve">Please </w:t>
      </w:r>
      <w:r w:rsidR="00467713">
        <w:rPr>
          <w:rFonts w:cstheme="minorHAnsi"/>
          <w:color w:val="58626F" w:themeColor="accent1"/>
          <w:sz w:val="20"/>
          <w:szCs w:val="20"/>
        </w:rPr>
        <w:t>insert</w:t>
      </w:r>
      <w:r w:rsidR="00C672A5" w:rsidRPr="00C672A5">
        <w:rPr>
          <w:rFonts w:cstheme="minorHAnsi"/>
          <w:color w:val="58626F" w:themeColor="accent1"/>
          <w:sz w:val="20"/>
          <w:szCs w:val="20"/>
        </w:rPr>
        <w:t xml:space="preserve"> any articles for consideration </w:t>
      </w:r>
      <w:r w:rsidR="00614C8E">
        <w:rPr>
          <w:rFonts w:cstheme="minorHAnsi"/>
          <w:color w:val="58626F" w:themeColor="accent1"/>
          <w:sz w:val="20"/>
          <w:szCs w:val="20"/>
        </w:rPr>
        <w:t xml:space="preserve">under Section </w:t>
      </w:r>
      <w:r w:rsidR="00467713">
        <w:rPr>
          <w:rFonts w:cstheme="minorHAnsi"/>
          <w:color w:val="58626F" w:themeColor="accent1"/>
          <w:sz w:val="20"/>
          <w:szCs w:val="20"/>
        </w:rPr>
        <w:t>4</w:t>
      </w:r>
      <w:r w:rsidR="00614C8E">
        <w:rPr>
          <w:rFonts w:cstheme="minorHAnsi"/>
          <w:color w:val="58626F" w:themeColor="accent1"/>
          <w:sz w:val="20"/>
          <w:szCs w:val="20"/>
        </w:rPr>
        <w:t xml:space="preserve"> of this document.</w:t>
      </w:r>
      <w:r w:rsidR="00C672A5" w:rsidRPr="00C672A5">
        <w:rPr>
          <w:rFonts w:cstheme="minorHAnsi"/>
          <w:color w:val="58626F" w:themeColor="accent1"/>
          <w:sz w:val="20"/>
          <w:szCs w:val="20"/>
        </w:rPr>
        <w:t xml:space="preserve"> </w:t>
      </w:r>
    </w:p>
    <w:p w14:paraId="6B9791DC" w14:textId="7112AB2F" w:rsidR="00AE7A67" w:rsidRDefault="00C672A5" w:rsidP="00C672A5">
      <w:pPr>
        <w:rPr>
          <w:rFonts w:cstheme="minorHAnsi"/>
          <w:color w:val="58626F" w:themeColor="accent1"/>
          <w:sz w:val="20"/>
          <w:szCs w:val="20"/>
        </w:rPr>
      </w:pPr>
      <w:r w:rsidRPr="00C672A5">
        <w:rPr>
          <w:rFonts w:cstheme="minorHAnsi"/>
          <w:color w:val="58626F" w:themeColor="accent1"/>
          <w:sz w:val="20"/>
          <w:szCs w:val="20"/>
        </w:rPr>
        <w:t>For further information on the Awards</w:t>
      </w:r>
      <w:r w:rsidR="00383B5D">
        <w:rPr>
          <w:rFonts w:cstheme="minorHAnsi"/>
          <w:color w:val="58626F" w:themeColor="accent1"/>
          <w:sz w:val="20"/>
          <w:szCs w:val="20"/>
        </w:rPr>
        <w:t>,</w:t>
      </w:r>
      <w:r w:rsidRPr="00C672A5">
        <w:rPr>
          <w:rFonts w:cstheme="minorHAnsi"/>
          <w:color w:val="58626F" w:themeColor="accent1"/>
          <w:sz w:val="20"/>
          <w:szCs w:val="20"/>
        </w:rPr>
        <w:t xml:space="preserve"> please contact </w:t>
      </w:r>
      <w:hyperlink r:id="rId12" w:history="1">
        <w:r w:rsidRPr="00C672A5">
          <w:rPr>
            <w:rStyle w:val="Hyperlink"/>
            <w:rFonts w:cstheme="minorHAnsi"/>
            <w:color w:val="58626F" w:themeColor="accent1"/>
            <w:sz w:val="20"/>
            <w:szCs w:val="20"/>
          </w:rPr>
          <w:t>avivainvestorsawards@citigatedewerogerson.com</w:t>
        </w:r>
      </w:hyperlink>
      <w:r w:rsidRPr="00C672A5">
        <w:rPr>
          <w:rFonts w:cstheme="minorHAnsi"/>
          <w:color w:val="58626F" w:themeColor="accent1"/>
          <w:sz w:val="20"/>
          <w:szCs w:val="20"/>
        </w:rPr>
        <w:t xml:space="preserve"> or </w:t>
      </w:r>
      <w:r w:rsidR="00394AC0">
        <w:rPr>
          <w:rFonts w:cstheme="minorHAnsi"/>
          <w:color w:val="58626F" w:themeColor="accent1"/>
          <w:sz w:val="20"/>
          <w:szCs w:val="20"/>
        </w:rPr>
        <w:t xml:space="preserve">Eleanor Pinnegar on </w:t>
      </w:r>
      <w:r w:rsidR="004C784A" w:rsidRPr="004C784A">
        <w:rPr>
          <w:rFonts w:cstheme="minorHAnsi"/>
          <w:color w:val="58626F" w:themeColor="accent1"/>
          <w:sz w:val="20"/>
          <w:szCs w:val="20"/>
        </w:rPr>
        <w:t>+44 (0)20 7025 6610</w:t>
      </w:r>
      <w:r w:rsidR="004C784A">
        <w:rPr>
          <w:rFonts w:cstheme="minorHAnsi"/>
          <w:color w:val="58626F" w:themeColor="accent1"/>
          <w:sz w:val="20"/>
          <w:szCs w:val="20"/>
        </w:rPr>
        <w:t>.</w:t>
      </w:r>
    </w:p>
    <w:p w14:paraId="1019AC59" w14:textId="77777777" w:rsidR="00415242" w:rsidRPr="00415242" w:rsidRDefault="00415242" w:rsidP="00C672A5">
      <w:pPr>
        <w:rPr>
          <w:rFonts w:cstheme="minorHAnsi"/>
          <w:color w:val="58626F" w:themeColor="accent1"/>
          <w:sz w:val="20"/>
          <w:szCs w:val="20"/>
        </w:rPr>
      </w:pPr>
    </w:p>
    <w:p w14:paraId="1F202B4B" w14:textId="6CD968D5" w:rsidR="007B78B3" w:rsidRPr="00C672A5" w:rsidRDefault="007B78B3" w:rsidP="00C672A5">
      <w:pPr>
        <w:rPr>
          <w:rFonts w:cstheme="minorHAnsi"/>
          <w:b/>
          <w:bCs/>
          <w:color w:val="58626F" w:themeColor="accent1"/>
          <w:sz w:val="20"/>
          <w:szCs w:val="20"/>
        </w:rPr>
      </w:pPr>
      <w:r>
        <w:rPr>
          <w:rFonts w:cstheme="minorHAnsi"/>
          <w:b/>
          <w:bCs/>
          <w:color w:val="58626F" w:themeColor="accent1"/>
          <w:sz w:val="20"/>
          <w:szCs w:val="20"/>
        </w:rPr>
        <w:t xml:space="preserve">If </w:t>
      </w:r>
      <w:r w:rsidRPr="007B78B3">
        <w:rPr>
          <w:rFonts w:cstheme="minorHAnsi"/>
          <w:b/>
          <w:bCs/>
          <w:color w:val="58626F" w:themeColor="accent1"/>
          <w:sz w:val="20"/>
          <w:szCs w:val="20"/>
        </w:rPr>
        <w:t xml:space="preserve">you are submitting </w:t>
      </w:r>
      <w:r>
        <w:rPr>
          <w:rFonts w:cstheme="minorHAnsi"/>
          <w:b/>
          <w:bCs/>
          <w:color w:val="58626F" w:themeColor="accent1"/>
          <w:sz w:val="20"/>
          <w:szCs w:val="20"/>
        </w:rPr>
        <w:t>in</w:t>
      </w:r>
      <w:r w:rsidRPr="007B78B3">
        <w:rPr>
          <w:rFonts w:cstheme="minorHAnsi"/>
          <w:b/>
          <w:bCs/>
          <w:color w:val="58626F" w:themeColor="accent1"/>
          <w:sz w:val="20"/>
          <w:szCs w:val="20"/>
        </w:rPr>
        <w:t xml:space="preserve"> more than one category</w:t>
      </w:r>
      <w:r>
        <w:rPr>
          <w:rFonts w:cstheme="minorHAnsi"/>
          <w:b/>
          <w:bCs/>
          <w:color w:val="58626F" w:themeColor="accent1"/>
          <w:sz w:val="20"/>
          <w:szCs w:val="20"/>
        </w:rPr>
        <w:t xml:space="preserve">, please complete a </w:t>
      </w:r>
      <w:r w:rsidRPr="007B78B3">
        <w:rPr>
          <w:rFonts w:cstheme="minorHAnsi"/>
          <w:b/>
          <w:bCs/>
          <w:color w:val="58626F" w:themeColor="accent1"/>
          <w:sz w:val="20"/>
          <w:szCs w:val="20"/>
          <w:u w:val="single"/>
        </w:rPr>
        <w:t>separate entry form</w:t>
      </w:r>
      <w:r>
        <w:rPr>
          <w:rFonts w:cstheme="minorHAnsi"/>
          <w:b/>
          <w:bCs/>
          <w:color w:val="58626F" w:themeColor="accent1"/>
          <w:sz w:val="20"/>
          <w:szCs w:val="20"/>
        </w:rPr>
        <w:t xml:space="preserve"> for each one.</w:t>
      </w:r>
    </w:p>
    <w:p w14:paraId="1FBF81FF" w14:textId="71D035EC" w:rsidR="00C672A5" w:rsidRPr="00614C8E" w:rsidRDefault="00C672A5" w:rsidP="00C672A5">
      <w:pPr>
        <w:rPr>
          <w:rFonts w:cstheme="minorHAnsi"/>
          <w:color w:val="58626F" w:themeColor="accent1"/>
          <w:sz w:val="20"/>
          <w:szCs w:val="20"/>
        </w:rPr>
      </w:pPr>
      <w:r w:rsidRPr="00C672A5">
        <w:rPr>
          <w:rFonts w:cstheme="minorHAnsi"/>
          <w:b/>
          <w:bCs/>
          <w:color w:val="58626F" w:themeColor="accent1"/>
          <w:sz w:val="20"/>
          <w:szCs w:val="20"/>
        </w:rPr>
        <w:t xml:space="preserve">Please </w:t>
      </w:r>
      <w:r w:rsidRPr="00C672A5">
        <w:rPr>
          <w:rFonts w:cstheme="minorHAnsi"/>
          <w:b/>
          <w:bCs/>
          <w:color w:val="58626F" w:themeColor="accent1"/>
          <w:sz w:val="20"/>
          <w:szCs w:val="20"/>
          <w:u w:val="single"/>
        </w:rPr>
        <w:t>anonymi</w:t>
      </w:r>
      <w:r w:rsidR="00F10DB6">
        <w:rPr>
          <w:rFonts w:cstheme="minorHAnsi"/>
          <w:b/>
          <w:bCs/>
          <w:color w:val="58626F" w:themeColor="accent1"/>
          <w:sz w:val="20"/>
          <w:szCs w:val="20"/>
          <w:u w:val="single"/>
        </w:rPr>
        <w:t>s</w:t>
      </w:r>
      <w:r w:rsidRPr="00C672A5">
        <w:rPr>
          <w:rFonts w:cstheme="minorHAnsi"/>
          <w:b/>
          <w:bCs/>
          <w:color w:val="58626F" w:themeColor="accent1"/>
          <w:sz w:val="20"/>
          <w:szCs w:val="20"/>
          <w:u w:val="single"/>
        </w:rPr>
        <w:t>e</w:t>
      </w:r>
      <w:r w:rsidRPr="00415242">
        <w:rPr>
          <w:rFonts w:cstheme="minorHAnsi"/>
          <w:b/>
          <w:bCs/>
          <w:color w:val="58626F" w:themeColor="accent1"/>
          <w:sz w:val="20"/>
          <w:szCs w:val="20"/>
        </w:rPr>
        <w:t xml:space="preserve"> </w:t>
      </w:r>
      <w:r w:rsidRPr="00C672A5">
        <w:rPr>
          <w:rFonts w:cstheme="minorHAnsi"/>
          <w:b/>
          <w:bCs/>
          <w:color w:val="58626F" w:themeColor="accent1"/>
          <w:sz w:val="20"/>
          <w:szCs w:val="20"/>
        </w:rPr>
        <w:t xml:space="preserve">your supporting articles by removing all mentions of your name and publication. </w:t>
      </w:r>
    </w:p>
    <w:p w14:paraId="02851308" w14:textId="77777777" w:rsidR="00221756" w:rsidRDefault="00221756" w:rsidP="00221756">
      <w:pPr>
        <w:rPr>
          <w:rFonts w:cstheme="minorHAnsi"/>
          <w:b/>
          <w:color w:val="58626F" w:themeColor="accent1"/>
          <w:sz w:val="20"/>
          <w:szCs w:val="20"/>
        </w:rPr>
      </w:pPr>
      <w:r w:rsidRPr="00C672A5">
        <w:rPr>
          <w:rFonts w:cstheme="minorHAnsi"/>
          <w:b/>
          <w:color w:val="58626F" w:themeColor="accent1"/>
          <w:sz w:val="20"/>
          <w:szCs w:val="20"/>
        </w:rPr>
        <w:t xml:space="preserve">There is </w:t>
      </w:r>
      <w:r w:rsidRPr="00C672A5">
        <w:rPr>
          <w:rFonts w:cstheme="minorHAnsi"/>
          <w:b/>
          <w:color w:val="58626F" w:themeColor="accent1"/>
          <w:sz w:val="20"/>
          <w:szCs w:val="20"/>
          <w:u w:val="single"/>
        </w:rPr>
        <w:t>no set word count</w:t>
      </w:r>
      <w:r w:rsidRPr="00C672A5">
        <w:rPr>
          <w:rFonts w:cstheme="minorHAnsi"/>
          <w:b/>
          <w:color w:val="58626F" w:themeColor="accent1"/>
          <w:sz w:val="20"/>
          <w:szCs w:val="20"/>
        </w:rPr>
        <w:t xml:space="preserve"> for any of the categories.</w:t>
      </w:r>
      <w:r>
        <w:rPr>
          <w:rFonts w:cstheme="minorHAnsi"/>
          <w:b/>
          <w:color w:val="58626F" w:themeColor="accent1"/>
          <w:sz w:val="20"/>
          <w:szCs w:val="20"/>
        </w:rPr>
        <w:t xml:space="preserve"> T</w:t>
      </w:r>
      <w:r w:rsidRPr="00817F7D">
        <w:rPr>
          <w:rFonts w:cstheme="minorHAnsi"/>
          <w:b/>
          <w:color w:val="58626F" w:themeColor="accent1"/>
          <w:sz w:val="20"/>
          <w:szCs w:val="20"/>
        </w:rPr>
        <w:t>he word counts specified below are merely for guidance (and to act as a limit). We leave it up to your discretion on how much information you would like to provide. Shorter word counts will not affect your chances of winning the awards.</w:t>
      </w:r>
    </w:p>
    <w:p w14:paraId="32B77D7D" w14:textId="77777777" w:rsidR="008874A8" w:rsidRPr="00C672A5" w:rsidRDefault="008874A8" w:rsidP="00C672A5">
      <w:pPr>
        <w:rPr>
          <w:rFonts w:cstheme="minorHAnsi"/>
          <w:b/>
          <w:color w:val="58626F" w:themeColor="accent1"/>
          <w:sz w:val="20"/>
          <w:szCs w:val="20"/>
        </w:rPr>
      </w:pPr>
    </w:p>
    <w:p w14:paraId="0AE487BB" w14:textId="77777777" w:rsidR="00C672A5" w:rsidRPr="00C672A5" w:rsidRDefault="00C672A5" w:rsidP="00C672A5">
      <w:pPr>
        <w:rPr>
          <w:rFonts w:cstheme="minorHAnsi"/>
          <w:b/>
          <w:color w:val="58626F" w:themeColor="accent1"/>
          <w:sz w:val="20"/>
          <w:szCs w:val="20"/>
        </w:rPr>
      </w:pPr>
      <w:r w:rsidRPr="00C672A5">
        <w:rPr>
          <w:rFonts w:cstheme="minorHAnsi"/>
          <w:b/>
          <w:color w:val="58626F" w:themeColor="accent1"/>
          <w:sz w:val="20"/>
          <w:szCs w:val="20"/>
        </w:rPr>
        <w:t>Categories:</w:t>
      </w:r>
    </w:p>
    <w:p w14:paraId="5469813E" w14:textId="4A0433FE" w:rsidR="004E03E6" w:rsidRPr="00B372C9" w:rsidRDefault="004E03E6" w:rsidP="004E03E6">
      <w:pPr>
        <w:pStyle w:val="ListParagraph"/>
        <w:numPr>
          <w:ilvl w:val="0"/>
          <w:numId w:val="24"/>
        </w:numPr>
        <w:rPr>
          <w:rFonts w:eastAsia="Calibri" w:cstheme="minorHAnsi"/>
          <w:b/>
          <w:bCs/>
          <w:color w:val="58626F" w:themeColor="accent1"/>
          <w:sz w:val="20"/>
          <w:szCs w:val="20"/>
          <w:lang w:eastAsia="en-GB"/>
        </w:rPr>
      </w:pPr>
      <w:r w:rsidRPr="00B372C9">
        <w:rPr>
          <w:rFonts w:eastAsia="Calibri" w:cstheme="minorHAnsi"/>
          <w:b/>
          <w:bCs/>
          <w:color w:val="58626F" w:themeColor="accent1"/>
          <w:sz w:val="20"/>
          <w:szCs w:val="20"/>
          <w:lang w:eastAsia="en-GB"/>
        </w:rPr>
        <w:t>Publication of the Year</w:t>
      </w:r>
    </w:p>
    <w:p w14:paraId="2443AD76" w14:textId="77777777" w:rsidR="004E03E6" w:rsidRPr="004E03E6" w:rsidRDefault="004E03E6" w:rsidP="004E03E6">
      <w:pPr>
        <w:ind w:left="720"/>
        <w:rPr>
          <w:rFonts w:eastAsia="Calibri" w:cstheme="minorHAnsi"/>
          <w:color w:val="58626F" w:themeColor="accent1"/>
          <w:sz w:val="20"/>
          <w:szCs w:val="20"/>
          <w:lang w:eastAsia="en-GB"/>
        </w:rPr>
      </w:pPr>
      <w:r w:rsidRPr="004E03E6">
        <w:rPr>
          <w:rFonts w:eastAsia="Calibri" w:cstheme="minorHAnsi"/>
          <w:color w:val="58626F" w:themeColor="accent1"/>
          <w:sz w:val="20"/>
          <w:szCs w:val="20"/>
          <w:lang w:eastAsia="en-GB"/>
        </w:rPr>
        <w:t>This award recognises the publication among the UK’s national titles, wholesale and institutional investment trade press and specialist ESG media, which has been at the forefront of the sustainability agenda over the last year (June 2021 – June 2022).</w:t>
      </w:r>
    </w:p>
    <w:p w14:paraId="27603D8D" w14:textId="64780EB7" w:rsidR="00AE7A67" w:rsidRDefault="004E03E6" w:rsidP="00AE7A67">
      <w:pPr>
        <w:ind w:left="720"/>
        <w:rPr>
          <w:rFonts w:eastAsia="Calibri" w:cstheme="minorHAnsi"/>
          <w:color w:val="58626F" w:themeColor="accent1"/>
          <w:sz w:val="20"/>
          <w:szCs w:val="20"/>
          <w:lang w:eastAsia="en-GB"/>
        </w:rPr>
      </w:pPr>
      <w:r w:rsidRPr="004E03E6">
        <w:rPr>
          <w:rFonts w:eastAsia="Calibri" w:cstheme="minorHAnsi"/>
          <w:color w:val="58626F" w:themeColor="accent1"/>
          <w:sz w:val="20"/>
          <w:szCs w:val="20"/>
          <w:lang w:eastAsia="en-GB"/>
        </w:rPr>
        <w:t>Publications are invited to submit a selection of up to three articles, an outline of any initiatives undertaken and key hires, along with an 800-word summary detailing their contribution to the sustainability debate.</w:t>
      </w:r>
    </w:p>
    <w:p w14:paraId="423D139A" w14:textId="45F7630C" w:rsidR="004E03E6" w:rsidRPr="00B372C9" w:rsidRDefault="004E03E6" w:rsidP="004E03E6">
      <w:pPr>
        <w:pStyle w:val="ListParagraph"/>
        <w:numPr>
          <w:ilvl w:val="0"/>
          <w:numId w:val="24"/>
        </w:numPr>
        <w:rPr>
          <w:rFonts w:eastAsia="Calibri" w:cstheme="minorHAnsi"/>
          <w:b/>
          <w:bCs/>
          <w:color w:val="58626F" w:themeColor="accent1"/>
          <w:sz w:val="20"/>
          <w:szCs w:val="20"/>
          <w:lang w:eastAsia="en-GB"/>
        </w:rPr>
      </w:pPr>
      <w:r w:rsidRPr="00B372C9">
        <w:rPr>
          <w:rFonts w:eastAsia="Calibri" w:cstheme="minorHAnsi"/>
          <w:b/>
          <w:bCs/>
          <w:color w:val="58626F" w:themeColor="accent1"/>
          <w:sz w:val="20"/>
          <w:szCs w:val="20"/>
          <w:lang w:eastAsia="en-GB"/>
        </w:rPr>
        <w:t xml:space="preserve">Editor of the year </w:t>
      </w:r>
    </w:p>
    <w:p w14:paraId="3C25D370" w14:textId="77777777" w:rsidR="004E03E6" w:rsidRPr="004E03E6" w:rsidRDefault="004E03E6" w:rsidP="004E03E6">
      <w:pPr>
        <w:pStyle w:val="ListParagraph"/>
        <w:rPr>
          <w:rFonts w:eastAsia="Calibri" w:cstheme="minorHAnsi"/>
          <w:color w:val="58626F" w:themeColor="accent1"/>
          <w:sz w:val="20"/>
          <w:szCs w:val="20"/>
          <w:lang w:eastAsia="en-GB"/>
        </w:rPr>
      </w:pPr>
    </w:p>
    <w:p w14:paraId="122D3706" w14:textId="77777777" w:rsidR="004E03E6" w:rsidRDefault="004E03E6" w:rsidP="004E03E6">
      <w:pPr>
        <w:pStyle w:val="ListParagraph"/>
        <w:rPr>
          <w:rFonts w:eastAsia="Calibri" w:cstheme="minorHAnsi"/>
          <w:color w:val="58626F" w:themeColor="accent1"/>
          <w:sz w:val="20"/>
          <w:szCs w:val="20"/>
          <w:lang w:eastAsia="en-GB"/>
        </w:rPr>
      </w:pPr>
      <w:r w:rsidRPr="004E03E6">
        <w:rPr>
          <w:rFonts w:eastAsia="Calibri" w:cstheme="minorHAnsi"/>
          <w:color w:val="58626F" w:themeColor="accent1"/>
          <w:sz w:val="20"/>
          <w:szCs w:val="20"/>
          <w:lang w:eastAsia="en-GB"/>
        </w:rPr>
        <w:t>This award recognises the editor that has made the biggest contribution to the media landscape on the topic of sustainability over the last year (June 2021 – June 2022).</w:t>
      </w:r>
    </w:p>
    <w:p w14:paraId="6F56B8E4" w14:textId="77777777" w:rsidR="004E03E6" w:rsidRPr="004E03E6" w:rsidRDefault="004E03E6" w:rsidP="004E03E6">
      <w:pPr>
        <w:pStyle w:val="ListParagraph"/>
        <w:rPr>
          <w:rFonts w:eastAsia="Calibri" w:cstheme="minorHAnsi"/>
          <w:color w:val="58626F" w:themeColor="accent1"/>
          <w:sz w:val="20"/>
          <w:szCs w:val="20"/>
          <w:lang w:eastAsia="en-GB"/>
        </w:rPr>
      </w:pPr>
    </w:p>
    <w:p w14:paraId="77A3E298" w14:textId="6321DC2C" w:rsidR="00AE7A67" w:rsidRPr="00AE7A67" w:rsidRDefault="004E03E6" w:rsidP="00AE7A67">
      <w:pPr>
        <w:pStyle w:val="ListParagraph"/>
        <w:rPr>
          <w:rFonts w:eastAsia="Calibri" w:cstheme="minorHAnsi"/>
          <w:color w:val="58626F" w:themeColor="accent1"/>
          <w:sz w:val="20"/>
          <w:szCs w:val="20"/>
          <w:lang w:eastAsia="en-GB"/>
        </w:rPr>
      </w:pPr>
      <w:r w:rsidRPr="004E03E6">
        <w:rPr>
          <w:rFonts w:eastAsia="Calibri" w:cstheme="minorHAnsi"/>
          <w:color w:val="58626F" w:themeColor="accent1"/>
          <w:sz w:val="20"/>
          <w:szCs w:val="20"/>
          <w:lang w:eastAsia="en-GB"/>
        </w:rPr>
        <w:t>Candidates can be self-nominated or by a third party, but all submissions must include an 800-word summary and up to three supporting articles or pieces of documentation.</w:t>
      </w:r>
    </w:p>
    <w:p w14:paraId="4F471F59" w14:textId="77777777" w:rsidR="00AE7A67" w:rsidRDefault="00AE7A67" w:rsidP="004E03E6">
      <w:pPr>
        <w:pStyle w:val="ListParagraph"/>
        <w:rPr>
          <w:rFonts w:eastAsia="Calibri" w:cstheme="minorHAnsi"/>
          <w:color w:val="58626F" w:themeColor="accent1"/>
          <w:sz w:val="20"/>
          <w:szCs w:val="20"/>
          <w:lang w:eastAsia="en-GB"/>
        </w:rPr>
      </w:pPr>
    </w:p>
    <w:p w14:paraId="5224C14D" w14:textId="589F7558" w:rsidR="004E03E6" w:rsidRPr="00B372C9" w:rsidRDefault="004E03E6" w:rsidP="004E03E6">
      <w:pPr>
        <w:pStyle w:val="ListParagraph"/>
        <w:numPr>
          <w:ilvl w:val="0"/>
          <w:numId w:val="24"/>
        </w:numPr>
        <w:rPr>
          <w:rFonts w:eastAsia="Calibri" w:cstheme="minorHAnsi"/>
          <w:b/>
          <w:bCs/>
          <w:color w:val="58626F" w:themeColor="accent1"/>
          <w:sz w:val="20"/>
          <w:szCs w:val="20"/>
          <w:lang w:eastAsia="en-GB"/>
        </w:rPr>
      </w:pPr>
      <w:r w:rsidRPr="00B372C9">
        <w:rPr>
          <w:rFonts w:eastAsia="Calibri" w:cstheme="minorHAnsi"/>
          <w:b/>
          <w:bCs/>
          <w:color w:val="58626F" w:themeColor="accent1"/>
          <w:sz w:val="20"/>
          <w:szCs w:val="20"/>
          <w:lang w:eastAsia="en-GB"/>
        </w:rPr>
        <w:t>Articles of the year</w:t>
      </w:r>
    </w:p>
    <w:p w14:paraId="69A654D6" w14:textId="0B8C3F5F" w:rsidR="00AE7A67" w:rsidRPr="00AE7A67" w:rsidRDefault="00AE7A67" w:rsidP="00AE7A67">
      <w:pPr>
        <w:pStyle w:val="ListParagraph"/>
        <w:rPr>
          <w:rFonts w:eastAsia="Calibri" w:cstheme="minorHAnsi"/>
          <w:color w:val="58626F" w:themeColor="accent1"/>
          <w:sz w:val="20"/>
          <w:szCs w:val="20"/>
          <w:lang w:eastAsia="en-GB"/>
        </w:rPr>
      </w:pPr>
    </w:p>
    <w:p w14:paraId="35EC70E0" w14:textId="77777777" w:rsidR="004E03E6" w:rsidRDefault="004E03E6" w:rsidP="004E03E6">
      <w:pPr>
        <w:pStyle w:val="ListParagraph"/>
        <w:rPr>
          <w:rFonts w:eastAsia="Calibri" w:cstheme="minorHAnsi"/>
          <w:color w:val="58626F" w:themeColor="accent1"/>
          <w:sz w:val="20"/>
          <w:szCs w:val="20"/>
          <w:lang w:eastAsia="en-GB"/>
        </w:rPr>
      </w:pPr>
      <w:r w:rsidRPr="004E03E6">
        <w:rPr>
          <w:rFonts w:eastAsia="Calibri" w:cstheme="minorHAnsi"/>
          <w:color w:val="58626F" w:themeColor="accent1"/>
          <w:sz w:val="20"/>
          <w:szCs w:val="20"/>
          <w:lang w:eastAsia="en-GB"/>
        </w:rPr>
        <w:lastRenderedPageBreak/>
        <w:t xml:space="preserve">Last year’s news and features categories have been merged to recognize instead articles across distinct core areas of sustainability. Journalists are invited to submit one article and a 500-word summary for </w:t>
      </w:r>
      <w:proofErr w:type="gramStart"/>
      <w:r w:rsidRPr="004E03E6">
        <w:rPr>
          <w:rFonts w:eastAsia="Calibri" w:cstheme="minorHAnsi"/>
          <w:color w:val="58626F" w:themeColor="accent1"/>
          <w:sz w:val="20"/>
          <w:szCs w:val="20"/>
          <w:lang w:eastAsia="en-GB"/>
        </w:rPr>
        <w:t>any/all of</w:t>
      </w:r>
      <w:proofErr w:type="gramEnd"/>
      <w:r w:rsidRPr="004E03E6">
        <w:rPr>
          <w:rFonts w:eastAsia="Calibri" w:cstheme="minorHAnsi"/>
          <w:color w:val="58626F" w:themeColor="accent1"/>
          <w:sz w:val="20"/>
          <w:szCs w:val="20"/>
          <w:lang w:eastAsia="en-GB"/>
        </w:rPr>
        <w:t xml:space="preserve"> the sub-categories. </w:t>
      </w:r>
    </w:p>
    <w:p w14:paraId="225855B7" w14:textId="77777777" w:rsidR="00AE7A67" w:rsidRPr="004E03E6" w:rsidRDefault="00AE7A67" w:rsidP="00025F97">
      <w:pPr>
        <w:pStyle w:val="ListParagraph"/>
        <w:jc w:val="right"/>
        <w:rPr>
          <w:rFonts w:eastAsia="Calibri" w:cstheme="minorHAnsi"/>
          <w:color w:val="58626F" w:themeColor="accent1"/>
          <w:sz w:val="20"/>
          <w:szCs w:val="20"/>
          <w:lang w:eastAsia="en-GB"/>
        </w:rPr>
      </w:pPr>
    </w:p>
    <w:p w14:paraId="4AB320AF" w14:textId="77777777" w:rsidR="004E03E6" w:rsidRDefault="004E03E6" w:rsidP="004E03E6">
      <w:pPr>
        <w:pStyle w:val="ListParagraph"/>
        <w:rPr>
          <w:rFonts w:eastAsia="Calibri" w:cstheme="minorHAnsi"/>
          <w:color w:val="58626F" w:themeColor="accent1"/>
          <w:sz w:val="20"/>
          <w:szCs w:val="20"/>
          <w:lang w:eastAsia="en-GB"/>
        </w:rPr>
      </w:pPr>
      <w:r w:rsidRPr="004E03E6">
        <w:rPr>
          <w:rFonts w:eastAsia="Calibri" w:cstheme="minorHAnsi"/>
          <w:color w:val="58626F" w:themeColor="accent1"/>
          <w:sz w:val="20"/>
          <w:szCs w:val="20"/>
          <w:lang w:eastAsia="en-GB"/>
        </w:rPr>
        <w:t>Stories must have been published in the last year (June 2021 – June 2022). An overall winner may be selected at the Judges’ discretion.</w:t>
      </w:r>
    </w:p>
    <w:p w14:paraId="4CFE0E64" w14:textId="77777777" w:rsidR="0010230B" w:rsidRDefault="0010230B" w:rsidP="004E03E6">
      <w:pPr>
        <w:pStyle w:val="ListParagraph"/>
        <w:rPr>
          <w:rFonts w:eastAsia="Calibri" w:cstheme="minorHAnsi"/>
          <w:color w:val="58626F" w:themeColor="accent1"/>
          <w:sz w:val="20"/>
          <w:szCs w:val="20"/>
          <w:lang w:eastAsia="en-GB"/>
        </w:rPr>
      </w:pPr>
    </w:p>
    <w:p w14:paraId="2C923B27" w14:textId="77777777" w:rsidR="00FC5849" w:rsidRPr="00B372C9" w:rsidRDefault="004E03E6" w:rsidP="00FC5849">
      <w:pPr>
        <w:pStyle w:val="ListParagraph"/>
        <w:numPr>
          <w:ilvl w:val="0"/>
          <w:numId w:val="25"/>
        </w:numPr>
        <w:rPr>
          <w:rFonts w:eastAsia="Calibri" w:cstheme="minorHAnsi"/>
          <w:b/>
          <w:bCs/>
          <w:color w:val="58626F" w:themeColor="accent1"/>
          <w:sz w:val="20"/>
          <w:szCs w:val="20"/>
          <w:lang w:eastAsia="en-GB"/>
        </w:rPr>
      </w:pPr>
      <w:r w:rsidRPr="00B372C9">
        <w:rPr>
          <w:rFonts w:eastAsia="Calibri" w:cstheme="minorHAnsi"/>
          <w:b/>
          <w:bCs/>
          <w:color w:val="58626F" w:themeColor="accent1"/>
          <w:sz w:val="20"/>
          <w:szCs w:val="20"/>
          <w:lang w:eastAsia="en-GB"/>
        </w:rPr>
        <w:t>Climate change article of the year:</w:t>
      </w:r>
    </w:p>
    <w:p w14:paraId="5D51E708" w14:textId="77777777" w:rsidR="00FC5849" w:rsidRPr="00FC5849" w:rsidRDefault="00FC5849" w:rsidP="00FC5849">
      <w:pPr>
        <w:pStyle w:val="ListParagraph"/>
        <w:ind w:left="1080"/>
        <w:rPr>
          <w:rFonts w:eastAsia="Calibri" w:cstheme="minorHAnsi"/>
          <w:color w:val="58626F" w:themeColor="accent1"/>
          <w:sz w:val="20"/>
          <w:szCs w:val="20"/>
          <w:lang w:eastAsia="en-GB"/>
        </w:rPr>
      </w:pPr>
    </w:p>
    <w:p w14:paraId="3D4B838F" w14:textId="77777777" w:rsidR="0010230B" w:rsidRDefault="004E03E6" w:rsidP="0010230B">
      <w:pPr>
        <w:pStyle w:val="ListParagraph"/>
        <w:numPr>
          <w:ilvl w:val="1"/>
          <w:numId w:val="25"/>
        </w:numPr>
        <w:rPr>
          <w:rFonts w:eastAsia="Calibri" w:cstheme="minorHAnsi"/>
          <w:color w:val="58626F" w:themeColor="accent1"/>
          <w:sz w:val="20"/>
          <w:szCs w:val="20"/>
          <w:lang w:eastAsia="en-GB"/>
        </w:rPr>
      </w:pPr>
      <w:r w:rsidRPr="0010230B">
        <w:rPr>
          <w:rFonts w:eastAsia="Calibri" w:cstheme="minorHAnsi"/>
          <w:color w:val="58626F" w:themeColor="accent1"/>
          <w:sz w:val="20"/>
          <w:szCs w:val="20"/>
          <w:lang w:eastAsia="en-GB"/>
        </w:rPr>
        <w:t xml:space="preserve">Articles and summaries should demonstrate how climate change and the challenges it poses for the asset management industry, its clients, and wider society, are influencing investment selection and decision making, engagement with investee companies, product development and corporate values.  </w:t>
      </w:r>
    </w:p>
    <w:p w14:paraId="27C5789A" w14:textId="77777777" w:rsidR="0010230B" w:rsidRPr="00B372C9" w:rsidRDefault="0010230B" w:rsidP="00FC5849">
      <w:pPr>
        <w:pStyle w:val="ListParagraph"/>
        <w:ind w:left="1800"/>
        <w:rPr>
          <w:rFonts w:eastAsia="Calibri" w:cstheme="minorHAnsi"/>
          <w:b/>
          <w:bCs/>
          <w:color w:val="58626F" w:themeColor="accent1"/>
          <w:sz w:val="20"/>
          <w:szCs w:val="20"/>
          <w:lang w:eastAsia="en-GB"/>
        </w:rPr>
      </w:pPr>
    </w:p>
    <w:p w14:paraId="2C079A7A" w14:textId="682A6402" w:rsidR="00FC5849" w:rsidRPr="00B372C9" w:rsidRDefault="004E03E6" w:rsidP="00FC5849">
      <w:pPr>
        <w:pStyle w:val="ListParagraph"/>
        <w:numPr>
          <w:ilvl w:val="0"/>
          <w:numId w:val="25"/>
        </w:numPr>
        <w:rPr>
          <w:rFonts w:eastAsia="Calibri" w:cstheme="minorHAnsi"/>
          <w:b/>
          <w:bCs/>
          <w:color w:val="58626F" w:themeColor="accent1"/>
          <w:sz w:val="20"/>
          <w:szCs w:val="20"/>
          <w:lang w:eastAsia="en-GB"/>
        </w:rPr>
      </w:pPr>
      <w:r w:rsidRPr="00B372C9">
        <w:rPr>
          <w:rFonts w:eastAsia="Calibri" w:cstheme="minorHAnsi"/>
          <w:b/>
          <w:bCs/>
          <w:color w:val="58626F" w:themeColor="accent1"/>
          <w:sz w:val="20"/>
          <w:szCs w:val="20"/>
          <w:lang w:eastAsia="en-GB"/>
        </w:rPr>
        <w:t>Biodiversity article of the year:</w:t>
      </w:r>
    </w:p>
    <w:p w14:paraId="20928D2F" w14:textId="77777777" w:rsidR="00FC5849" w:rsidRDefault="00FC5849" w:rsidP="00FC5849">
      <w:pPr>
        <w:pStyle w:val="ListParagraph"/>
        <w:ind w:left="1080"/>
        <w:rPr>
          <w:rFonts w:eastAsia="Calibri" w:cstheme="minorHAnsi"/>
          <w:color w:val="58626F" w:themeColor="accent1"/>
          <w:sz w:val="20"/>
          <w:szCs w:val="20"/>
          <w:lang w:eastAsia="en-GB"/>
        </w:rPr>
      </w:pPr>
    </w:p>
    <w:p w14:paraId="346ED93F" w14:textId="77777777" w:rsidR="00FC5849" w:rsidRDefault="004E03E6" w:rsidP="00FC5849">
      <w:pPr>
        <w:pStyle w:val="ListParagraph"/>
        <w:numPr>
          <w:ilvl w:val="1"/>
          <w:numId w:val="25"/>
        </w:numPr>
        <w:rPr>
          <w:rFonts w:eastAsia="Calibri" w:cstheme="minorHAnsi"/>
          <w:color w:val="58626F" w:themeColor="accent1"/>
          <w:sz w:val="20"/>
          <w:szCs w:val="20"/>
          <w:lang w:eastAsia="en-GB"/>
        </w:rPr>
      </w:pPr>
      <w:r w:rsidRPr="00FC5849">
        <w:rPr>
          <w:rFonts w:eastAsia="Calibri" w:cstheme="minorHAnsi"/>
          <w:color w:val="58626F" w:themeColor="accent1"/>
          <w:sz w:val="20"/>
          <w:szCs w:val="20"/>
          <w:lang w:eastAsia="en-GB"/>
        </w:rPr>
        <w:t xml:space="preserve">Articles and summaries should demonstrate how biodiversity loss and other natural capital themes, and the challenges these pose for the asset management industry, its clients, and wider society, are influencing investment selection and decision making, engagement with investee companies, product development and corporate values.  </w:t>
      </w:r>
    </w:p>
    <w:p w14:paraId="27D46741" w14:textId="77777777" w:rsidR="00FC5849" w:rsidRDefault="00FC5849" w:rsidP="00FC5849">
      <w:pPr>
        <w:pStyle w:val="ListParagraph"/>
        <w:ind w:left="1800"/>
        <w:rPr>
          <w:rFonts w:eastAsia="Calibri" w:cstheme="minorHAnsi"/>
          <w:color w:val="58626F" w:themeColor="accent1"/>
          <w:sz w:val="20"/>
          <w:szCs w:val="20"/>
          <w:lang w:eastAsia="en-GB"/>
        </w:rPr>
      </w:pPr>
    </w:p>
    <w:p w14:paraId="0D5C9E5B" w14:textId="77777777" w:rsidR="00785BB7" w:rsidRPr="00B372C9" w:rsidRDefault="004E03E6" w:rsidP="00785BB7">
      <w:pPr>
        <w:pStyle w:val="ListParagraph"/>
        <w:numPr>
          <w:ilvl w:val="0"/>
          <w:numId w:val="25"/>
        </w:numPr>
        <w:rPr>
          <w:rFonts w:eastAsia="Calibri" w:cstheme="minorHAnsi"/>
          <w:b/>
          <w:bCs/>
          <w:color w:val="58626F" w:themeColor="accent1"/>
          <w:sz w:val="20"/>
          <w:szCs w:val="20"/>
          <w:lang w:eastAsia="en-GB"/>
        </w:rPr>
      </w:pPr>
      <w:r w:rsidRPr="00B372C9">
        <w:rPr>
          <w:rFonts w:eastAsia="Calibri" w:cstheme="minorHAnsi"/>
          <w:b/>
          <w:bCs/>
          <w:color w:val="58626F" w:themeColor="accent1"/>
          <w:sz w:val="20"/>
          <w:szCs w:val="20"/>
          <w:lang w:eastAsia="en-GB"/>
        </w:rPr>
        <w:t>Social article of the year:</w:t>
      </w:r>
    </w:p>
    <w:p w14:paraId="1D7B5DF1" w14:textId="77777777" w:rsidR="00785BB7" w:rsidRDefault="00785BB7" w:rsidP="00785BB7">
      <w:pPr>
        <w:pStyle w:val="ListParagraph"/>
        <w:ind w:left="1080"/>
        <w:rPr>
          <w:rFonts w:eastAsia="Calibri" w:cstheme="minorHAnsi"/>
          <w:color w:val="58626F" w:themeColor="accent1"/>
          <w:sz w:val="20"/>
          <w:szCs w:val="20"/>
          <w:lang w:eastAsia="en-GB"/>
        </w:rPr>
      </w:pPr>
    </w:p>
    <w:p w14:paraId="69FEA62E" w14:textId="6BAA2476" w:rsidR="00785BB7" w:rsidRDefault="004E03E6" w:rsidP="00785BB7">
      <w:pPr>
        <w:pStyle w:val="ListParagraph"/>
        <w:numPr>
          <w:ilvl w:val="1"/>
          <w:numId w:val="25"/>
        </w:numPr>
        <w:rPr>
          <w:rFonts w:eastAsia="Calibri" w:cstheme="minorHAnsi"/>
          <w:color w:val="58626F" w:themeColor="accent1"/>
          <w:sz w:val="20"/>
          <w:szCs w:val="20"/>
          <w:lang w:eastAsia="en-GB"/>
        </w:rPr>
      </w:pPr>
      <w:r w:rsidRPr="00785BB7">
        <w:rPr>
          <w:rFonts w:eastAsia="Calibri" w:cstheme="minorHAnsi"/>
          <w:color w:val="58626F" w:themeColor="accent1"/>
          <w:sz w:val="20"/>
          <w:szCs w:val="20"/>
          <w:lang w:eastAsia="en-GB"/>
        </w:rPr>
        <w:t xml:space="preserve">Articles and summaries should demonstrate how social and human rights topics, and the challenges these pose for the asset management industry, its clients, and wider society, are influencing investment selection and decision making, engagement with investee companies, product development and corporate values.  </w:t>
      </w:r>
    </w:p>
    <w:p w14:paraId="7FCD2FBC" w14:textId="77777777" w:rsidR="00785BB7" w:rsidRPr="00785BB7" w:rsidRDefault="00785BB7" w:rsidP="00785BB7">
      <w:pPr>
        <w:pStyle w:val="ListParagraph"/>
        <w:ind w:left="1800"/>
        <w:rPr>
          <w:rFonts w:eastAsia="Calibri" w:cstheme="minorHAnsi"/>
          <w:color w:val="58626F" w:themeColor="accent1"/>
          <w:sz w:val="20"/>
          <w:szCs w:val="20"/>
          <w:lang w:eastAsia="en-GB"/>
        </w:rPr>
      </w:pPr>
    </w:p>
    <w:p w14:paraId="493BB8FA" w14:textId="77777777" w:rsidR="00785BB7" w:rsidRPr="00B372C9" w:rsidRDefault="004E03E6" w:rsidP="00785BB7">
      <w:pPr>
        <w:pStyle w:val="ListParagraph"/>
        <w:numPr>
          <w:ilvl w:val="0"/>
          <w:numId w:val="25"/>
        </w:numPr>
        <w:rPr>
          <w:rFonts w:eastAsia="Calibri" w:cstheme="minorHAnsi"/>
          <w:b/>
          <w:bCs/>
          <w:color w:val="58626F" w:themeColor="accent1"/>
          <w:sz w:val="20"/>
          <w:szCs w:val="20"/>
          <w:lang w:eastAsia="en-GB"/>
        </w:rPr>
      </w:pPr>
      <w:r w:rsidRPr="00B372C9">
        <w:rPr>
          <w:rFonts w:eastAsia="Calibri" w:cstheme="minorHAnsi"/>
          <w:b/>
          <w:bCs/>
          <w:color w:val="58626F" w:themeColor="accent1"/>
          <w:sz w:val="20"/>
          <w:szCs w:val="20"/>
          <w:lang w:eastAsia="en-GB"/>
        </w:rPr>
        <w:t>Policy and regulation article of the year:</w:t>
      </w:r>
    </w:p>
    <w:p w14:paraId="558F7B6E" w14:textId="77777777" w:rsidR="00785BB7" w:rsidRDefault="00785BB7" w:rsidP="00785BB7">
      <w:pPr>
        <w:pStyle w:val="ListParagraph"/>
        <w:ind w:left="1080"/>
        <w:rPr>
          <w:rFonts w:eastAsia="Calibri" w:cstheme="minorHAnsi"/>
          <w:color w:val="58626F" w:themeColor="accent1"/>
          <w:sz w:val="20"/>
          <w:szCs w:val="20"/>
          <w:lang w:eastAsia="en-GB"/>
        </w:rPr>
      </w:pPr>
    </w:p>
    <w:p w14:paraId="29AC24C6" w14:textId="77777777" w:rsidR="00785BB7" w:rsidRDefault="004E03E6" w:rsidP="00785BB7">
      <w:pPr>
        <w:pStyle w:val="ListParagraph"/>
        <w:numPr>
          <w:ilvl w:val="1"/>
          <w:numId w:val="25"/>
        </w:numPr>
        <w:rPr>
          <w:rFonts w:eastAsia="Calibri" w:cstheme="minorHAnsi"/>
          <w:color w:val="58626F" w:themeColor="accent1"/>
          <w:sz w:val="20"/>
          <w:szCs w:val="20"/>
          <w:lang w:eastAsia="en-GB"/>
        </w:rPr>
      </w:pPr>
      <w:r w:rsidRPr="00785BB7">
        <w:rPr>
          <w:rFonts w:eastAsia="Calibri" w:cstheme="minorHAnsi"/>
          <w:color w:val="58626F" w:themeColor="accent1"/>
          <w:sz w:val="20"/>
          <w:szCs w:val="20"/>
          <w:lang w:eastAsia="en-GB"/>
        </w:rPr>
        <w:t xml:space="preserve">Articles and summaries should demonstrate an understanding of how evolving policy and regulation is/is not reshaping the rules and direction of ESG for the better protection and understanding of investors. </w:t>
      </w:r>
    </w:p>
    <w:p w14:paraId="7098F475" w14:textId="77777777" w:rsidR="00785BB7" w:rsidRDefault="00785BB7" w:rsidP="00785BB7">
      <w:pPr>
        <w:pStyle w:val="ListParagraph"/>
        <w:ind w:left="1800"/>
        <w:rPr>
          <w:rFonts w:eastAsia="Calibri" w:cstheme="minorHAnsi"/>
          <w:color w:val="58626F" w:themeColor="accent1"/>
          <w:sz w:val="20"/>
          <w:szCs w:val="20"/>
          <w:lang w:eastAsia="en-GB"/>
        </w:rPr>
      </w:pPr>
    </w:p>
    <w:p w14:paraId="35F34138" w14:textId="77777777" w:rsidR="00785BB7" w:rsidRPr="00B372C9" w:rsidRDefault="004E03E6" w:rsidP="00785BB7">
      <w:pPr>
        <w:pStyle w:val="ListParagraph"/>
        <w:numPr>
          <w:ilvl w:val="0"/>
          <w:numId w:val="24"/>
        </w:numPr>
        <w:rPr>
          <w:rFonts w:eastAsia="Calibri" w:cstheme="minorHAnsi"/>
          <w:b/>
          <w:bCs/>
          <w:color w:val="58626F" w:themeColor="accent1"/>
          <w:sz w:val="20"/>
          <w:szCs w:val="20"/>
          <w:lang w:eastAsia="en-GB"/>
        </w:rPr>
      </w:pPr>
      <w:r w:rsidRPr="00B372C9">
        <w:rPr>
          <w:rFonts w:eastAsia="Calibri" w:cstheme="minorHAnsi"/>
          <w:b/>
          <w:bCs/>
          <w:color w:val="58626F" w:themeColor="accent1"/>
          <w:sz w:val="20"/>
          <w:szCs w:val="20"/>
          <w:lang w:eastAsia="en-GB"/>
        </w:rPr>
        <w:t>Judges’ Choice Award for Best Contribution to Climate Change Journalism</w:t>
      </w:r>
    </w:p>
    <w:p w14:paraId="3F3FFD79" w14:textId="77777777" w:rsidR="00780011" w:rsidRDefault="00780011" w:rsidP="00780011">
      <w:pPr>
        <w:pStyle w:val="ListParagraph"/>
        <w:rPr>
          <w:rFonts w:eastAsia="Calibri" w:cstheme="minorHAnsi"/>
          <w:color w:val="58626F" w:themeColor="accent1"/>
          <w:sz w:val="20"/>
          <w:szCs w:val="20"/>
          <w:lang w:eastAsia="en-GB"/>
        </w:rPr>
      </w:pPr>
    </w:p>
    <w:p w14:paraId="65259F49" w14:textId="38C6D757" w:rsidR="004E03E6" w:rsidRDefault="004E03E6" w:rsidP="00780011">
      <w:pPr>
        <w:pStyle w:val="ListParagraph"/>
        <w:rPr>
          <w:rFonts w:eastAsia="Calibri" w:cstheme="minorHAnsi"/>
          <w:color w:val="58626F" w:themeColor="accent1"/>
          <w:sz w:val="20"/>
          <w:szCs w:val="20"/>
          <w:lang w:eastAsia="en-GB"/>
        </w:rPr>
      </w:pPr>
      <w:r w:rsidRPr="00785BB7">
        <w:rPr>
          <w:rFonts w:eastAsia="Calibri" w:cstheme="minorHAnsi"/>
          <w:color w:val="58626F" w:themeColor="accent1"/>
          <w:sz w:val="20"/>
          <w:szCs w:val="20"/>
          <w:lang w:eastAsia="en-GB"/>
        </w:rPr>
        <w:t xml:space="preserve">Awarded at the discretion of the judging panel, this category looks to recognise a journalist or editor that has made an outstanding contribution to climate change journalism over a prolonged period. We invite the submission of up to three articles, an outline of any industry or societal campaigns where the individual has played a key role, and an accompanying 800-word summary detailing their contribution to the climate change debate. </w:t>
      </w:r>
    </w:p>
    <w:p w14:paraId="6CFB4F96" w14:textId="77777777" w:rsidR="00B372C9" w:rsidRDefault="00B372C9" w:rsidP="00780011">
      <w:pPr>
        <w:pStyle w:val="ListParagraph"/>
        <w:rPr>
          <w:rFonts w:eastAsia="Calibri" w:cstheme="minorHAnsi"/>
          <w:color w:val="58626F" w:themeColor="accent1"/>
          <w:sz w:val="20"/>
          <w:szCs w:val="20"/>
          <w:lang w:eastAsia="en-GB"/>
        </w:rPr>
      </w:pPr>
    </w:p>
    <w:p w14:paraId="6F5C900E" w14:textId="4A759571" w:rsidR="004E03E6" w:rsidRPr="00B372C9" w:rsidRDefault="004E03E6" w:rsidP="00780011">
      <w:pPr>
        <w:pStyle w:val="ListParagraph"/>
        <w:numPr>
          <w:ilvl w:val="0"/>
          <w:numId w:val="24"/>
        </w:numPr>
        <w:rPr>
          <w:rFonts w:eastAsia="Calibri" w:cstheme="minorHAnsi"/>
          <w:b/>
          <w:bCs/>
          <w:color w:val="58626F" w:themeColor="accent1"/>
          <w:sz w:val="20"/>
          <w:szCs w:val="20"/>
          <w:lang w:eastAsia="en-GB"/>
        </w:rPr>
      </w:pPr>
      <w:r w:rsidRPr="00B372C9">
        <w:rPr>
          <w:rFonts w:eastAsia="Calibri" w:cstheme="minorHAnsi"/>
          <w:b/>
          <w:bCs/>
          <w:color w:val="58626F" w:themeColor="accent1"/>
          <w:sz w:val="20"/>
          <w:szCs w:val="20"/>
          <w:lang w:eastAsia="en-GB"/>
        </w:rPr>
        <w:t xml:space="preserve">Newcomer of the Year </w:t>
      </w:r>
    </w:p>
    <w:p w14:paraId="4D0F4F70" w14:textId="77777777" w:rsidR="004E03E6" w:rsidRPr="004E03E6" w:rsidRDefault="004E03E6" w:rsidP="004E03E6">
      <w:pPr>
        <w:pStyle w:val="ListParagraph"/>
        <w:rPr>
          <w:rFonts w:eastAsia="Calibri" w:cstheme="minorHAnsi"/>
          <w:color w:val="58626F" w:themeColor="accent1"/>
          <w:sz w:val="20"/>
          <w:szCs w:val="20"/>
          <w:lang w:eastAsia="en-GB"/>
        </w:rPr>
      </w:pPr>
      <w:r w:rsidRPr="004E03E6">
        <w:rPr>
          <w:rFonts w:eastAsia="Calibri" w:cstheme="minorHAnsi"/>
          <w:color w:val="58626F" w:themeColor="accent1"/>
          <w:sz w:val="20"/>
          <w:szCs w:val="20"/>
          <w:lang w:eastAsia="en-GB"/>
        </w:rPr>
        <w:t xml:space="preserve"> </w:t>
      </w:r>
    </w:p>
    <w:p w14:paraId="5F675A52" w14:textId="77777777" w:rsidR="004E03E6" w:rsidRDefault="004E03E6" w:rsidP="004E03E6">
      <w:pPr>
        <w:pStyle w:val="ListParagraph"/>
        <w:rPr>
          <w:rFonts w:eastAsia="Calibri" w:cstheme="minorHAnsi"/>
          <w:color w:val="58626F" w:themeColor="accent1"/>
          <w:sz w:val="20"/>
          <w:szCs w:val="20"/>
          <w:lang w:eastAsia="en-GB"/>
        </w:rPr>
      </w:pPr>
      <w:r w:rsidRPr="004E03E6">
        <w:rPr>
          <w:rFonts w:eastAsia="Calibri" w:cstheme="minorHAnsi"/>
          <w:color w:val="58626F" w:themeColor="accent1"/>
          <w:sz w:val="20"/>
          <w:szCs w:val="20"/>
          <w:lang w:eastAsia="en-GB"/>
        </w:rPr>
        <w:lastRenderedPageBreak/>
        <w:t xml:space="preserve">Journalists with less than two years of investment media experience as of June 2020 will be commended for their input into the sustainability debate. Please provide a 500-word summary of the candidate’s experience to date, their major achievements over the last year (June 2021 – June 2022) and a selection of up to three articles. </w:t>
      </w:r>
    </w:p>
    <w:p w14:paraId="241C7F01" w14:textId="77777777" w:rsidR="00B372C9" w:rsidRPr="004E03E6" w:rsidRDefault="00B372C9" w:rsidP="004E03E6">
      <w:pPr>
        <w:pStyle w:val="ListParagraph"/>
        <w:rPr>
          <w:rFonts w:eastAsia="Calibri" w:cstheme="minorHAnsi"/>
          <w:color w:val="58626F" w:themeColor="accent1"/>
          <w:sz w:val="20"/>
          <w:szCs w:val="20"/>
          <w:lang w:eastAsia="en-GB"/>
        </w:rPr>
      </w:pPr>
    </w:p>
    <w:p w14:paraId="0C6ED7E0" w14:textId="3BC5367D" w:rsidR="004E03E6" w:rsidRPr="00B372C9" w:rsidRDefault="004E03E6" w:rsidP="00780011">
      <w:pPr>
        <w:pStyle w:val="ListParagraph"/>
        <w:numPr>
          <w:ilvl w:val="0"/>
          <w:numId w:val="24"/>
        </w:numPr>
        <w:rPr>
          <w:rFonts w:eastAsia="Calibri" w:cstheme="minorHAnsi"/>
          <w:b/>
          <w:bCs/>
          <w:color w:val="58626F" w:themeColor="accent1"/>
          <w:sz w:val="20"/>
          <w:szCs w:val="20"/>
          <w:lang w:eastAsia="en-GB"/>
        </w:rPr>
      </w:pPr>
      <w:r w:rsidRPr="00B372C9">
        <w:rPr>
          <w:rFonts w:eastAsia="Calibri" w:cstheme="minorHAnsi"/>
          <w:b/>
          <w:bCs/>
          <w:color w:val="58626F" w:themeColor="accent1"/>
          <w:sz w:val="20"/>
          <w:szCs w:val="20"/>
          <w:lang w:eastAsia="en-GB"/>
        </w:rPr>
        <w:t xml:space="preserve">Best editorial ESG/Sustainability campaign </w:t>
      </w:r>
    </w:p>
    <w:p w14:paraId="135C6C38" w14:textId="77777777" w:rsidR="004E03E6" w:rsidRPr="004E03E6" w:rsidRDefault="004E03E6" w:rsidP="004E03E6">
      <w:pPr>
        <w:pStyle w:val="ListParagraph"/>
        <w:rPr>
          <w:rFonts w:eastAsia="Calibri" w:cstheme="minorHAnsi"/>
          <w:color w:val="58626F" w:themeColor="accent1"/>
          <w:sz w:val="20"/>
          <w:szCs w:val="20"/>
          <w:lang w:eastAsia="en-GB"/>
        </w:rPr>
      </w:pPr>
      <w:r w:rsidRPr="004E03E6">
        <w:rPr>
          <w:rFonts w:eastAsia="Calibri" w:cstheme="minorHAnsi"/>
          <w:color w:val="58626F" w:themeColor="accent1"/>
          <w:sz w:val="20"/>
          <w:szCs w:val="20"/>
          <w:lang w:eastAsia="en-GB"/>
        </w:rPr>
        <w:t xml:space="preserve"> </w:t>
      </w:r>
    </w:p>
    <w:p w14:paraId="5BB04A87" w14:textId="77777777" w:rsidR="004E03E6" w:rsidRPr="004E03E6" w:rsidRDefault="004E03E6" w:rsidP="004E03E6">
      <w:pPr>
        <w:pStyle w:val="ListParagraph"/>
        <w:rPr>
          <w:rFonts w:eastAsia="Calibri" w:cstheme="minorHAnsi"/>
          <w:color w:val="58626F" w:themeColor="accent1"/>
          <w:sz w:val="20"/>
          <w:szCs w:val="20"/>
          <w:lang w:eastAsia="en-GB"/>
        </w:rPr>
      </w:pPr>
      <w:r w:rsidRPr="004E03E6">
        <w:rPr>
          <w:rFonts w:eastAsia="Calibri" w:cstheme="minorHAnsi"/>
          <w:color w:val="58626F" w:themeColor="accent1"/>
          <w:sz w:val="20"/>
          <w:szCs w:val="20"/>
          <w:lang w:eastAsia="en-GB"/>
        </w:rPr>
        <w:t xml:space="preserve">This award recognises the editorial team/publication’s sustainability-focused campaign conducted/launched in the last year (June 2021 – June 2022). The successful campaign can be focused on any aspect of sustainability and ESG. Please provide an 800-word summary and accompanying documentation to outline the objectives and results of the campaign submitted. </w:t>
      </w:r>
    </w:p>
    <w:p w14:paraId="01BAC91F" w14:textId="77777777" w:rsidR="00780011" w:rsidRDefault="004E03E6" w:rsidP="00780011">
      <w:pPr>
        <w:pStyle w:val="ListParagraph"/>
        <w:rPr>
          <w:rFonts w:eastAsia="Calibri" w:cstheme="minorHAnsi"/>
          <w:color w:val="58626F" w:themeColor="accent1"/>
          <w:sz w:val="20"/>
          <w:szCs w:val="20"/>
          <w:lang w:eastAsia="en-GB"/>
        </w:rPr>
      </w:pPr>
      <w:r w:rsidRPr="004E03E6">
        <w:rPr>
          <w:rFonts w:eastAsia="Calibri" w:cstheme="minorHAnsi"/>
          <w:color w:val="58626F" w:themeColor="accent1"/>
          <w:sz w:val="20"/>
          <w:szCs w:val="20"/>
          <w:lang w:eastAsia="en-GB"/>
        </w:rPr>
        <w:t xml:space="preserve"> </w:t>
      </w:r>
    </w:p>
    <w:p w14:paraId="3ABB1C51" w14:textId="07C706CF" w:rsidR="004E03E6" w:rsidRPr="00B372C9" w:rsidRDefault="004E03E6" w:rsidP="00780011">
      <w:pPr>
        <w:pStyle w:val="ListParagraph"/>
        <w:numPr>
          <w:ilvl w:val="0"/>
          <w:numId w:val="24"/>
        </w:numPr>
        <w:rPr>
          <w:rFonts w:eastAsia="Calibri" w:cstheme="minorHAnsi"/>
          <w:b/>
          <w:bCs/>
          <w:color w:val="58626F" w:themeColor="accent1"/>
          <w:sz w:val="20"/>
          <w:szCs w:val="20"/>
          <w:lang w:eastAsia="en-GB"/>
        </w:rPr>
      </w:pPr>
      <w:r w:rsidRPr="00B372C9">
        <w:rPr>
          <w:rFonts w:eastAsia="Calibri" w:cstheme="minorHAnsi"/>
          <w:b/>
          <w:bCs/>
          <w:color w:val="58626F" w:themeColor="accent1"/>
          <w:sz w:val="20"/>
          <w:szCs w:val="20"/>
          <w:lang w:eastAsia="en-GB"/>
        </w:rPr>
        <w:t>Real Assets Publication of the Year</w:t>
      </w:r>
    </w:p>
    <w:p w14:paraId="373A158F" w14:textId="77777777" w:rsidR="004E03E6" w:rsidRPr="004E03E6" w:rsidRDefault="004E03E6" w:rsidP="004E03E6">
      <w:pPr>
        <w:pStyle w:val="ListParagraph"/>
        <w:rPr>
          <w:rFonts w:eastAsia="Calibri" w:cstheme="minorHAnsi"/>
          <w:color w:val="58626F" w:themeColor="accent1"/>
          <w:sz w:val="20"/>
          <w:szCs w:val="20"/>
          <w:lang w:eastAsia="en-GB"/>
        </w:rPr>
      </w:pPr>
      <w:r w:rsidRPr="004E03E6">
        <w:rPr>
          <w:rFonts w:eastAsia="Calibri" w:cstheme="minorHAnsi"/>
          <w:color w:val="58626F" w:themeColor="accent1"/>
          <w:sz w:val="20"/>
          <w:szCs w:val="20"/>
          <w:lang w:eastAsia="en-GB"/>
        </w:rPr>
        <w:t xml:space="preserve"> </w:t>
      </w:r>
    </w:p>
    <w:p w14:paraId="6E3A4D71" w14:textId="4A59E963" w:rsidR="00614C8E" w:rsidRPr="00614C8E" w:rsidRDefault="004E03E6" w:rsidP="004E03E6">
      <w:pPr>
        <w:pStyle w:val="ListParagraph"/>
        <w:rPr>
          <w:rFonts w:cstheme="minorHAnsi"/>
          <w:b/>
          <w:color w:val="58626F" w:themeColor="accent1"/>
          <w:sz w:val="20"/>
          <w:szCs w:val="20"/>
        </w:rPr>
      </w:pPr>
      <w:r w:rsidRPr="004E03E6">
        <w:rPr>
          <w:rFonts w:eastAsia="Calibri" w:cstheme="minorHAnsi"/>
          <w:color w:val="58626F" w:themeColor="accent1"/>
          <w:sz w:val="20"/>
          <w:szCs w:val="20"/>
          <w:lang w:eastAsia="en-GB"/>
        </w:rPr>
        <w:t>This award recognises the dedicated Real Assets publication within the UK media, which has been at the forefront of the sustainability agenda over the last year (June 2021 – June 2022). Publications are invited to submit a selection of up to three articles, an outline of any initiatives or campaigns they have conducted in the last year, key hires and an 800-word summary of why they are qualified to win this accolade.</w:t>
      </w:r>
    </w:p>
    <w:p w14:paraId="62093DBC" w14:textId="77777777" w:rsidR="0014353A" w:rsidRDefault="0014353A" w:rsidP="00C672A5">
      <w:pPr>
        <w:spacing w:line="360" w:lineRule="auto"/>
        <w:rPr>
          <w:rFonts w:cstheme="minorHAnsi"/>
          <w:b/>
          <w:color w:val="58626F" w:themeColor="accent1"/>
          <w:sz w:val="20"/>
          <w:szCs w:val="20"/>
          <w:u w:val="single"/>
        </w:rPr>
      </w:pPr>
    </w:p>
    <w:p w14:paraId="60380B97" w14:textId="77777777" w:rsidR="0014353A" w:rsidRDefault="0014353A" w:rsidP="00C672A5">
      <w:pPr>
        <w:spacing w:line="360" w:lineRule="auto"/>
        <w:rPr>
          <w:rFonts w:cstheme="minorHAnsi"/>
          <w:b/>
          <w:color w:val="58626F" w:themeColor="accent1"/>
          <w:sz w:val="20"/>
          <w:szCs w:val="20"/>
          <w:u w:val="single"/>
        </w:rPr>
      </w:pPr>
    </w:p>
    <w:p w14:paraId="5D8E2497" w14:textId="77777777" w:rsidR="0014353A" w:rsidRDefault="0014353A" w:rsidP="00C672A5">
      <w:pPr>
        <w:spacing w:line="360" w:lineRule="auto"/>
        <w:rPr>
          <w:rFonts w:cstheme="minorHAnsi"/>
          <w:b/>
          <w:color w:val="58626F" w:themeColor="accent1"/>
          <w:sz w:val="20"/>
          <w:szCs w:val="20"/>
          <w:u w:val="single"/>
        </w:rPr>
      </w:pPr>
    </w:p>
    <w:p w14:paraId="43691731" w14:textId="77777777" w:rsidR="00780011" w:rsidRDefault="00780011" w:rsidP="00C672A5">
      <w:pPr>
        <w:spacing w:line="360" w:lineRule="auto"/>
        <w:rPr>
          <w:rFonts w:cstheme="minorHAnsi"/>
          <w:b/>
          <w:color w:val="58626F" w:themeColor="accent1"/>
          <w:sz w:val="20"/>
          <w:szCs w:val="20"/>
          <w:u w:val="single"/>
        </w:rPr>
      </w:pPr>
    </w:p>
    <w:p w14:paraId="1F44A9F9" w14:textId="77777777" w:rsidR="00780011" w:rsidRDefault="00780011" w:rsidP="00C672A5">
      <w:pPr>
        <w:spacing w:line="360" w:lineRule="auto"/>
        <w:rPr>
          <w:rFonts w:cstheme="minorHAnsi"/>
          <w:b/>
          <w:color w:val="58626F" w:themeColor="accent1"/>
          <w:sz w:val="20"/>
          <w:szCs w:val="20"/>
          <w:u w:val="single"/>
        </w:rPr>
      </w:pPr>
    </w:p>
    <w:p w14:paraId="413B7F4D" w14:textId="77777777" w:rsidR="00780011" w:rsidRDefault="00780011" w:rsidP="00C672A5">
      <w:pPr>
        <w:spacing w:line="360" w:lineRule="auto"/>
        <w:rPr>
          <w:rFonts w:cstheme="minorHAnsi"/>
          <w:b/>
          <w:color w:val="58626F" w:themeColor="accent1"/>
          <w:sz w:val="20"/>
          <w:szCs w:val="20"/>
          <w:u w:val="single"/>
        </w:rPr>
      </w:pPr>
    </w:p>
    <w:p w14:paraId="77D4A3FD" w14:textId="77777777" w:rsidR="00780011" w:rsidRDefault="00780011" w:rsidP="00C672A5">
      <w:pPr>
        <w:spacing w:line="360" w:lineRule="auto"/>
        <w:rPr>
          <w:rFonts w:cstheme="minorHAnsi"/>
          <w:b/>
          <w:color w:val="58626F" w:themeColor="accent1"/>
          <w:sz w:val="20"/>
          <w:szCs w:val="20"/>
          <w:u w:val="single"/>
        </w:rPr>
      </w:pPr>
    </w:p>
    <w:p w14:paraId="3A6EE918" w14:textId="77777777" w:rsidR="00780011" w:rsidRDefault="00780011" w:rsidP="00C672A5">
      <w:pPr>
        <w:spacing w:line="360" w:lineRule="auto"/>
        <w:rPr>
          <w:rFonts w:cstheme="minorHAnsi"/>
          <w:b/>
          <w:color w:val="58626F" w:themeColor="accent1"/>
          <w:sz w:val="20"/>
          <w:szCs w:val="20"/>
          <w:u w:val="single"/>
        </w:rPr>
      </w:pPr>
    </w:p>
    <w:p w14:paraId="79419037" w14:textId="77777777" w:rsidR="00780011" w:rsidRDefault="00780011" w:rsidP="00C672A5">
      <w:pPr>
        <w:spacing w:line="360" w:lineRule="auto"/>
        <w:rPr>
          <w:rFonts w:cstheme="minorHAnsi"/>
          <w:b/>
          <w:color w:val="58626F" w:themeColor="accent1"/>
          <w:sz w:val="20"/>
          <w:szCs w:val="20"/>
          <w:u w:val="single"/>
        </w:rPr>
      </w:pPr>
    </w:p>
    <w:p w14:paraId="245F17AF" w14:textId="77777777" w:rsidR="00780011" w:rsidRDefault="00780011" w:rsidP="00C672A5">
      <w:pPr>
        <w:spacing w:line="360" w:lineRule="auto"/>
        <w:rPr>
          <w:rFonts w:cstheme="minorHAnsi"/>
          <w:b/>
          <w:color w:val="58626F" w:themeColor="accent1"/>
          <w:sz w:val="20"/>
          <w:szCs w:val="20"/>
          <w:u w:val="single"/>
        </w:rPr>
      </w:pPr>
    </w:p>
    <w:p w14:paraId="2CE4F6CC" w14:textId="77777777" w:rsidR="00780011" w:rsidRDefault="00780011" w:rsidP="00C672A5">
      <w:pPr>
        <w:spacing w:line="360" w:lineRule="auto"/>
        <w:rPr>
          <w:rFonts w:cstheme="minorHAnsi"/>
          <w:b/>
          <w:color w:val="58626F" w:themeColor="accent1"/>
          <w:sz w:val="20"/>
          <w:szCs w:val="20"/>
          <w:u w:val="single"/>
        </w:rPr>
      </w:pPr>
    </w:p>
    <w:p w14:paraId="3F86FD96" w14:textId="77777777" w:rsidR="00780011" w:rsidRDefault="00780011" w:rsidP="00C672A5">
      <w:pPr>
        <w:spacing w:line="360" w:lineRule="auto"/>
        <w:rPr>
          <w:rFonts w:cstheme="minorHAnsi"/>
          <w:b/>
          <w:color w:val="58626F" w:themeColor="accent1"/>
          <w:sz w:val="20"/>
          <w:szCs w:val="20"/>
          <w:u w:val="single"/>
        </w:rPr>
      </w:pPr>
    </w:p>
    <w:p w14:paraId="5CED4B02" w14:textId="77777777" w:rsidR="00AE7A67" w:rsidRDefault="00AE7A67" w:rsidP="00C672A5">
      <w:pPr>
        <w:spacing w:line="360" w:lineRule="auto"/>
        <w:rPr>
          <w:rFonts w:cstheme="minorHAnsi"/>
          <w:b/>
          <w:color w:val="58626F" w:themeColor="accent1"/>
          <w:sz w:val="20"/>
          <w:szCs w:val="20"/>
          <w:u w:val="single"/>
        </w:rPr>
      </w:pPr>
    </w:p>
    <w:p w14:paraId="00670464" w14:textId="77777777" w:rsidR="00AE7A67" w:rsidRDefault="00AE7A67" w:rsidP="00C672A5">
      <w:pPr>
        <w:spacing w:line="360" w:lineRule="auto"/>
        <w:rPr>
          <w:rFonts w:cstheme="minorHAnsi"/>
          <w:b/>
          <w:color w:val="58626F" w:themeColor="accent1"/>
          <w:sz w:val="20"/>
          <w:szCs w:val="20"/>
          <w:u w:val="single"/>
        </w:rPr>
      </w:pPr>
    </w:p>
    <w:p w14:paraId="6C82F691" w14:textId="77777777" w:rsidR="00AE7A67" w:rsidRDefault="00AE7A67" w:rsidP="00C672A5">
      <w:pPr>
        <w:spacing w:line="360" w:lineRule="auto"/>
        <w:rPr>
          <w:rFonts w:cstheme="minorHAnsi"/>
          <w:b/>
          <w:color w:val="58626F" w:themeColor="accent1"/>
          <w:sz w:val="20"/>
          <w:szCs w:val="20"/>
          <w:u w:val="single"/>
        </w:rPr>
      </w:pPr>
    </w:p>
    <w:p w14:paraId="19991E55" w14:textId="0B202D9F" w:rsidR="00C672A5" w:rsidRPr="00C672A5" w:rsidRDefault="00C672A5" w:rsidP="00C672A5">
      <w:pPr>
        <w:spacing w:line="360" w:lineRule="auto"/>
        <w:rPr>
          <w:rFonts w:cstheme="minorHAnsi"/>
          <w:b/>
          <w:color w:val="58626F" w:themeColor="accent1"/>
          <w:sz w:val="20"/>
          <w:szCs w:val="20"/>
          <w:u w:val="single"/>
        </w:rPr>
      </w:pPr>
      <w:r w:rsidRPr="00C672A5">
        <w:rPr>
          <w:rFonts w:cstheme="minorHAnsi"/>
          <w:b/>
          <w:color w:val="58626F" w:themeColor="accent1"/>
          <w:sz w:val="20"/>
          <w:szCs w:val="20"/>
          <w:u w:val="single"/>
        </w:rPr>
        <w:t xml:space="preserve">Entry Form </w:t>
      </w:r>
    </w:p>
    <w:p w14:paraId="222D615F" w14:textId="2B251147" w:rsidR="00C672A5" w:rsidRDefault="00C672A5" w:rsidP="00C672A5">
      <w:pPr>
        <w:pStyle w:val="Heading1"/>
        <w:rPr>
          <w:rFonts w:cstheme="minorHAnsi"/>
        </w:rPr>
      </w:pPr>
      <w:r w:rsidRPr="00C672A5">
        <w:rPr>
          <w:rFonts w:cstheme="minorHAnsi"/>
        </w:rPr>
        <w:t>Section 1</w:t>
      </w:r>
    </w:p>
    <w:p w14:paraId="48149427" w14:textId="77777777" w:rsidR="00F10DB6" w:rsidRPr="00F10DB6" w:rsidRDefault="00F10DB6" w:rsidP="00F10DB6">
      <w:pPr>
        <w:pStyle w:val="BodyText"/>
      </w:pPr>
    </w:p>
    <w:p w14:paraId="41FD3FB8" w14:textId="77777777" w:rsidR="00C672A5" w:rsidRPr="00C672A5" w:rsidRDefault="00C672A5" w:rsidP="00C672A5">
      <w:pPr>
        <w:spacing w:line="360" w:lineRule="auto"/>
        <w:rPr>
          <w:rFonts w:cstheme="minorHAnsi"/>
          <w:color w:val="58626F" w:themeColor="accent1"/>
          <w:sz w:val="20"/>
          <w:szCs w:val="20"/>
        </w:rPr>
      </w:pPr>
      <w:r w:rsidRPr="00C672A5">
        <w:rPr>
          <w:rFonts w:cstheme="minorHAnsi"/>
          <w:color w:val="58626F" w:themeColor="accent1"/>
          <w:sz w:val="20"/>
          <w:szCs w:val="20"/>
        </w:rPr>
        <w:t>Name of entrant:</w:t>
      </w:r>
      <w:r w:rsidRPr="00C672A5">
        <w:rPr>
          <w:rFonts w:cstheme="minorHAnsi"/>
          <w:color w:val="58626F" w:themeColor="accent1"/>
          <w:sz w:val="20"/>
          <w:szCs w:val="20"/>
        </w:rPr>
        <w:tab/>
        <w:t>___________________________________________</w:t>
      </w:r>
    </w:p>
    <w:p w14:paraId="2B825741" w14:textId="77777777" w:rsidR="00C672A5" w:rsidRPr="00C672A5" w:rsidRDefault="00C672A5" w:rsidP="00C672A5">
      <w:pPr>
        <w:spacing w:line="360" w:lineRule="auto"/>
        <w:rPr>
          <w:rFonts w:cstheme="minorHAnsi"/>
          <w:color w:val="58626F" w:themeColor="accent1"/>
          <w:sz w:val="20"/>
          <w:szCs w:val="20"/>
        </w:rPr>
      </w:pPr>
      <w:r w:rsidRPr="00C672A5">
        <w:rPr>
          <w:rFonts w:cstheme="minorHAnsi"/>
          <w:color w:val="58626F" w:themeColor="accent1"/>
          <w:sz w:val="20"/>
          <w:szCs w:val="20"/>
        </w:rPr>
        <w:t>Title:</w:t>
      </w:r>
      <w:r w:rsidRPr="00C672A5">
        <w:rPr>
          <w:rFonts w:cstheme="minorHAnsi"/>
          <w:color w:val="58626F" w:themeColor="accent1"/>
          <w:sz w:val="20"/>
          <w:szCs w:val="20"/>
        </w:rPr>
        <w:tab/>
      </w:r>
      <w:r w:rsidRPr="00C672A5">
        <w:rPr>
          <w:rFonts w:cstheme="minorHAnsi"/>
          <w:color w:val="58626F" w:themeColor="accent1"/>
          <w:sz w:val="20"/>
          <w:szCs w:val="20"/>
        </w:rPr>
        <w:tab/>
      </w:r>
      <w:r w:rsidRPr="00C672A5">
        <w:rPr>
          <w:rFonts w:cstheme="minorHAnsi"/>
          <w:color w:val="58626F" w:themeColor="accent1"/>
          <w:sz w:val="20"/>
          <w:szCs w:val="20"/>
        </w:rPr>
        <w:tab/>
        <w:t>______________________________________________</w:t>
      </w:r>
    </w:p>
    <w:p w14:paraId="425A112F" w14:textId="77777777" w:rsidR="00C672A5" w:rsidRPr="00C672A5" w:rsidRDefault="00C672A5" w:rsidP="00C672A5">
      <w:pPr>
        <w:spacing w:line="360" w:lineRule="auto"/>
        <w:rPr>
          <w:rFonts w:cstheme="minorHAnsi"/>
          <w:color w:val="58626F" w:themeColor="accent1"/>
          <w:sz w:val="20"/>
          <w:szCs w:val="20"/>
        </w:rPr>
      </w:pPr>
      <w:r w:rsidRPr="00C672A5">
        <w:rPr>
          <w:rFonts w:cstheme="minorHAnsi"/>
          <w:color w:val="58626F" w:themeColor="accent1"/>
          <w:sz w:val="20"/>
          <w:szCs w:val="20"/>
        </w:rPr>
        <w:t>Publication:</w:t>
      </w:r>
      <w:r w:rsidRPr="00C672A5">
        <w:rPr>
          <w:rFonts w:cstheme="minorHAnsi"/>
          <w:color w:val="58626F" w:themeColor="accent1"/>
          <w:sz w:val="20"/>
          <w:szCs w:val="20"/>
        </w:rPr>
        <w:tab/>
      </w:r>
      <w:r w:rsidRPr="00C672A5">
        <w:rPr>
          <w:rFonts w:cstheme="minorHAnsi"/>
          <w:color w:val="58626F" w:themeColor="accent1"/>
          <w:sz w:val="20"/>
          <w:szCs w:val="20"/>
        </w:rPr>
        <w:tab/>
        <w:t>______________________________________________</w:t>
      </w:r>
    </w:p>
    <w:p w14:paraId="1452173C" w14:textId="1B975738" w:rsidR="00C672A5" w:rsidRPr="00C672A5" w:rsidRDefault="00C672A5" w:rsidP="00C672A5">
      <w:pPr>
        <w:spacing w:line="360" w:lineRule="auto"/>
        <w:rPr>
          <w:rFonts w:cstheme="minorHAnsi"/>
          <w:color w:val="58626F" w:themeColor="accent1"/>
          <w:sz w:val="20"/>
          <w:szCs w:val="20"/>
        </w:rPr>
      </w:pPr>
      <w:r w:rsidRPr="00C672A5">
        <w:rPr>
          <w:rFonts w:cstheme="minorHAnsi"/>
          <w:color w:val="58626F" w:themeColor="accent1"/>
          <w:sz w:val="20"/>
          <w:szCs w:val="20"/>
        </w:rPr>
        <w:t>Biography: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522680" w14:textId="77777777" w:rsidR="00C672A5" w:rsidRPr="00C672A5" w:rsidRDefault="00C672A5" w:rsidP="00C672A5">
      <w:pPr>
        <w:rPr>
          <w:rFonts w:cstheme="minorHAnsi"/>
          <w:color w:val="58626F" w:themeColor="accent1"/>
          <w:sz w:val="20"/>
          <w:szCs w:val="20"/>
        </w:rPr>
      </w:pPr>
    </w:p>
    <w:p w14:paraId="669BBDD6" w14:textId="77777777" w:rsidR="00C672A5" w:rsidRPr="00C672A5" w:rsidRDefault="00C672A5" w:rsidP="00C672A5">
      <w:pPr>
        <w:rPr>
          <w:rFonts w:cstheme="minorHAnsi"/>
          <w:color w:val="58626F" w:themeColor="accent1"/>
          <w:sz w:val="20"/>
          <w:szCs w:val="20"/>
        </w:rPr>
      </w:pPr>
    </w:p>
    <w:p w14:paraId="7FCEA390" w14:textId="77777777" w:rsidR="00C672A5" w:rsidRPr="00C672A5" w:rsidRDefault="00C672A5" w:rsidP="00C672A5">
      <w:pPr>
        <w:rPr>
          <w:rFonts w:cstheme="minorHAnsi"/>
          <w:color w:val="58626F" w:themeColor="accent1"/>
          <w:sz w:val="20"/>
          <w:szCs w:val="20"/>
        </w:rPr>
      </w:pPr>
    </w:p>
    <w:p w14:paraId="3565CFF0" w14:textId="77777777" w:rsidR="00C672A5" w:rsidRPr="00C672A5" w:rsidRDefault="00C672A5" w:rsidP="00C672A5">
      <w:pPr>
        <w:rPr>
          <w:rFonts w:cstheme="minorHAnsi"/>
          <w:color w:val="58626F" w:themeColor="accent1"/>
          <w:sz w:val="20"/>
          <w:szCs w:val="20"/>
        </w:rPr>
      </w:pPr>
      <w:r w:rsidRPr="00C672A5">
        <w:rPr>
          <w:rFonts w:cstheme="minorHAnsi"/>
          <w:color w:val="58626F" w:themeColor="accent1"/>
          <w:sz w:val="20"/>
          <w:szCs w:val="20"/>
        </w:rPr>
        <w:br w:type="page"/>
      </w:r>
    </w:p>
    <w:p w14:paraId="7518A4EB" w14:textId="6BE800B1" w:rsidR="00C672A5" w:rsidRPr="00C672A5" w:rsidRDefault="00C672A5" w:rsidP="00F10DB6">
      <w:pPr>
        <w:pStyle w:val="Heading1"/>
        <w:rPr>
          <w:rFonts w:cstheme="minorHAnsi"/>
        </w:rPr>
      </w:pPr>
      <w:r w:rsidRPr="00C672A5">
        <w:rPr>
          <w:rFonts w:cstheme="minorHAnsi"/>
        </w:rPr>
        <w:lastRenderedPageBreak/>
        <w:t>Section 2</w:t>
      </w:r>
      <w:r w:rsidR="00F10DB6">
        <w:rPr>
          <w:rFonts w:cstheme="minorHAnsi"/>
        </w:rPr>
        <w:t xml:space="preserve"> – </w:t>
      </w:r>
      <w:r w:rsidRPr="00C672A5">
        <w:rPr>
          <w:rFonts w:cstheme="minorHAnsi"/>
        </w:rPr>
        <w:t>Category entered (please indicate below*):</w:t>
      </w:r>
    </w:p>
    <w:p w14:paraId="00E36605" w14:textId="77777777" w:rsidR="00C672A5" w:rsidRPr="00C672A5" w:rsidRDefault="00C672A5" w:rsidP="00C672A5">
      <w:pPr>
        <w:autoSpaceDE w:val="0"/>
        <w:autoSpaceDN w:val="0"/>
        <w:adjustRightInd w:val="0"/>
        <w:rPr>
          <w:rFonts w:cstheme="minorHAnsi"/>
          <w:b/>
          <w:color w:val="58626F" w:themeColor="accent1"/>
          <w:sz w:val="20"/>
          <w:szCs w:val="20"/>
        </w:rPr>
      </w:pPr>
    </w:p>
    <w:p w14:paraId="6706F01B" w14:textId="1ED63EEA" w:rsidR="008874A8" w:rsidRDefault="00C672A5" w:rsidP="00C672A5">
      <w:pPr>
        <w:spacing w:line="360" w:lineRule="auto"/>
        <w:rPr>
          <w:rFonts w:cstheme="minorHAnsi"/>
          <w:color w:val="58626F" w:themeColor="accent1"/>
          <w:sz w:val="20"/>
          <w:szCs w:val="20"/>
        </w:rPr>
      </w:pPr>
      <w:r w:rsidRPr="00C672A5">
        <w:rPr>
          <w:rFonts w:cstheme="minorHAnsi"/>
          <w:b/>
          <w:color w:val="58626F" w:themeColor="accent1"/>
          <w:sz w:val="20"/>
          <w:szCs w:val="20"/>
        </w:rPr>
        <w:t>Category entered</w:t>
      </w:r>
      <w:r w:rsidR="008874A8">
        <w:rPr>
          <w:rFonts w:cstheme="minorHAnsi"/>
          <w:color w:val="58626F" w:themeColor="accent1"/>
          <w:sz w:val="20"/>
          <w:szCs w:val="20"/>
        </w:rPr>
        <w:t xml:space="preserve">: </w:t>
      </w:r>
      <w:r w:rsidRPr="00C672A5">
        <w:rPr>
          <w:rFonts w:cstheme="minorHAnsi"/>
          <w:color w:val="58626F" w:themeColor="accent1"/>
          <w:sz w:val="20"/>
          <w:szCs w:val="20"/>
        </w:rPr>
        <w:t>_____________________________________________________________</w:t>
      </w:r>
    </w:p>
    <w:p w14:paraId="2DFD8C03" w14:textId="77777777" w:rsidR="008874A8" w:rsidRDefault="008874A8" w:rsidP="00C672A5">
      <w:pPr>
        <w:spacing w:line="360" w:lineRule="auto"/>
        <w:rPr>
          <w:rFonts w:cstheme="minorHAnsi"/>
          <w:color w:val="58626F" w:themeColor="accent1"/>
          <w:sz w:val="20"/>
          <w:szCs w:val="20"/>
        </w:rPr>
      </w:pPr>
    </w:p>
    <w:p w14:paraId="6271FD51" w14:textId="35124B2B" w:rsidR="008874A8" w:rsidRPr="008874A8" w:rsidRDefault="008874A8" w:rsidP="008874A8">
      <w:pPr>
        <w:pStyle w:val="ListParagraph"/>
        <w:numPr>
          <w:ilvl w:val="0"/>
          <w:numId w:val="26"/>
        </w:numPr>
        <w:rPr>
          <w:rFonts w:eastAsia="Calibri" w:cstheme="minorHAnsi"/>
          <w:b/>
          <w:bCs/>
          <w:color w:val="58626F" w:themeColor="accent1"/>
          <w:sz w:val="20"/>
          <w:szCs w:val="20"/>
          <w:lang w:eastAsia="en-GB"/>
        </w:rPr>
      </w:pPr>
      <w:r w:rsidRPr="008874A8">
        <w:rPr>
          <w:rFonts w:eastAsia="Calibri" w:cstheme="minorHAnsi"/>
          <w:b/>
          <w:bCs/>
          <w:color w:val="58626F" w:themeColor="accent1"/>
          <w:sz w:val="20"/>
          <w:szCs w:val="20"/>
          <w:lang w:eastAsia="en-GB"/>
        </w:rPr>
        <w:t>Publication of the Year</w:t>
      </w:r>
    </w:p>
    <w:p w14:paraId="4919894F" w14:textId="77777777" w:rsidR="008874A8" w:rsidRPr="008874A8" w:rsidRDefault="008874A8" w:rsidP="008874A8">
      <w:pPr>
        <w:rPr>
          <w:rFonts w:eastAsia="Calibri" w:cstheme="minorHAnsi"/>
          <w:b/>
          <w:bCs/>
          <w:color w:val="58626F" w:themeColor="accent1"/>
          <w:sz w:val="20"/>
          <w:szCs w:val="20"/>
          <w:lang w:eastAsia="en-GB"/>
        </w:rPr>
      </w:pPr>
    </w:p>
    <w:p w14:paraId="4F0BD327" w14:textId="11D77B4B" w:rsidR="008874A8" w:rsidRPr="008874A8" w:rsidRDefault="008874A8" w:rsidP="008874A8">
      <w:pPr>
        <w:pStyle w:val="ListParagraph"/>
        <w:numPr>
          <w:ilvl w:val="0"/>
          <w:numId w:val="26"/>
        </w:numPr>
        <w:rPr>
          <w:rFonts w:eastAsia="Calibri" w:cstheme="minorHAnsi"/>
          <w:b/>
          <w:bCs/>
          <w:color w:val="58626F" w:themeColor="accent1"/>
          <w:sz w:val="20"/>
          <w:szCs w:val="20"/>
          <w:lang w:eastAsia="en-GB"/>
        </w:rPr>
      </w:pPr>
      <w:r w:rsidRPr="008874A8">
        <w:rPr>
          <w:rFonts w:eastAsia="Calibri" w:cstheme="minorHAnsi"/>
          <w:b/>
          <w:bCs/>
          <w:color w:val="58626F" w:themeColor="accent1"/>
          <w:sz w:val="20"/>
          <w:szCs w:val="20"/>
          <w:lang w:eastAsia="en-GB"/>
        </w:rPr>
        <w:t xml:space="preserve">Editor of the year </w:t>
      </w:r>
    </w:p>
    <w:p w14:paraId="5D510FB0" w14:textId="77777777" w:rsidR="008874A8" w:rsidRPr="008874A8" w:rsidRDefault="008874A8" w:rsidP="008874A8">
      <w:pPr>
        <w:rPr>
          <w:rFonts w:eastAsia="Calibri" w:cstheme="minorHAnsi"/>
          <w:b/>
          <w:bCs/>
          <w:color w:val="58626F" w:themeColor="accent1"/>
          <w:sz w:val="20"/>
          <w:szCs w:val="20"/>
          <w:lang w:eastAsia="en-GB"/>
        </w:rPr>
      </w:pPr>
    </w:p>
    <w:p w14:paraId="47802A91" w14:textId="71B006E6" w:rsidR="008874A8" w:rsidRPr="00CB5704" w:rsidRDefault="008874A8" w:rsidP="008874A8">
      <w:pPr>
        <w:pStyle w:val="ListParagraph"/>
        <w:numPr>
          <w:ilvl w:val="0"/>
          <w:numId w:val="26"/>
        </w:numPr>
        <w:rPr>
          <w:rFonts w:eastAsia="Calibri" w:cstheme="minorHAnsi"/>
          <w:color w:val="58626F" w:themeColor="accent1"/>
          <w:sz w:val="20"/>
          <w:szCs w:val="20"/>
          <w:lang w:eastAsia="en-GB"/>
        </w:rPr>
      </w:pPr>
      <w:r w:rsidRPr="008874A8">
        <w:rPr>
          <w:rFonts w:eastAsia="Calibri" w:cstheme="minorHAnsi"/>
          <w:b/>
          <w:bCs/>
          <w:color w:val="58626F" w:themeColor="accent1"/>
          <w:sz w:val="20"/>
          <w:szCs w:val="20"/>
          <w:lang w:eastAsia="en-GB"/>
        </w:rPr>
        <w:t>Articles of the year</w:t>
      </w:r>
      <w:r w:rsidR="00B372C9">
        <w:rPr>
          <w:rFonts w:eastAsia="Calibri" w:cstheme="minorHAnsi"/>
          <w:b/>
          <w:bCs/>
          <w:color w:val="58626F" w:themeColor="accent1"/>
          <w:sz w:val="20"/>
          <w:szCs w:val="20"/>
          <w:lang w:eastAsia="en-GB"/>
        </w:rPr>
        <w:t xml:space="preserve"> </w:t>
      </w:r>
      <w:r w:rsidR="00B372C9" w:rsidRPr="00CB5704">
        <w:rPr>
          <w:rFonts w:eastAsia="Calibri" w:cstheme="minorHAnsi"/>
          <w:color w:val="58626F" w:themeColor="accent1"/>
          <w:sz w:val="20"/>
          <w:szCs w:val="20"/>
          <w:lang w:eastAsia="en-GB"/>
        </w:rPr>
        <w:t>(</w:t>
      </w:r>
      <w:r w:rsidR="00B372C9" w:rsidRPr="00CB5704">
        <w:rPr>
          <w:rFonts w:eastAsia="Calibri" w:cstheme="minorHAnsi"/>
          <w:i/>
          <w:iCs/>
          <w:color w:val="58626F" w:themeColor="accent1"/>
          <w:sz w:val="20"/>
          <w:szCs w:val="20"/>
          <w:lang w:eastAsia="en-GB"/>
        </w:rPr>
        <w:t xml:space="preserve">Please specify which </w:t>
      </w:r>
      <w:r w:rsidR="00CB5704" w:rsidRPr="00CB5704">
        <w:rPr>
          <w:rFonts w:eastAsia="Calibri" w:cstheme="minorHAnsi"/>
          <w:i/>
          <w:iCs/>
          <w:color w:val="58626F" w:themeColor="accent1"/>
          <w:sz w:val="20"/>
          <w:szCs w:val="20"/>
          <w:lang w:eastAsia="en-GB"/>
        </w:rPr>
        <w:t>sub-category below)</w:t>
      </w:r>
    </w:p>
    <w:p w14:paraId="25DD5B97" w14:textId="6177DCA6" w:rsidR="008874A8" w:rsidRPr="008874A8" w:rsidRDefault="008874A8" w:rsidP="008874A8">
      <w:pPr>
        <w:pStyle w:val="ListParagraph"/>
        <w:rPr>
          <w:rFonts w:eastAsia="Calibri" w:cstheme="minorHAnsi"/>
          <w:b/>
          <w:bCs/>
          <w:color w:val="58626F" w:themeColor="accent1"/>
          <w:sz w:val="20"/>
          <w:szCs w:val="20"/>
          <w:lang w:eastAsia="en-GB"/>
        </w:rPr>
      </w:pPr>
      <w:r w:rsidRPr="008874A8">
        <w:rPr>
          <w:rFonts w:eastAsia="Calibri" w:cstheme="minorHAnsi"/>
          <w:b/>
          <w:bCs/>
          <w:color w:val="58626F" w:themeColor="accent1"/>
          <w:sz w:val="20"/>
          <w:szCs w:val="20"/>
          <w:lang w:eastAsia="en-GB"/>
        </w:rPr>
        <w:t xml:space="preserve"> </w:t>
      </w:r>
    </w:p>
    <w:p w14:paraId="4971D0D9" w14:textId="3873D6B8" w:rsidR="008874A8" w:rsidRPr="008874A8" w:rsidRDefault="008874A8" w:rsidP="008874A8">
      <w:pPr>
        <w:pStyle w:val="ListParagraph"/>
        <w:numPr>
          <w:ilvl w:val="0"/>
          <w:numId w:val="25"/>
        </w:numPr>
        <w:rPr>
          <w:rFonts w:eastAsia="Calibri" w:cstheme="minorHAnsi"/>
          <w:b/>
          <w:bCs/>
          <w:color w:val="58626F" w:themeColor="accent1"/>
          <w:sz w:val="20"/>
          <w:szCs w:val="20"/>
          <w:lang w:eastAsia="en-GB"/>
        </w:rPr>
      </w:pPr>
      <w:r w:rsidRPr="008874A8">
        <w:rPr>
          <w:rFonts w:eastAsia="Calibri" w:cstheme="minorHAnsi"/>
          <w:b/>
          <w:bCs/>
          <w:color w:val="58626F" w:themeColor="accent1"/>
          <w:sz w:val="20"/>
          <w:szCs w:val="20"/>
          <w:lang w:eastAsia="en-GB"/>
        </w:rPr>
        <w:t>Climate change article of the year</w:t>
      </w:r>
    </w:p>
    <w:p w14:paraId="7EED848A" w14:textId="4F011674" w:rsidR="008874A8" w:rsidRPr="008874A8" w:rsidRDefault="008874A8" w:rsidP="008874A8">
      <w:pPr>
        <w:pStyle w:val="ListParagraph"/>
        <w:numPr>
          <w:ilvl w:val="0"/>
          <w:numId w:val="25"/>
        </w:numPr>
        <w:rPr>
          <w:rFonts w:eastAsia="Calibri" w:cstheme="minorHAnsi"/>
          <w:b/>
          <w:bCs/>
          <w:color w:val="58626F" w:themeColor="accent1"/>
          <w:sz w:val="20"/>
          <w:szCs w:val="20"/>
          <w:lang w:eastAsia="en-GB"/>
        </w:rPr>
      </w:pPr>
      <w:r w:rsidRPr="008874A8">
        <w:rPr>
          <w:rFonts w:eastAsia="Calibri" w:cstheme="minorHAnsi"/>
          <w:b/>
          <w:bCs/>
          <w:color w:val="58626F" w:themeColor="accent1"/>
          <w:sz w:val="20"/>
          <w:szCs w:val="20"/>
          <w:lang w:eastAsia="en-GB"/>
        </w:rPr>
        <w:t>Biodiversity article of the year</w:t>
      </w:r>
    </w:p>
    <w:p w14:paraId="08103214" w14:textId="77C73029" w:rsidR="008874A8" w:rsidRPr="008874A8" w:rsidRDefault="008874A8" w:rsidP="008874A8">
      <w:pPr>
        <w:pStyle w:val="ListParagraph"/>
        <w:numPr>
          <w:ilvl w:val="0"/>
          <w:numId w:val="25"/>
        </w:numPr>
        <w:rPr>
          <w:rFonts w:eastAsia="Calibri" w:cstheme="minorHAnsi"/>
          <w:b/>
          <w:bCs/>
          <w:color w:val="58626F" w:themeColor="accent1"/>
          <w:sz w:val="20"/>
          <w:szCs w:val="20"/>
          <w:lang w:eastAsia="en-GB"/>
        </w:rPr>
      </w:pPr>
      <w:r w:rsidRPr="008874A8">
        <w:rPr>
          <w:rFonts w:eastAsia="Calibri" w:cstheme="minorHAnsi"/>
          <w:b/>
          <w:bCs/>
          <w:color w:val="58626F" w:themeColor="accent1"/>
          <w:sz w:val="20"/>
          <w:szCs w:val="20"/>
          <w:lang w:eastAsia="en-GB"/>
        </w:rPr>
        <w:t>Social article of the year</w:t>
      </w:r>
    </w:p>
    <w:p w14:paraId="324C3259" w14:textId="77FAB60B" w:rsidR="008874A8" w:rsidRPr="008874A8" w:rsidRDefault="008874A8" w:rsidP="008874A8">
      <w:pPr>
        <w:pStyle w:val="ListParagraph"/>
        <w:numPr>
          <w:ilvl w:val="0"/>
          <w:numId w:val="25"/>
        </w:numPr>
        <w:rPr>
          <w:rFonts w:eastAsia="Calibri" w:cstheme="minorHAnsi"/>
          <w:b/>
          <w:bCs/>
          <w:color w:val="58626F" w:themeColor="accent1"/>
          <w:sz w:val="20"/>
          <w:szCs w:val="20"/>
          <w:lang w:eastAsia="en-GB"/>
        </w:rPr>
      </w:pPr>
      <w:r w:rsidRPr="008874A8">
        <w:rPr>
          <w:rFonts w:eastAsia="Calibri" w:cstheme="minorHAnsi"/>
          <w:b/>
          <w:bCs/>
          <w:color w:val="58626F" w:themeColor="accent1"/>
          <w:sz w:val="20"/>
          <w:szCs w:val="20"/>
          <w:lang w:eastAsia="en-GB"/>
        </w:rPr>
        <w:t>Policy and regulation article of the year</w:t>
      </w:r>
    </w:p>
    <w:p w14:paraId="312AD6E5" w14:textId="77777777" w:rsidR="008874A8" w:rsidRPr="008874A8" w:rsidRDefault="008874A8" w:rsidP="008874A8">
      <w:pPr>
        <w:rPr>
          <w:rFonts w:eastAsia="Calibri" w:cstheme="minorHAnsi"/>
          <w:b/>
          <w:bCs/>
          <w:color w:val="58626F" w:themeColor="accent1"/>
          <w:sz w:val="20"/>
          <w:szCs w:val="20"/>
          <w:lang w:eastAsia="en-GB"/>
        </w:rPr>
      </w:pPr>
    </w:p>
    <w:p w14:paraId="19AEFE43" w14:textId="2B3CF725" w:rsidR="008874A8" w:rsidRPr="008874A8" w:rsidRDefault="008874A8" w:rsidP="008874A8">
      <w:pPr>
        <w:pStyle w:val="ListParagraph"/>
        <w:numPr>
          <w:ilvl w:val="0"/>
          <w:numId w:val="26"/>
        </w:numPr>
        <w:rPr>
          <w:rFonts w:eastAsia="Calibri" w:cstheme="minorHAnsi"/>
          <w:b/>
          <w:bCs/>
          <w:color w:val="58626F" w:themeColor="accent1"/>
          <w:sz w:val="20"/>
          <w:szCs w:val="20"/>
          <w:lang w:eastAsia="en-GB"/>
        </w:rPr>
      </w:pPr>
      <w:r w:rsidRPr="008874A8">
        <w:rPr>
          <w:rFonts w:eastAsia="Calibri" w:cstheme="minorHAnsi"/>
          <w:b/>
          <w:bCs/>
          <w:color w:val="58626F" w:themeColor="accent1"/>
          <w:sz w:val="20"/>
          <w:szCs w:val="20"/>
          <w:lang w:eastAsia="en-GB"/>
        </w:rPr>
        <w:t>Judges’ Choice Award for Best Contribution to Climate Change Journalism</w:t>
      </w:r>
    </w:p>
    <w:p w14:paraId="6531D30C" w14:textId="77777777" w:rsidR="008874A8" w:rsidRPr="008874A8" w:rsidRDefault="008874A8" w:rsidP="008874A8">
      <w:pPr>
        <w:pStyle w:val="ListParagraph"/>
        <w:ind w:left="360"/>
        <w:rPr>
          <w:rFonts w:eastAsia="Calibri" w:cstheme="minorHAnsi"/>
          <w:b/>
          <w:bCs/>
          <w:color w:val="58626F" w:themeColor="accent1"/>
          <w:sz w:val="20"/>
          <w:szCs w:val="20"/>
          <w:lang w:eastAsia="en-GB"/>
        </w:rPr>
      </w:pPr>
    </w:p>
    <w:p w14:paraId="682438B9" w14:textId="77777777" w:rsidR="008874A8" w:rsidRPr="008874A8" w:rsidRDefault="008874A8" w:rsidP="008874A8">
      <w:pPr>
        <w:pStyle w:val="ListParagraph"/>
        <w:ind w:left="360"/>
        <w:rPr>
          <w:rFonts w:eastAsia="Calibri" w:cstheme="minorHAnsi"/>
          <w:b/>
          <w:bCs/>
          <w:color w:val="58626F" w:themeColor="accent1"/>
          <w:sz w:val="20"/>
          <w:szCs w:val="20"/>
          <w:lang w:eastAsia="en-GB"/>
        </w:rPr>
      </w:pPr>
    </w:p>
    <w:p w14:paraId="30FFF0A8" w14:textId="77777777" w:rsidR="008874A8" w:rsidRPr="008874A8" w:rsidRDefault="008874A8" w:rsidP="008874A8">
      <w:pPr>
        <w:pStyle w:val="ListParagraph"/>
        <w:numPr>
          <w:ilvl w:val="0"/>
          <w:numId w:val="26"/>
        </w:numPr>
        <w:rPr>
          <w:rFonts w:eastAsia="Calibri" w:cstheme="minorHAnsi"/>
          <w:b/>
          <w:bCs/>
          <w:color w:val="58626F" w:themeColor="accent1"/>
          <w:sz w:val="20"/>
          <w:szCs w:val="20"/>
          <w:lang w:eastAsia="en-GB"/>
        </w:rPr>
      </w:pPr>
      <w:r w:rsidRPr="008874A8">
        <w:rPr>
          <w:rFonts w:eastAsia="Calibri" w:cstheme="minorHAnsi"/>
          <w:b/>
          <w:bCs/>
          <w:color w:val="58626F" w:themeColor="accent1"/>
          <w:sz w:val="20"/>
          <w:szCs w:val="20"/>
          <w:lang w:eastAsia="en-GB"/>
        </w:rPr>
        <w:t xml:space="preserve">Newcomer of the Year </w:t>
      </w:r>
    </w:p>
    <w:p w14:paraId="65C031B3" w14:textId="77777777" w:rsidR="008874A8" w:rsidRPr="008874A8" w:rsidRDefault="008874A8" w:rsidP="008874A8">
      <w:pPr>
        <w:pStyle w:val="ListParagraph"/>
        <w:rPr>
          <w:rFonts w:eastAsia="Calibri" w:cstheme="minorHAnsi"/>
          <w:b/>
          <w:bCs/>
          <w:color w:val="58626F" w:themeColor="accent1"/>
          <w:sz w:val="20"/>
          <w:szCs w:val="20"/>
          <w:lang w:eastAsia="en-GB"/>
        </w:rPr>
      </w:pPr>
      <w:r w:rsidRPr="008874A8">
        <w:rPr>
          <w:rFonts w:eastAsia="Calibri" w:cstheme="minorHAnsi"/>
          <w:b/>
          <w:bCs/>
          <w:color w:val="58626F" w:themeColor="accent1"/>
          <w:sz w:val="20"/>
          <w:szCs w:val="20"/>
          <w:lang w:eastAsia="en-GB"/>
        </w:rPr>
        <w:t xml:space="preserve"> </w:t>
      </w:r>
    </w:p>
    <w:p w14:paraId="493213D9" w14:textId="77777777" w:rsidR="008874A8" w:rsidRPr="008874A8" w:rsidRDefault="008874A8" w:rsidP="008874A8">
      <w:pPr>
        <w:pStyle w:val="ListParagraph"/>
        <w:rPr>
          <w:rFonts w:eastAsia="Calibri" w:cstheme="minorHAnsi"/>
          <w:b/>
          <w:bCs/>
          <w:color w:val="58626F" w:themeColor="accent1"/>
          <w:sz w:val="20"/>
          <w:szCs w:val="20"/>
          <w:lang w:eastAsia="en-GB"/>
        </w:rPr>
      </w:pPr>
    </w:p>
    <w:p w14:paraId="34A8BA82" w14:textId="77777777" w:rsidR="008874A8" w:rsidRPr="008874A8" w:rsidRDefault="008874A8" w:rsidP="008874A8">
      <w:pPr>
        <w:pStyle w:val="ListParagraph"/>
        <w:numPr>
          <w:ilvl w:val="0"/>
          <w:numId w:val="26"/>
        </w:numPr>
        <w:rPr>
          <w:rFonts w:eastAsia="Calibri" w:cstheme="minorHAnsi"/>
          <w:b/>
          <w:bCs/>
          <w:color w:val="58626F" w:themeColor="accent1"/>
          <w:sz w:val="20"/>
          <w:szCs w:val="20"/>
          <w:lang w:eastAsia="en-GB"/>
        </w:rPr>
      </w:pPr>
      <w:r w:rsidRPr="008874A8">
        <w:rPr>
          <w:rFonts w:eastAsia="Calibri" w:cstheme="minorHAnsi"/>
          <w:b/>
          <w:bCs/>
          <w:color w:val="58626F" w:themeColor="accent1"/>
          <w:sz w:val="20"/>
          <w:szCs w:val="20"/>
          <w:lang w:eastAsia="en-GB"/>
        </w:rPr>
        <w:t xml:space="preserve">Best editorial ESG/Sustainability campaign </w:t>
      </w:r>
    </w:p>
    <w:p w14:paraId="75E0BB3D" w14:textId="12E3735D" w:rsidR="008874A8" w:rsidRPr="008874A8" w:rsidRDefault="008874A8" w:rsidP="008874A8">
      <w:pPr>
        <w:rPr>
          <w:rFonts w:eastAsia="Calibri" w:cstheme="minorHAnsi"/>
          <w:b/>
          <w:bCs/>
          <w:color w:val="58626F" w:themeColor="accent1"/>
          <w:sz w:val="20"/>
          <w:szCs w:val="20"/>
          <w:lang w:eastAsia="en-GB"/>
        </w:rPr>
      </w:pPr>
    </w:p>
    <w:p w14:paraId="40E611AE" w14:textId="17B6820D" w:rsidR="008874A8" w:rsidRPr="008874A8" w:rsidRDefault="008874A8" w:rsidP="008874A8">
      <w:pPr>
        <w:pStyle w:val="ListParagraph"/>
        <w:numPr>
          <w:ilvl w:val="0"/>
          <w:numId w:val="26"/>
        </w:numPr>
        <w:rPr>
          <w:rFonts w:eastAsia="Calibri" w:cstheme="minorHAnsi"/>
          <w:b/>
          <w:bCs/>
          <w:color w:val="58626F" w:themeColor="accent1"/>
          <w:sz w:val="20"/>
          <w:szCs w:val="20"/>
          <w:lang w:eastAsia="en-GB"/>
        </w:rPr>
      </w:pPr>
      <w:r w:rsidRPr="008874A8">
        <w:rPr>
          <w:rFonts w:eastAsia="Calibri" w:cstheme="minorHAnsi"/>
          <w:b/>
          <w:bCs/>
          <w:color w:val="58626F" w:themeColor="accent1"/>
          <w:sz w:val="20"/>
          <w:szCs w:val="20"/>
          <w:lang w:eastAsia="en-GB"/>
        </w:rPr>
        <w:t>Real Assets Publication of the Year</w:t>
      </w:r>
    </w:p>
    <w:p w14:paraId="4A8F0522" w14:textId="1422BEC2" w:rsidR="007B78B3" w:rsidRPr="00467713" w:rsidRDefault="00C672A5" w:rsidP="00467713">
      <w:pPr>
        <w:pStyle w:val="Heading1"/>
        <w:rPr>
          <w:rFonts w:cstheme="minorHAnsi"/>
          <w:b/>
        </w:rPr>
      </w:pPr>
      <w:r w:rsidRPr="00C672A5">
        <w:rPr>
          <w:rFonts w:cstheme="minorHAnsi"/>
        </w:rPr>
        <w:br w:type="page"/>
      </w:r>
      <w:r w:rsidR="007B78B3">
        <w:rPr>
          <w:rFonts w:cstheme="minorHAnsi"/>
        </w:rPr>
        <w:lastRenderedPageBreak/>
        <w:t xml:space="preserve">SECTION </w:t>
      </w:r>
      <w:r w:rsidR="00467713">
        <w:rPr>
          <w:rFonts w:cstheme="minorHAnsi"/>
        </w:rPr>
        <w:t>3</w:t>
      </w:r>
      <w:r w:rsidR="007B78B3">
        <w:rPr>
          <w:rFonts w:cstheme="minorHAnsi"/>
        </w:rPr>
        <w:t xml:space="preserve"> – PLEASE INSERT YOUR SUMMARY HERE</w:t>
      </w:r>
    </w:p>
    <w:p w14:paraId="7900772C" w14:textId="77777777" w:rsidR="00467713" w:rsidRDefault="00467713" w:rsidP="00C672A5">
      <w:pPr>
        <w:rPr>
          <w:rFonts w:cstheme="minorHAnsi"/>
          <w:color w:val="58626F" w:themeColor="accent1"/>
          <w:sz w:val="20"/>
          <w:szCs w:val="20"/>
        </w:rPr>
      </w:pPr>
    </w:p>
    <w:p w14:paraId="7862D391" w14:textId="027A0EE2" w:rsidR="00467713" w:rsidRPr="00C672A5" w:rsidRDefault="00467713" w:rsidP="00467713">
      <w:pPr>
        <w:spacing w:line="360" w:lineRule="auto"/>
        <w:rPr>
          <w:rFonts w:cstheme="minorHAnsi"/>
          <w:color w:val="58626F" w:themeColor="accent1"/>
          <w:sz w:val="20"/>
          <w:szCs w:val="20"/>
        </w:rPr>
      </w:pPr>
      <w:r>
        <w:rPr>
          <w:rFonts w:cstheme="minorHAnsi"/>
          <w:color w:val="58626F" w:themeColor="accent1"/>
          <w:sz w:val="20"/>
          <w:szCs w:val="20"/>
        </w:rPr>
        <w:t>Summary</w:t>
      </w:r>
      <w:r w:rsidRPr="00C672A5">
        <w:rPr>
          <w:rFonts w:cstheme="minorHAnsi"/>
          <w:color w:val="58626F" w:themeColor="accent1"/>
          <w:sz w:val="20"/>
          <w:szCs w:val="20"/>
        </w:rPr>
        <w:t>:   _____________________________________________</w:t>
      </w:r>
    </w:p>
    <w:p w14:paraId="7F235B0A" w14:textId="77777777" w:rsidR="00467713" w:rsidRDefault="00467713" w:rsidP="00467713">
      <w:pPr>
        <w:pStyle w:val="BODY-Text"/>
        <w:rPr>
          <w:rFonts w:asciiTheme="minorHAnsi" w:hAnsiTheme="minorHAnsi" w:cstheme="minorHAnsi"/>
          <w:color w:val="58626F" w:themeColor="accent1"/>
          <w:sz w:val="20"/>
        </w:rPr>
      </w:pPr>
    </w:p>
    <w:p w14:paraId="7724F01A" w14:textId="2BEE4D50" w:rsidR="007B78B3" w:rsidRDefault="007B78B3" w:rsidP="00C672A5">
      <w:pPr>
        <w:rPr>
          <w:rFonts w:cstheme="minorHAnsi"/>
          <w:color w:val="58626F" w:themeColor="accent1"/>
          <w:sz w:val="20"/>
          <w:szCs w:val="20"/>
        </w:rPr>
      </w:pPr>
    </w:p>
    <w:p w14:paraId="7018BCDE" w14:textId="00128371" w:rsidR="007B78B3" w:rsidRDefault="007B78B3" w:rsidP="00C672A5">
      <w:pPr>
        <w:rPr>
          <w:rFonts w:cstheme="minorHAnsi"/>
          <w:color w:val="58626F" w:themeColor="accent1"/>
          <w:sz w:val="20"/>
          <w:szCs w:val="20"/>
        </w:rPr>
      </w:pPr>
    </w:p>
    <w:p w14:paraId="61494404" w14:textId="52C32F9C" w:rsidR="007B78B3" w:rsidRDefault="007B78B3" w:rsidP="00C672A5">
      <w:pPr>
        <w:rPr>
          <w:rFonts w:cstheme="minorHAnsi"/>
          <w:color w:val="58626F" w:themeColor="accent1"/>
          <w:sz w:val="20"/>
          <w:szCs w:val="20"/>
        </w:rPr>
      </w:pPr>
    </w:p>
    <w:p w14:paraId="25065934" w14:textId="7F98D815" w:rsidR="007B78B3" w:rsidRDefault="007B78B3" w:rsidP="00C672A5">
      <w:pPr>
        <w:rPr>
          <w:rFonts w:cstheme="minorHAnsi"/>
          <w:color w:val="58626F" w:themeColor="accent1"/>
          <w:sz w:val="20"/>
          <w:szCs w:val="20"/>
        </w:rPr>
      </w:pPr>
    </w:p>
    <w:p w14:paraId="25A6A6AD" w14:textId="0554F6DE" w:rsidR="007B78B3" w:rsidRDefault="007B78B3" w:rsidP="00C672A5">
      <w:pPr>
        <w:rPr>
          <w:rFonts w:cstheme="minorHAnsi"/>
          <w:color w:val="58626F" w:themeColor="accent1"/>
          <w:sz w:val="20"/>
          <w:szCs w:val="20"/>
        </w:rPr>
      </w:pPr>
    </w:p>
    <w:p w14:paraId="278F6915" w14:textId="43BF1A94" w:rsidR="007B78B3" w:rsidRDefault="007B78B3" w:rsidP="00C672A5">
      <w:pPr>
        <w:rPr>
          <w:rFonts w:cstheme="minorHAnsi"/>
          <w:color w:val="58626F" w:themeColor="accent1"/>
          <w:sz w:val="20"/>
          <w:szCs w:val="20"/>
        </w:rPr>
      </w:pPr>
    </w:p>
    <w:p w14:paraId="156B7257" w14:textId="560E2D86" w:rsidR="007B78B3" w:rsidRDefault="007B78B3" w:rsidP="00C672A5">
      <w:pPr>
        <w:rPr>
          <w:rFonts w:cstheme="minorHAnsi"/>
          <w:color w:val="58626F" w:themeColor="accent1"/>
          <w:sz w:val="20"/>
          <w:szCs w:val="20"/>
        </w:rPr>
      </w:pPr>
    </w:p>
    <w:p w14:paraId="78F5572D" w14:textId="771E4FF5" w:rsidR="007B78B3" w:rsidRDefault="007B78B3" w:rsidP="00C672A5">
      <w:pPr>
        <w:rPr>
          <w:rFonts w:cstheme="minorHAnsi"/>
          <w:color w:val="58626F" w:themeColor="accent1"/>
          <w:sz w:val="20"/>
          <w:szCs w:val="20"/>
        </w:rPr>
      </w:pPr>
    </w:p>
    <w:p w14:paraId="60EE5885" w14:textId="32C6E386" w:rsidR="007B78B3" w:rsidRDefault="007B78B3" w:rsidP="00C672A5">
      <w:pPr>
        <w:rPr>
          <w:rFonts w:cstheme="minorHAnsi"/>
          <w:color w:val="58626F" w:themeColor="accent1"/>
          <w:sz w:val="20"/>
          <w:szCs w:val="20"/>
        </w:rPr>
      </w:pPr>
    </w:p>
    <w:p w14:paraId="1313532A" w14:textId="676A30AC" w:rsidR="007B78B3" w:rsidRDefault="007B78B3" w:rsidP="00C672A5">
      <w:pPr>
        <w:rPr>
          <w:rFonts w:cstheme="minorHAnsi"/>
          <w:color w:val="58626F" w:themeColor="accent1"/>
          <w:sz w:val="20"/>
          <w:szCs w:val="20"/>
        </w:rPr>
      </w:pPr>
    </w:p>
    <w:p w14:paraId="6FDA1C16" w14:textId="1D745D86" w:rsidR="007B78B3" w:rsidRDefault="007B78B3" w:rsidP="00C672A5">
      <w:pPr>
        <w:rPr>
          <w:rFonts w:cstheme="minorHAnsi"/>
          <w:color w:val="58626F" w:themeColor="accent1"/>
          <w:sz w:val="20"/>
          <w:szCs w:val="20"/>
        </w:rPr>
      </w:pPr>
    </w:p>
    <w:p w14:paraId="143495F4" w14:textId="406974ED" w:rsidR="007B78B3" w:rsidRDefault="007B78B3" w:rsidP="00C672A5">
      <w:pPr>
        <w:rPr>
          <w:rFonts w:cstheme="minorHAnsi"/>
          <w:color w:val="58626F" w:themeColor="accent1"/>
          <w:sz w:val="20"/>
          <w:szCs w:val="20"/>
        </w:rPr>
      </w:pPr>
    </w:p>
    <w:p w14:paraId="28B78649" w14:textId="23A75E5C" w:rsidR="007B78B3" w:rsidRDefault="007B78B3" w:rsidP="00C672A5">
      <w:pPr>
        <w:rPr>
          <w:rFonts w:cstheme="minorHAnsi"/>
          <w:color w:val="58626F" w:themeColor="accent1"/>
          <w:sz w:val="20"/>
          <w:szCs w:val="20"/>
        </w:rPr>
      </w:pPr>
    </w:p>
    <w:p w14:paraId="66DBBFF8" w14:textId="1760710D" w:rsidR="007B78B3" w:rsidRDefault="007B78B3" w:rsidP="00C672A5">
      <w:pPr>
        <w:rPr>
          <w:rFonts w:cstheme="minorHAnsi"/>
          <w:color w:val="58626F" w:themeColor="accent1"/>
          <w:sz w:val="20"/>
          <w:szCs w:val="20"/>
        </w:rPr>
      </w:pPr>
    </w:p>
    <w:p w14:paraId="69DDBF09" w14:textId="7AF6A8C3" w:rsidR="007B78B3" w:rsidRDefault="007B78B3" w:rsidP="00C672A5">
      <w:pPr>
        <w:rPr>
          <w:rFonts w:cstheme="minorHAnsi"/>
          <w:color w:val="58626F" w:themeColor="accent1"/>
          <w:sz w:val="20"/>
          <w:szCs w:val="20"/>
        </w:rPr>
      </w:pPr>
    </w:p>
    <w:p w14:paraId="63B541A4" w14:textId="3BA413B5" w:rsidR="007B78B3" w:rsidRDefault="007B78B3" w:rsidP="00C672A5">
      <w:pPr>
        <w:rPr>
          <w:rFonts w:cstheme="minorHAnsi"/>
          <w:color w:val="58626F" w:themeColor="accent1"/>
          <w:sz w:val="20"/>
          <w:szCs w:val="20"/>
        </w:rPr>
      </w:pPr>
    </w:p>
    <w:p w14:paraId="2094EC82" w14:textId="0C420455" w:rsidR="007B78B3" w:rsidRDefault="007B78B3" w:rsidP="00C672A5">
      <w:pPr>
        <w:rPr>
          <w:rFonts w:cstheme="minorHAnsi"/>
          <w:color w:val="58626F" w:themeColor="accent1"/>
          <w:sz w:val="20"/>
          <w:szCs w:val="20"/>
        </w:rPr>
      </w:pPr>
    </w:p>
    <w:p w14:paraId="5BACE0D5" w14:textId="123A2ED0" w:rsidR="007B78B3" w:rsidRDefault="007B78B3" w:rsidP="00C672A5">
      <w:pPr>
        <w:rPr>
          <w:rFonts w:cstheme="minorHAnsi"/>
          <w:color w:val="58626F" w:themeColor="accent1"/>
          <w:sz w:val="20"/>
          <w:szCs w:val="20"/>
        </w:rPr>
      </w:pPr>
    </w:p>
    <w:p w14:paraId="5D229676" w14:textId="12F30FDA" w:rsidR="007B78B3" w:rsidRDefault="007B78B3" w:rsidP="00C672A5">
      <w:pPr>
        <w:rPr>
          <w:rFonts w:cstheme="minorHAnsi"/>
          <w:color w:val="58626F" w:themeColor="accent1"/>
          <w:sz w:val="20"/>
          <w:szCs w:val="20"/>
        </w:rPr>
      </w:pPr>
    </w:p>
    <w:p w14:paraId="11B3CFA7" w14:textId="3A31E8A6" w:rsidR="007B78B3" w:rsidRDefault="007B78B3" w:rsidP="00C672A5">
      <w:pPr>
        <w:rPr>
          <w:rFonts w:cstheme="minorHAnsi"/>
          <w:color w:val="58626F" w:themeColor="accent1"/>
          <w:sz w:val="20"/>
          <w:szCs w:val="20"/>
        </w:rPr>
      </w:pPr>
    </w:p>
    <w:p w14:paraId="27B6FDE0" w14:textId="32363E7C" w:rsidR="007B78B3" w:rsidRDefault="007B78B3" w:rsidP="00C672A5">
      <w:pPr>
        <w:rPr>
          <w:rFonts w:cstheme="minorHAnsi"/>
          <w:color w:val="58626F" w:themeColor="accent1"/>
          <w:sz w:val="20"/>
          <w:szCs w:val="20"/>
        </w:rPr>
      </w:pPr>
    </w:p>
    <w:p w14:paraId="6607F928" w14:textId="5AEE52C4" w:rsidR="007B78B3" w:rsidRDefault="007B78B3" w:rsidP="00C672A5">
      <w:pPr>
        <w:rPr>
          <w:rFonts w:cstheme="minorHAnsi"/>
          <w:color w:val="58626F" w:themeColor="accent1"/>
          <w:sz w:val="20"/>
          <w:szCs w:val="20"/>
        </w:rPr>
      </w:pPr>
    </w:p>
    <w:p w14:paraId="2E97EB3A" w14:textId="2B5DECF3" w:rsidR="00904EB3" w:rsidRDefault="007B78B3" w:rsidP="00C672A5">
      <w:pPr>
        <w:rPr>
          <w:rFonts w:cstheme="minorHAnsi"/>
          <w:color w:val="58626F" w:themeColor="accent1"/>
          <w:sz w:val="20"/>
          <w:szCs w:val="20"/>
        </w:rPr>
      </w:pPr>
      <w:r>
        <w:rPr>
          <w:rFonts w:cstheme="minorHAnsi"/>
          <w:color w:val="58626F" w:themeColor="accent1"/>
          <w:sz w:val="20"/>
          <w:szCs w:val="20"/>
        </w:rPr>
        <w:lastRenderedPageBreak/>
        <w:t xml:space="preserve">SECTION </w:t>
      </w:r>
      <w:r w:rsidR="00467713">
        <w:rPr>
          <w:rFonts w:cstheme="minorHAnsi"/>
          <w:color w:val="58626F" w:themeColor="accent1"/>
          <w:sz w:val="20"/>
          <w:szCs w:val="20"/>
        </w:rPr>
        <w:t>4</w:t>
      </w:r>
      <w:r>
        <w:rPr>
          <w:rFonts w:cstheme="minorHAnsi"/>
          <w:color w:val="58626F" w:themeColor="accent1"/>
          <w:sz w:val="20"/>
          <w:szCs w:val="20"/>
        </w:rPr>
        <w:t xml:space="preserve"> – PLEASE SUB</w:t>
      </w:r>
      <w:r w:rsidR="001433D4">
        <w:rPr>
          <w:rFonts w:cstheme="minorHAnsi"/>
          <w:color w:val="58626F" w:themeColor="accent1"/>
          <w:sz w:val="20"/>
          <w:szCs w:val="20"/>
        </w:rPr>
        <w:t>M</w:t>
      </w:r>
      <w:r>
        <w:rPr>
          <w:rFonts w:cstheme="minorHAnsi"/>
          <w:color w:val="58626F" w:themeColor="accent1"/>
          <w:sz w:val="20"/>
          <w:szCs w:val="20"/>
        </w:rPr>
        <w:t>IT YOUR ARTICLE(S) BELOW</w:t>
      </w:r>
    </w:p>
    <w:p w14:paraId="46946293" w14:textId="77777777" w:rsidR="00467713" w:rsidRDefault="00467713" w:rsidP="00C672A5">
      <w:pPr>
        <w:rPr>
          <w:rFonts w:cstheme="minorHAnsi"/>
          <w:color w:val="58626F" w:themeColor="accent1"/>
          <w:sz w:val="20"/>
          <w:szCs w:val="20"/>
        </w:rPr>
      </w:pPr>
    </w:p>
    <w:p w14:paraId="65FC2EF4" w14:textId="1615CD0B" w:rsidR="00467713" w:rsidRPr="00C672A5" w:rsidRDefault="00467713" w:rsidP="00467713">
      <w:pPr>
        <w:spacing w:line="360" w:lineRule="auto"/>
        <w:rPr>
          <w:rFonts w:cstheme="minorHAnsi"/>
          <w:color w:val="58626F" w:themeColor="accent1"/>
          <w:sz w:val="20"/>
          <w:szCs w:val="20"/>
        </w:rPr>
      </w:pPr>
      <w:r w:rsidRPr="00C672A5">
        <w:rPr>
          <w:rFonts w:cstheme="minorHAnsi"/>
          <w:b/>
          <w:color w:val="58626F" w:themeColor="accent1"/>
          <w:sz w:val="20"/>
          <w:szCs w:val="20"/>
        </w:rPr>
        <w:t>Title of article 1:</w:t>
      </w:r>
      <w:r w:rsidRPr="00C672A5">
        <w:rPr>
          <w:rFonts w:cstheme="minorHAnsi"/>
          <w:color w:val="58626F" w:themeColor="accent1"/>
          <w:sz w:val="20"/>
          <w:szCs w:val="20"/>
        </w:rPr>
        <w:t xml:space="preserve"> ________________________________________________</w:t>
      </w:r>
    </w:p>
    <w:p w14:paraId="16A22521" w14:textId="77777777" w:rsidR="00467713" w:rsidRPr="00C672A5" w:rsidRDefault="00467713" w:rsidP="00467713">
      <w:pPr>
        <w:spacing w:line="360" w:lineRule="auto"/>
        <w:rPr>
          <w:rFonts w:cstheme="minorHAnsi"/>
          <w:color w:val="58626F" w:themeColor="accent1"/>
          <w:sz w:val="20"/>
          <w:szCs w:val="20"/>
        </w:rPr>
      </w:pPr>
      <w:r w:rsidRPr="00C672A5">
        <w:rPr>
          <w:rFonts w:cstheme="minorHAnsi"/>
          <w:color w:val="58626F" w:themeColor="accent1"/>
          <w:sz w:val="20"/>
          <w:szCs w:val="20"/>
        </w:rPr>
        <w:t>Date of publication:   _____________________________________________</w:t>
      </w:r>
    </w:p>
    <w:p w14:paraId="06076D63" w14:textId="3D439312" w:rsidR="008874A8" w:rsidRDefault="008874A8" w:rsidP="00C672A5">
      <w:pPr>
        <w:rPr>
          <w:rFonts w:cstheme="minorHAnsi"/>
          <w:color w:val="58626F" w:themeColor="accent1"/>
          <w:sz w:val="20"/>
          <w:szCs w:val="20"/>
        </w:rPr>
      </w:pPr>
      <w:r>
        <w:rPr>
          <w:rFonts w:cstheme="minorHAnsi"/>
          <w:color w:val="58626F" w:themeColor="accent1"/>
          <w:sz w:val="20"/>
          <w:szCs w:val="20"/>
        </w:rPr>
        <w:br w:type="page"/>
      </w:r>
    </w:p>
    <w:p w14:paraId="66D21E5B" w14:textId="0DFB8EA0" w:rsidR="008874A8" w:rsidRPr="00C672A5" w:rsidRDefault="008874A8" w:rsidP="008874A8">
      <w:pPr>
        <w:spacing w:line="360" w:lineRule="auto"/>
        <w:rPr>
          <w:rFonts w:cstheme="minorHAnsi"/>
          <w:color w:val="58626F" w:themeColor="accent1"/>
          <w:sz w:val="20"/>
          <w:szCs w:val="20"/>
        </w:rPr>
      </w:pPr>
      <w:r w:rsidRPr="00C672A5">
        <w:rPr>
          <w:rFonts w:cstheme="minorHAnsi"/>
          <w:b/>
          <w:color w:val="58626F" w:themeColor="accent1"/>
          <w:sz w:val="20"/>
          <w:szCs w:val="20"/>
        </w:rPr>
        <w:lastRenderedPageBreak/>
        <w:t xml:space="preserve">Title of article </w:t>
      </w:r>
      <w:r>
        <w:rPr>
          <w:rFonts w:cstheme="minorHAnsi"/>
          <w:b/>
          <w:color w:val="58626F" w:themeColor="accent1"/>
          <w:sz w:val="20"/>
          <w:szCs w:val="20"/>
        </w:rPr>
        <w:t>2</w:t>
      </w:r>
      <w:r w:rsidRPr="00C672A5">
        <w:rPr>
          <w:rFonts w:cstheme="minorHAnsi"/>
          <w:b/>
          <w:color w:val="58626F" w:themeColor="accent1"/>
          <w:sz w:val="20"/>
          <w:szCs w:val="20"/>
        </w:rPr>
        <w:t>:</w:t>
      </w:r>
      <w:r w:rsidRPr="00C672A5">
        <w:rPr>
          <w:rFonts w:cstheme="minorHAnsi"/>
          <w:color w:val="58626F" w:themeColor="accent1"/>
          <w:sz w:val="20"/>
          <w:szCs w:val="20"/>
        </w:rPr>
        <w:t xml:space="preserve"> ________________________________________________</w:t>
      </w:r>
    </w:p>
    <w:p w14:paraId="646DDF5F" w14:textId="2733030F" w:rsidR="008874A8" w:rsidRDefault="008874A8" w:rsidP="008874A8">
      <w:pPr>
        <w:spacing w:line="360" w:lineRule="auto"/>
        <w:rPr>
          <w:rFonts w:cstheme="minorHAnsi"/>
          <w:color w:val="58626F" w:themeColor="accent1"/>
          <w:sz w:val="20"/>
          <w:szCs w:val="20"/>
        </w:rPr>
      </w:pPr>
      <w:r w:rsidRPr="00C672A5">
        <w:rPr>
          <w:rFonts w:cstheme="minorHAnsi"/>
          <w:color w:val="58626F" w:themeColor="accent1"/>
          <w:sz w:val="20"/>
          <w:szCs w:val="20"/>
        </w:rPr>
        <w:t>Date of publication:   _____________________________________________</w:t>
      </w:r>
      <w:r>
        <w:rPr>
          <w:rFonts w:cstheme="minorHAnsi"/>
          <w:color w:val="58626F" w:themeColor="accent1"/>
          <w:sz w:val="20"/>
          <w:szCs w:val="20"/>
        </w:rPr>
        <w:br w:type="page"/>
      </w:r>
    </w:p>
    <w:p w14:paraId="3F48D36C" w14:textId="69FB7846" w:rsidR="008874A8" w:rsidRPr="00C672A5" w:rsidRDefault="008874A8" w:rsidP="008874A8">
      <w:pPr>
        <w:spacing w:line="360" w:lineRule="auto"/>
        <w:rPr>
          <w:rFonts w:cstheme="minorHAnsi"/>
          <w:color w:val="58626F" w:themeColor="accent1"/>
          <w:sz w:val="20"/>
          <w:szCs w:val="20"/>
        </w:rPr>
      </w:pPr>
      <w:r w:rsidRPr="00C672A5">
        <w:rPr>
          <w:rFonts w:cstheme="minorHAnsi"/>
          <w:b/>
          <w:color w:val="58626F" w:themeColor="accent1"/>
          <w:sz w:val="20"/>
          <w:szCs w:val="20"/>
        </w:rPr>
        <w:lastRenderedPageBreak/>
        <w:t xml:space="preserve">Title of article </w:t>
      </w:r>
      <w:r>
        <w:rPr>
          <w:rFonts w:cstheme="minorHAnsi"/>
          <w:b/>
          <w:color w:val="58626F" w:themeColor="accent1"/>
          <w:sz w:val="20"/>
          <w:szCs w:val="20"/>
        </w:rPr>
        <w:t>3</w:t>
      </w:r>
      <w:r w:rsidRPr="00C672A5">
        <w:rPr>
          <w:rFonts w:cstheme="minorHAnsi"/>
          <w:b/>
          <w:color w:val="58626F" w:themeColor="accent1"/>
          <w:sz w:val="20"/>
          <w:szCs w:val="20"/>
        </w:rPr>
        <w:t>:</w:t>
      </w:r>
      <w:r w:rsidRPr="00C672A5">
        <w:rPr>
          <w:rFonts w:cstheme="minorHAnsi"/>
          <w:color w:val="58626F" w:themeColor="accent1"/>
          <w:sz w:val="20"/>
          <w:szCs w:val="20"/>
        </w:rPr>
        <w:t xml:space="preserve"> ________________________________________________</w:t>
      </w:r>
    </w:p>
    <w:p w14:paraId="67E3B59E" w14:textId="77777777" w:rsidR="008874A8" w:rsidRPr="00C672A5" w:rsidRDefault="008874A8" w:rsidP="008874A8">
      <w:pPr>
        <w:spacing w:line="360" w:lineRule="auto"/>
        <w:rPr>
          <w:rFonts w:cstheme="minorHAnsi"/>
          <w:color w:val="58626F" w:themeColor="accent1"/>
          <w:sz w:val="20"/>
          <w:szCs w:val="20"/>
        </w:rPr>
      </w:pPr>
      <w:r w:rsidRPr="00C672A5">
        <w:rPr>
          <w:rFonts w:cstheme="minorHAnsi"/>
          <w:color w:val="58626F" w:themeColor="accent1"/>
          <w:sz w:val="20"/>
          <w:szCs w:val="20"/>
        </w:rPr>
        <w:t>Date of publication:   _____________________________________________</w:t>
      </w:r>
    </w:p>
    <w:p w14:paraId="6B092100" w14:textId="77777777" w:rsidR="00467713" w:rsidRPr="00C672A5" w:rsidRDefault="00467713" w:rsidP="008874A8">
      <w:pPr>
        <w:spacing w:line="360" w:lineRule="auto"/>
        <w:rPr>
          <w:rFonts w:cstheme="minorHAnsi"/>
          <w:color w:val="58626F" w:themeColor="accent1"/>
          <w:sz w:val="20"/>
          <w:szCs w:val="20"/>
        </w:rPr>
      </w:pPr>
    </w:p>
    <w:sectPr w:rsidR="00467713" w:rsidRPr="00C672A5" w:rsidSect="00E85533">
      <w:headerReference w:type="even" r:id="rId13"/>
      <w:headerReference w:type="default" r:id="rId14"/>
      <w:footerReference w:type="even" r:id="rId15"/>
      <w:footerReference w:type="default" r:id="rId16"/>
      <w:headerReference w:type="first" r:id="rId17"/>
      <w:footerReference w:type="first" r:id="rId18"/>
      <w:pgSz w:w="11906" w:h="16838" w:code="9"/>
      <w:pgMar w:top="2835" w:right="737" w:bottom="851" w:left="851" w:header="284" w:footer="686" w:gutter="0"/>
      <w:cols w:space="1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3417" w14:textId="77777777" w:rsidR="00D51AA5" w:rsidRDefault="00D51AA5" w:rsidP="001040D4">
      <w:pPr>
        <w:spacing w:after="0" w:line="240" w:lineRule="auto"/>
      </w:pPr>
      <w:r>
        <w:separator/>
      </w:r>
    </w:p>
  </w:endnote>
  <w:endnote w:type="continuationSeparator" w:id="0">
    <w:p w14:paraId="2714E532" w14:textId="77777777" w:rsidR="00D51AA5" w:rsidRDefault="00D51AA5" w:rsidP="001040D4">
      <w:pPr>
        <w:spacing w:after="0" w:line="240" w:lineRule="auto"/>
      </w:pPr>
      <w:r>
        <w:continuationSeparator/>
      </w:r>
    </w:p>
  </w:endnote>
  <w:endnote w:type="continuationNotice" w:id="1">
    <w:p w14:paraId="6D2AC658" w14:textId="77777777" w:rsidR="00D51AA5" w:rsidRDefault="00D51A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5330" w14:textId="75340442" w:rsidR="00E85533" w:rsidRPr="00A2480C" w:rsidRDefault="00E85533" w:rsidP="00A2480C">
    <w:pPr>
      <w:tabs>
        <w:tab w:val="right" w:pos="9645"/>
      </w:tabs>
      <w:spacing w:after="0" w:line="240" w:lineRule="auto"/>
      <w:rPr>
        <w:color w:val="58626F" w:themeColor="accent1"/>
        <w:sz w:val="16"/>
      </w:rPr>
    </w:pPr>
    <w:r w:rsidRPr="00A2480C">
      <w:rPr>
        <w:noProof/>
        <w:color w:val="58626F" w:themeColor="accent1"/>
        <w:sz w:val="16"/>
        <w:lang w:val="fr-FR" w:eastAsia="fr-FR"/>
      </w:rPr>
      <mc:AlternateContent>
        <mc:Choice Requires="wps">
          <w:drawing>
            <wp:anchor distT="0" distB="0" distL="114300" distR="114300" simplePos="0" relativeHeight="251658254" behindDoc="0" locked="0" layoutInCell="1" allowOverlap="1" wp14:anchorId="5BB02D62" wp14:editId="679448E4">
              <wp:simplePos x="0" y="0"/>
              <wp:positionH relativeFrom="column">
                <wp:posOffset>0</wp:posOffset>
              </wp:positionH>
              <wp:positionV relativeFrom="paragraph">
                <wp:posOffset>-1270</wp:posOffset>
              </wp:positionV>
              <wp:extent cx="6480000" cy="0"/>
              <wp:effectExtent l="0" t="0" r="16510" b="19050"/>
              <wp:wrapNone/>
              <wp:docPr id="98" name="Straight Connector 98"/>
              <wp:cNvGraphicFramePr/>
              <a:graphic xmlns:a="http://schemas.openxmlformats.org/drawingml/2006/main">
                <a:graphicData uri="http://schemas.microsoft.com/office/word/2010/wordprocessingShape">
                  <wps:wsp>
                    <wps:cNvCnPr/>
                    <wps:spPr>
                      <a:xfrm>
                        <a:off x="0" y="0"/>
                        <a:ext cx="6480000" cy="0"/>
                      </a:xfrm>
                      <a:prstGeom prst="line">
                        <a:avLst/>
                      </a:prstGeom>
                      <a:noFill/>
                      <a:ln w="3175" cap="flat" cmpd="sng" algn="ctr">
                        <a:solidFill>
                          <a:srgbClr val="58626F"/>
                        </a:solidFill>
                        <a:prstDash val="solid"/>
                      </a:ln>
                      <a:effectLst/>
                    </wps:spPr>
                    <wps:bodyPr/>
                  </wps:wsp>
                </a:graphicData>
              </a:graphic>
              <wp14:sizeRelH relativeFrom="margin">
                <wp14:pctWidth>0</wp14:pctWidth>
              </wp14:sizeRelH>
            </wp:anchor>
          </w:drawing>
        </mc:Choice>
        <mc:Fallback>
          <w:pict>
            <v:line w14:anchorId="06EFF562" id="Straight Connector 98"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51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" strokecolor="#58626f" strokeweight=".25pt"/>
          </w:pict>
        </mc:Fallback>
      </mc:AlternateContent>
    </w:r>
  </w:p>
  <w:p w14:paraId="691E36FF" w14:textId="77777777" w:rsidR="00E85533" w:rsidRDefault="00E85533" w:rsidP="007719E8">
    <w:pPr>
      <w:tabs>
        <w:tab w:val="right" w:pos="10260"/>
      </w:tabs>
      <w:spacing w:after="0" w:line="240" w:lineRule="auto"/>
      <w:rPr>
        <w:color w:val="58626F" w:themeColor="accent1"/>
        <w:sz w:val="16"/>
      </w:rPr>
    </w:pPr>
  </w:p>
  <w:p w14:paraId="27E786DC" w14:textId="77777777" w:rsidR="00F70CA1" w:rsidRDefault="00F70CA1" w:rsidP="00D57C31">
    <w:pPr>
      <w:tabs>
        <w:tab w:val="right" w:pos="10260"/>
      </w:tabs>
      <w:spacing w:after="0" w:line="240" w:lineRule="auto"/>
      <w:rPr>
        <w:rFonts w:ascii="Arial" w:hAnsi="Arial" w:cs="Arial"/>
        <w:color w:val="000000"/>
        <w:sz w:val="16"/>
      </w:rPr>
    </w:pPr>
  </w:p>
  <w:p w14:paraId="1643B952" w14:textId="77777777" w:rsidR="00EC32DA" w:rsidRDefault="00EC32DA" w:rsidP="00F70CA1">
    <w:pPr>
      <w:tabs>
        <w:tab w:val="right" w:pos="10260"/>
      </w:tabs>
      <w:spacing w:after="0" w:line="240" w:lineRule="auto"/>
      <w:rPr>
        <w:rFonts w:ascii="Arial" w:hAnsi="Arial" w:cs="Arial"/>
        <w:color w:val="000000"/>
        <w:sz w:val="16"/>
      </w:rPr>
    </w:pPr>
  </w:p>
  <w:p w14:paraId="3FF2F0E7" w14:textId="162C6E03" w:rsidR="001727AB" w:rsidRDefault="001727AB" w:rsidP="001727AB">
    <w:pPr>
      <w:tabs>
        <w:tab w:val="right" w:pos="10260"/>
      </w:tabs>
      <w:spacing w:after="0" w:line="240" w:lineRule="auto"/>
      <w:rPr>
        <w:rFonts w:ascii="Arial" w:hAnsi="Arial" w:cs="Arial"/>
        <w:color w:val="43B02A"/>
        <w:sz w:val="16"/>
      </w:rPr>
    </w:pPr>
  </w:p>
  <w:p w14:paraId="4E19B057" w14:textId="028A3767" w:rsidR="001727AB" w:rsidRDefault="001727AB">
    <w:pPr>
      <w:tabs>
        <w:tab w:val="right" w:pos="10260"/>
      </w:tabs>
      <w:spacing w:after="0" w:line="240" w:lineRule="auto"/>
      <w:rPr>
        <w:rFonts w:ascii="Arial" w:hAnsi="Arial" w:cs="Arial"/>
        <w:color w:val="43B02A"/>
        <w:sz w:val="16"/>
      </w:rPr>
    </w:pPr>
  </w:p>
  <w:p w14:paraId="08E15866" w14:textId="7211B244" w:rsidR="00AC69BB" w:rsidRDefault="00AC69BB">
    <w:pPr>
      <w:tabs>
        <w:tab w:val="right" w:pos="10260"/>
      </w:tabs>
      <w:spacing w:after="0" w:line="240" w:lineRule="auto"/>
      <w:rPr>
        <w:rFonts w:ascii="Arial" w:hAnsi="Arial" w:cs="Arial"/>
        <w:color w:val="43B02A"/>
        <w:sz w:val="16"/>
      </w:rPr>
    </w:pPr>
  </w:p>
  <w:p w14:paraId="0A03F54F" w14:textId="76F0A470" w:rsidR="008B1694" w:rsidRDefault="008B1694">
    <w:pPr>
      <w:tabs>
        <w:tab w:val="right" w:pos="10260"/>
      </w:tabs>
      <w:spacing w:after="0" w:line="240" w:lineRule="auto"/>
      <w:rPr>
        <w:rFonts w:ascii="Arial" w:hAnsi="Arial" w:cs="Arial"/>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1BD7" w14:textId="3EBD48D7" w:rsidR="00A2480C" w:rsidRPr="00A2480C" w:rsidRDefault="00A2480C" w:rsidP="00A2480C">
    <w:pPr>
      <w:tabs>
        <w:tab w:val="right" w:pos="9645"/>
      </w:tabs>
      <w:spacing w:after="0" w:line="240" w:lineRule="auto"/>
      <w:rPr>
        <w:color w:val="58626F" w:themeColor="accent1"/>
        <w:sz w:val="16"/>
      </w:rPr>
    </w:pPr>
    <w:r w:rsidRPr="00A2480C">
      <w:rPr>
        <w:noProof/>
        <w:color w:val="58626F" w:themeColor="accent1"/>
        <w:sz w:val="16"/>
        <w:lang w:val="fr-FR" w:eastAsia="fr-FR"/>
      </w:rPr>
      <mc:AlternateContent>
        <mc:Choice Requires="wps">
          <w:drawing>
            <wp:anchor distT="0" distB="0" distL="114300" distR="114300" simplePos="0" relativeHeight="251658244" behindDoc="0" locked="0" layoutInCell="1" allowOverlap="1" wp14:anchorId="27074020" wp14:editId="7EA03D2A">
              <wp:simplePos x="0" y="0"/>
              <wp:positionH relativeFrom="column">
                <wp:posOffset>0</wp:posOffset>
              </wp:positionH>
              <wp:positionV relativeFrom="paragraph">
                <wp:posOffset>-1270</wp:posOffset>
              </wp:positionV>
              <wp:extent cx="6480000"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6480000" cy="0"/>
                      </a:xfrm>
                      <a:prstGeom prst="line">
                        <a:avLst/>
                      </a:prstGeom>
                      <a:noFill/>
                      <a:ln w="3175" cap="flat" cmpd="sng" algn="ctr">
                        <a:solidFill>
                          <a:srgbClr val="58626F"/>
                        </a:solidFill>
                        <a:prstDash val="solid"/>
                      </a:ln>
                      <a:effectLst/>
                    </wps:spPr>
                    <wps:bodyPr/>
                  </wps:wsp>
                </a:graphicData>
              </a:graphic>
              <wp14:sizeRelH relativeFrom="margin">
                <wp14:pctWidth>0</wp14:pctWidth>
              </wp14:sizeRelH>
            </wp:anchor>
          </w:drawing>
        </mc:Choice>
        <mc:Fallback>
          <w:pict>
            <v:line w14:anchorId="0E1D2658" id="Straight Connector 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51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" strokecolor="#58626f" strokeweight=".25pt"/>
          </w:pict>
        </mc:Fallback>
      </mc:AlternateContent>
    </w:r>
  </w:p>
  <w:p w14:paraId="759DEAE8" w14:textId="77777777" w:rsidR="00525B02" w:rsidRDefault="00525B02" w:rsidP="007719E8">
    <w:pPr>
      <w:tabs>
        <w:tab w:val="right" w:pos="10260"/>
      </w:tabs>
      <w:spacing w:after="0" w:line="240" w:lineRule="auto"/>
      <w:rPr>
        <w:color w:val="58626F" w:themeColor="accent1"/>
        <w:sz w:val="16"/>
      </w:rPr>
    </w:pPr>
  </w:p>
  <w:p w14:paraId="298AF1E7" w14:textId="4F94DFA6" w:rsidR="001727AB" w:rsidRDefault="001727AB" w:rsidP="001727AB">
    <w:pPr>
      <w:tabs>
        <w:tab w:val="right" w:pos="10260"/>
      </w:tabs>
      <w:spacing w:after="0" w:line="240" w:lineRule="auto"/>
      <w:rPr>
        <w:rFonts w:ascii="Arial" w:hAnsi="Arial" w:cs="Arial"/>
        <w:color w:val="43B02A"/>
        <w:sz w:val="16"/>
      </w:rPr>
    </w:pPr>
  </w:p>
  <w:p w14:paraId="621A4B2B" w14:textId="3E2C08C3" w:rsidR="001727AB" w:rsidRDefault="001727AB">
    <w:pPr>
      <w:tabs>
        <w:tab w:val="right" w:pos="10260"/>
      </w:tabs>
      <w:spacing w:after="0" w:line="240" w:lineRule="auto"/>
      <w:rPr>
        <w:rFonts w:ascii="Arial" w:hAnsi="Arial" w:cs="Arial"/>
        <w:color w:val="43B02A"/>
        <w:sz w:val="16"/>
      </w:rPr>
    </w:pPr>
  </w:p>
  <w:p w14:paraId="1E51ACE9" w14:textId="0B7C2DEF" w:rsidR="00AC69BB" w:rsidRDefault="00AC69BB">
    <w:pPr>
      <w:tabs>
        <w:tab w:val="right" w:pos="10260"/>
      </w:tabs>
      <w:spacing w:after="0" w:line="240" w:lineRule="auto"/>
      <w:rPr>
        <w:rFonts w:ascii="Arial" w:hAnsi="Arial" w:cs="Arial"/>
        <w:color w:val="43B02A"/>
        <w:sz w:val="16"/>
      </w:rPr>
    </w:pPr>
  </w:p>
  <w:p w14:paraId="1588DD29" w14:textId="5BC48C92" w:rsidR="008B1694" w:rsidRDefault="008B1694">
    <w:pPr>
      <w:tabs>
        <w:tab w:val="right" w:pos="10260"/>
      </w:tabs>
      <w:spacing w:after="0" w:line="240" w:lineRule="auto"/>
      <w:rPr>
        <w:color w:val="58626F" w:themeColor="accent1"/>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A4D8" w14:textId="3AEA9337" w:rsidR="00AE7A67" w:rsidRDefault="00AE7A67" w:rsidP="00025F97">
    <w:pPr>
      <w:pStyle w:val="Footer"/>
    </w:pPr>
  </w:p>
  <w:p w14:paraId="2E364F56" w14:textId="4C9FE91B" w:rsidR="008B1694" w:rsidRDefault="008B1694" w:rsidP="00AC69BB">
    <w:pPr>
      <w:tabs>
        <w:tab w:val="right" w:pos="10260"/>
      </w:tabs>
      <w:spacing w:after="0" w:line="240" w:lineRule="auto"/>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0B6D" w14:textId="77777777" w:rsidR="00D51AA5" w:rsidRDefault="00D51AA5" w:rsidP="001040D4">
      <w:pPr>
        <w:spacing w:after="0" w:line="240" w:lineRule="auto"/>
      </w:pPr>
      <w:r>
        <w:separator/>
      </w:r>
    </w:p>
  </w:footnote>
  <w:footnote w:type="continuationSeparator" w:id="0">
    <w:p w14:paraId="2C5D94A5" w14:textId="77777777" w:rsidR="00D51AA5" w:rsidRDefault="00D51AA5" w:rsidP="001040D4">
      <w:pPr>
        <w:spacing w:after="0" w:line="240" w:lineRule="auto"/>
      </w:pPr>
      <w:r>
        <w:continuationSeparator/>
      </w:r>
    </w:p>
  </w:footnote>
  <w:footnote w:type="continuationNotice" w:id="1">
    <w:p w14:paraId="61B138BA" w14:textId="77777777" w:rsidR="00D51AA5" w:rsidRDefault="00D51A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1351" w14:textId="46B78DE0" w:rsidR="00E85533" w:rsidRDefault="00E85533">
    <w:pPr>
      <w:pStyle w:val="Header"/>
    </w:pPr>
    <w:r>
      <w:rPr>
        <w:noProof/>
        <w:lang w:val="fr-FR" w:eastAsia="fr-FR"/>
      </w:rPr>
      <mc:AlternateContent>
        <mc:Choice Requires="wpg">
          <w:drawing>
            <wp:anchor distT="0" distB="0" distL="114300" distR="114300" simplePos="0" relativeHeight="251658252" behindDoc="0" locked="0" layoutInCell="1" allowOverlap="1" wp14:anchorId="3F5DA38E" wp14:editId="0ACA9C46">
              <wp:simplePos x="0" y="0"/>
              <wp:positionH relativeFrom="page">
                <wp:posOffset>6048375</wp:posOffset>
              </wp:positionH>
              <wp:positionV relativeFrom="page">
                <wp:posOffset>447675</wp:posOffset>
              </wp:positionV>
              <wp:extent cx="1514475" cy="775335"/>
              <wp:effectExtent l="0" t="0" r="9525" b="5715"/>
              <wp:wrapNone/>
              <wp:docPr id="44" name="Group 44"/>
              <wp:cNvGraphicFramePr/>
              <a:graphic xmlns:a="http://schemas.openxmlformats.org/drawingml/2006/main">
                <a:graphicData uri="http://schemas.microsoft.com/office/word/2010/wordprocessingGroup">
                  <wpg:wgp>
                    <wpg:cNvGrpSpPr/>
                    <wpg:grpSpPr>
                      <a:xfrm>
                        <a:off x="0" y="0"/>
                        <a:ext cx="1514475" cy="775335"/>
                        <a:chOff x="468630" y="0"/>
                        <a:chExt cx="1514475" cy="776439"/>
                      </a:xfrm>
                    </wpg:grpSpPr>
                    <wps:wsp>
                      <wps:cNvPr id="45" name="Rectangle 45"/>
                      <wps:cNvSpPr/>
                      <wps:spPr>
                        <a:xfrm>
                          <a:off x="468630" y="0"/>
                          <a:ext cx="1514475" cy="77643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6" name="Picture 4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23265" y="7958"/>
                          <a:ext cx="847725" cy="76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746725E" id="Group 44" o:spid="_x0000_s1026" style="position:absolute;margin-left:476.25pt;margin-top:35.25pt;width:119.25pt;height:61.05pt;z-index:251685888;mso-position-horizontal-relative:page;mso-position-vertical-relative:page;mso-width-relative:margin;mso-height-relative:margin" coordorigin="4686" coordsize="15144,7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">
              <v:rect id="Rectangle 45" o:spid="_x0000_s1027" style="position:absolute;left:4686;width:15145;height:7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" fillcolor="#ffd900 [3205]"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8" type="#_x0000_t75" style="position:absolute;left:7232;top:79;width:8477;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">
                <v:imagedata r:id="rId2" o:title=""/>
              </v:shape>
              <w10:wrap anchorx="page" anchory="page"/>
            </v:group>
          </w:pict>
        </mc:Fallback>
      </mc:AlternateContent>
    </w:r>
    <w:r>
      <w:rPr>
        <w:noProof/>
        <w:lang w:val="fr-FR" w:eastAsia="fr-FR"/>
      </w:rPr>
      <mc:AlternateContent>
        <mc:Choice Requires="wps">
          <w:drawing>
            <wp:anchor distT="0" distB="0" distL="114300" distR="114300" simplePos="0" relativeHeight="251658253" behindDoc="0" locked="0" layoutInCell="1" allowOverlap="1" wp14:anchorId="066A7D98" wp14:editId="3E60D409">
              <wp:simplePos x="0" y="0"/>
              <wp:positionH relativeFrom="page">
                <wp:posOffset>1080770</wp:posOffset>
              </wp:positionH>
              <wp:positionV relativeFrom="page">
                <wp:posOffset>596265</wp:posOffset>
              </wp:positionV>
              <wp:extent cx="4500245" cy="34734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4500245"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C7902A" w14:textId="77777777" w:rsidR="00E85533" w:rsidRDefault="00E85533" w:rsidP="00605FED">
                          <w:pPr>
                            <w:pStyle w:val="HeaderTitle"/>
                          </w:pPr>
                          <w:r>
                            <w:t xml:space="preserve">Aviva investors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A7D98" id="_x0000_t202" coordsize="21600,21600" o:spt="202" path="m,l,21600r21600,l21600,xe">
              <v:stroke joinstyle="miter"/>
              <v:path gradientshapeok="t" o:connecttype="rect"/>
            </v:shapetype>
            <v:shape id="Text Box 47" o:spid="_x0000_s1026" type="#_x0000_t202" style="position:absolute;margin-left:85.1pt;margin-top:46.95pt;width:354.35pt;height:27.3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" filled="f" stroked="f" strokeweight=".5pt">
              <v:textbox inset="0">
                <w:txbxContent>
                  <w:p w14:paraId="7FC7902A" w14:textId="77777777" w:rsidR="00E85533" w:rsidRDefault="00E85533" w:rsidP="00605FED">
                    <w:pPr>
                      <w:pStyle w:val="HeaderTitle"/>
                    </w:pPr>
                    <w:r>
                      <w:t xml:space="preserve">Aviva investors </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58250" behindDoc="0" locked="0" layoutInCell="1" allowOverlap="1" wp14:anchorId="23B3305E" wp14:editId="2C534A7C">
              <wp:simplePos x="0" y="0"/>
              <wp:positionH relativeFrom="column">
                <wp:posOffset>-572135</wp:posOffset>
              </wp:positionH>
              <wp:positionV relativeFrom="paragraph">
                <wp:posOffset>-178766</wp:posOffset>
              </wp:positionV>
              <wp:extent cx="7593330" cy="1525905"/>
              <wp:effectExtent l="0" t="0" r="7620" b="0"/>
              <wp:wrapNone/>
              <wp:docPr id="48" name="Rectangle 48"/>
              <wp:cNvGraphicFramePr/>
              <a:graphic xmlns:a="http://schemas.openxmlformats.org/drawingml/2006/main">
                <a:graphicData uri="http://schemas.microsoft.com/office/word/2010/wordprocessingShape">
                  <wps:wsp>
                    <wps:cNvSpPr/>
                    <wps:spPr>
                      <a:xfrm>
                        <a:off x="0" y="0"/>
                        <a:ext cx="7593330" cy="15259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A75E4" id="Rectangle 48" o:spid="_x0000_s1026" style="position:absolute;margin-left:-45.05pt;margin-top:-14.1pt;width:597.9pt;height:12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" fillcolor="#58626f [3204]" stroked="f" strokeweight="2pt"/>
          </w:pict>
        </mc:Fallback>
      </mc:AlternateContent>
    </w:r>
    <w:r>
      <w:rPr>
        <w:noProof/>
        <w:lang w:val="fr-FR" w:eastAsia="fr-FR"/>
      </w:rPr>
      <mc:AlternateContent>
        <mc:Choice Requires="wpg">
          <w:drawing>
            <wp:anchor distT="0" distB="0" distL="114300" distR="114300" simplePos="0" relativeHeight="251658251" behindDoc="0" locked="0" layoutInCell="1" allowOverlap="1" wp14:anchorId="715A9C13" wp14:editId="3830E46A">
              <wp:simplePos x="0" y="0"/>
              <wp:positionH relativeFrom="page">
                <wp:posOffset>540689</wp:posOffset>
              </wp:positionH>
              <wp:positionV relativeFrom="page">
                <wp:posOffset>-119270</wp:posOffset>
              </wp:positionV>
              <wp:extent cx="238320" cy="1645175"/>
              <wp:effectExtent l="0" t="0" r="9525" b="12700"/>
              <wp:wrapNone/>
              <wp:docPr id="51" name="Group 51"/>
              <wp:cNvGraphicFramePr/>
              <a:graphic xmlns:a="http://schemas.openxmlformats.org/drawingml/2006/main">
                <a:graphicData uri="http://schemas.microsoft.com/office/word/2010/wordprocessingGroup">
                  <wpg:wgp>
                    <wpg:cNvGrpSpPr/>
                    <wpg:grpSpPr>
                      <a:xfrm>
                        <a:off x="0" y="0"/>
                        <a:ext cx="238320" cy="1645175"/>
                        <a:chOff x="0" y="0"/>
                        <a:chExt cx="238760" cy="10742295"/>
                      </a:xfrm>
                    </wpg:grpSpPr>
                    <wpg:grpSp>
                      <wpg:cNvPr id="52" name="Group 52"/>
                      <wpg:cNvGrpSpPr>
                        <a:grpSpLocks/>
                      </wpg:cNvGrpSpPr>
                      <wpg:grpSpPr bwMode="auto">
                        <a:xfrm>
                          <a:off x="0" y="0"/>
                          <a:ext cx="114935" cy="10742295"/>
                          <a:chOff x="259" y="-39"/>
                          <a:chExt cx="181" cy="16917"/>
                        </a:xfrm>
                      </wpg:grpSpPr>
                      <wpg:grpSp>
                        <wpg:cNvPr id="53" name="Group 19"/>
                        <wpg:cNvGrpSpPr>
                          <a:grpSpLocks/>
                        </wpg:cNvGrpSpPr>
                        <wpg:grpSpPr bwMode="auto">
                          <a:xfrm>
                            <a:off x="273" y="0"/>
                            <a:ext cx="2" cy="16838"/>
                            <a:chOff x="273" y="0"/>
                            <a:chExt cx="2" cy="16838"/>
                          </a:xfrm>
                        </wpg:grpSpPr>
                        <wps:wsp>
                          <wps:cNvPr id="54" name="Freeform 20"/>
                          <wps:cNvSpPr>
                            <a:spLocks/>
                          </wps:cNvSpPr>
                          <wps:spPr bwMode="auto">
                            <a:xfrm>
                              <a:off x="273" y="0"/>
                              <a:ext cx="2" cy="16838"/>
                            </a:xfrm>
                            <a:custGeom>
                              <a:avLst/>
                              <a:gdLst>
                                <a:gd name="T0" fmla="*/ 0 h 16838"/>
                                <a:gd name="T1" fmla="*/ 16838 h 16838"/>
                              </a:gdLst>
                              <a:ahLst/>
                              <a:cxnLst>
                                <a:cxn ang="0">
                                  <a:pos x="0" y="T0"/>
                                </a:cxn>
                                <a:cxn ang="0">
                                  <a:pos x="0" y="T1"/>
                                </a:cxn>
                              </a:cxnLst>
                              <a:rect l="0" t="0" r="r" b="b"/>
                              <a:pathLst>
                                <a:path h="16838">
                                  <a:moveTo>
                                    <a:pt x="0" y="0"/>
                                  </a:moveTo>
                                  <a:lnTo>
                                    <a:pt x="0" y="16838"/>
                                  </a:lnTo>
                                </a:path>
                              </a:pathLst>
                            </a:custGeom>
                            <a:noFill/>
                            <a:ln w="17426">
                              <a:solidFill>
                                <a:srgbClr val="60BC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21"/>
                        <wpg:cNvGrpSpPr>
                          <a:grpSpLocks/>
                        </wpg:cNvGrpSpPr>
                        <wpg:grpSpPr bwMode="auto">
                          <a:xfrm>
                            <a:off x="400" y="0"/>
                            <a:ext cx="2" cy="16838"/>
                            <a:chOff x="400" y="0"/>
                            <a:chExt cx="2" cy="16838"/>
                          </a:xfrm>
                        </wpg:grpSpPr>
                        <wps:wsp>
                          <wps:cNvPr id="56" name="Freeform 22"/>
                          <wps:cNvSpPr>
                            <a:spLocks/>
                          </wps:cNvSpPr>
                          <wps:spPr bwMode="auto">
                            <a:xfrm>
                              <a:off x="400" y="0"/>
                              <a:ext cx="2" cy="16838"/>
                            </a:xfrm>
                            <a:custGeom>
                              <a:avLst/>
                              <a:gdLst>
                                <a:gd name="T0" fmla="*/ 0 h 16838"/>
                                <a:gd name="T1" fmla="*/ 16838 h 16838"/>
                              </a:gdLst>
                              <a:ahLst/>
                              <a:cxnLst>
                                <a:cxn ang="0">
                                  <a:pos x="0" y="T0"/>
                                </a:cxn>
                                <a:cxn ang="0">
                                  <a:pos x="0" y="T1"/>
                                </a:cxn>
                              </a:cxnLst>
                              <a:rect l="0" t="0" r="r" b="b"/>
                              <a:pathLst>
                                <a:path h="16838">
                                  <a:moveTo>
                                    <a:pt x="0" y="0"/>
                                  </a:moveTo>
                                  <a:lnTo>
                                    <a:pt x="0" y="16838"/>
                                  </a:lnTo>
                                </a:path>
                              </a:pathLst>
                            </a:custGeom>
                            <a:noFill/>
                            <a:ln w="49728">
                              <a:solidFill>
                                <a:srgbClr val="FFDE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23"/>
                        <wpg:cNvGrpSpPr>
                          <a:grpSpLocks/>
                        </wpg:cNvGrpSpPr>
                        <wpg:grpSpPr bwMode="auto">
                          <a:xfrm>
                            <a:off x="323" y="0"/>
                            <a:ext cx="2" cy="16838"/>
                            <a:chOff x="323" y="0"/>
                            <a:chExt cx="2" cy="16838"/>
                          </a:xfrm>
                        </wpg:grpSpPr>
                        <wps:wsp>
                          <wps:cNvPr id="58" name="Freeform 24"/>
                          <wps:cNvSpPr>
                            <a:spLocks/>
                          </wps:cNvSpPr>
                          <wps:spPr bwMode="auto">
                            <a:xfrm>
                              <a:off x="323" y="0"/>
                              <a:ext cx="2" cy="16838"/>
                            </a:xfrm>
                            <a:custGeom>
                              <a:avLst/>
                              <a:gdLst>
                                <a:gd name="T0" fmla="*/ 0 h 16838"/>
                                <a:gd name="T1" fmla="*/ 16838 h 16838"/>
                              </a:gdLst>
                              <a:ahLst/>
                              <a:cxnLst>
                                <a:cxn ang="0">
                                  <a:pos x="0" y="T0"/>
                                </a:cxn>
                                <a:cxn ang="0">
                                  <a:pos x="0" y="T1"/>
                                </a:cxn>
                              </a:cxnLst>
                              <a:rect l="0" t="0" r="r" b="b"/>
                              <a:pathLst>
                                <a:path h="16838">
                                  <a:moveTo>
                                    <a:pt x="0" y="0"/>
                                  </a:moveTo>
                                  <a:lnTo>
                                    <a:pt x="0" y="16838"/>
                                  </a:lnTo>
                                </a:path>
                              </a:pathLst>
                            </a:custGeom>
                            <a:noFill/>
                            <a:ln w="17426">
                              <a:solidFill>
                                <a:srgbClr val="0072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9" name="Group 59"/>
                      <wpg:cNvGrpSpPr>
                        <a:grpSpLocks/>
                      </wpg:cNvGrpSpPr>
                      <wpg:grpSpPr bwMode="auto">
                        <a:xfrm>
                          <a:off x="161925" y="19050"/>
                          <a:ext cx="76835" cy="10709910"/>
                          <a:chOff x="505" y="-14"/>
                          <a:chExt cx="121" cy="16866"/>
                        </a:xfrm>
                      </wpg:grpSpPr>
                      <wpg:grpSp>
                        <wpg:cNvPr id="60" name="Group 26"/>
                        <wpg:cNvGrpSpPr>
                          <a:grpSpLocks/>
                        </wpg:cNvGrpSpPr>
                        <wpg:grpSpPr bwMode="auto">
                          <a:xfrm>
                            <a:off x="518" y="0"/>
                            <a:ext cx="2" cy="16838"/>
                            <a:chOff x="518" y="0"/>
                            <a:chExt cx="2" cy="16838"/>
                          </a:xfrm>
                        </wpg:grpSpPr>
                        <wps:wsp>
                          <wps:cNvPr id="61" name="Freeform 27"/>
                          <wps:cNvSpPr>
                            <a:spLocks/>
                          </wps:cNvSpPr>
                          <wps:spPr bwMode="auto">
                            <a:xfrm>
                              <a:off x="518" y="0"/>
                              <a:ext cx="2" cy="16838"/>
                            </a:xfrm>
                            <a:custGeom>
                              <a:avLst/>
                              <a:gdLst>
                                <a:gd name="T0" fmla="*/ 0 h 16838"/>
                                <a:gd name="T1" fmla="*/ 16838 h 16838"/>
                              </a:gdLst>
                              <a:ahLst/>
                              <a:cxnLst>
                                <a:cxn ang="0">
                                  <a:pos x="0" y="T0"/>
                                </a:cxn>
                                <a:cxn ang="0">
                                  <a:pos x="0" y="T1"/>
                                </a:cxn>
                              </a:cxnLst>
                              <a:rect l="0" t="0" r="r" b="b"/>
                              <a:pathLst>
                                <a:path h="16838">
                                  <a:moveTo>
                                    <a:pt x="0" y="0"/>
                                  </a:moveTo>
                                  <a:lnTo>
                                    <a:pt x="0" y="16838"/>
                                  </a:lnTo>
                                </a:path>
                              </a:pathLst>
                            </a:custGeom>
                            <a:noFill/>
                            <a:ln w="17426">
                              <a:solidFill>
                                <a:srgbClr val="60BC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8"/>
                        <wpg:cNvGrpSpPr>
                          <a:grpSpLocks/>
                        </wpg:cNvGrpSpPr>
                        <wpg:grpSpPr bwMode="auto">
                          <a:xfrm>
                            <a:off x="561" y="0"/>
                            <a:ext cx="2" cy="16838"/>
                            <a:chOff x="561" y="0"/>
                            <a:chExt cx="2" cy="16838"/>
                          </a:xfrm>
                        </wpg:grpSpPr>
                        <wps:wsp>
                          <wps:cNvPr id="63" name="Freeform 29"/>
                          <wps:cNvSpPr>
                            <a:spLocks/>
                          </wps:cNvSpPr>
                          <wps:spPr bwMode="auto">
                            <a:xfrm>
                              <a:off x="561" y="0"/>
                              <a:ext cx="2" cy="16838"/>
                            </a:xfrm>
                            <a:custGeom>
                              <a:avLst/>
                              <a:gdLst>
                                <a:gd name="T0" fmla="*/ 0 h 16838"/>
                                <a:gd name="T1" fmla="*/ 16838 h 16838"/>
                              </a:gdLst>
                              <a:ahLst/>
                              <a:cxnLst>
                                <a:cxn ang="0">
                                  <a:pos x="0" y="T0"/>
                                </a:cxn>
                                <a:cxn ang="0">
                                  <a:pos x="0" y="T1"/>
                                </a:cxn>
                              </a:cxnLst>
                              <a:rect l="0" t="0" r="r" b="b"/>
                              <a:pathLst>
                                <a:path h="16838">
                                  <a:moveTo>
                                    <a:pt x="0" y="0"/>
                                  </a:moveTo>
                                  <a:lnTo>
                                    <a:pt x="0" y="16838"/>
                                  </a:lnTo>
                                </a:path>
                              </a:pathLst>
                            </a:custGeom>
                            <a:noFill/>
                            <a:ln w="17426">
                              <a:solidFill>
                                <a:srgbClr val="0072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30"/>
                        <wpg:cNvGrpSpPr>
                          <a:grpSpLocks/>
                        </wpg:cNvGrpSpPr>
                        <wpg:grpSpPr bwMode="auto">
                          <a:xfrm>
                            <a:off x="612" y="0"/>
                            <a:ext cx="2" cy="16838"/>
                            <a:chOff x="612" y="0"/>
                            <a:chExt cx="2" cy="16838"/>
                          </a:xfrm>
                        </wpg:grpSpPr>
                        <wps:wsp>
                          <wps:cNvPr id="97" name="Freeform 31"/>
                          <wps:cNvSpPr>
                            <a:spLocks/>
                          </wps:cNvSpPr>
                          <wps:spPr bwMode="auto">
                            <a:xfrm>
                              <a:off x="612" y="0"/>
                              <a:ext cx="2" cy="16838"/>
                            </a:xfrm>
                            <a:custGeom>
                              <a:avLst/>
                              <a:gdLst>
                                <a:gd name="T0" fmla="*/ 0 h 16838"/>
                                <a:gd name="T1" fmla="*/ 16838 h 16838"/>
                              </a:gdLst>
                              <a:ahLst/>
                              <a:cxnLst>
                                <a:cxn ang="0">
                                  <a:pos x="0" y="T0"/>
                                </a:cxn>
                                <a:cxn ang="0">
                                  <a:pos x="0" y="T1"/>
                                </a:cxn>
                              </a:cxnLst>
                              <a:rect l="0" t="0" r="r" b="b"/>
                              <a:pathLst>
                                <a:path h="16838">
                                  <a:moveTo>
                                    <a:pt x="0" y="0"/>
                                  </a:moveTo>
                                  <a:lnTo>
                                    <a:pt x="0" y="16838"/>
                                  </a:lnTo>
                                </a:path>
                              </a:pathLst>
                            </a:custGeom>
                            <a:noFill/>
                            <a:ln w="17426">
                              <a:solidFill>
                                <a:srgbClr val="FFDE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6190319" id="Group 51" o:spid="_x0000_s1026" style="position:absolute;margin-left:42.55pt;margin-top:-9.4pt;width:18.75pt;height:129.55pt;z-index:251684864;mso-position-horizontal-relative:page;mso-position-vertical-relative:page;mso-width-relative:margin;mso-height-relative:margin" coordsize="2387,107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">
              <v:group id="Group 52" o:spid="_x0000_s1027" style="position:absolute;width:1149;height:107422" coordorigin="259,-39" coordsize="181,1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19" o:spid="_x0000_s1028" style="position:absolute;left:273;width:2;height:16838" coordorigin="273"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0" o:spid="_x0000_s1029" style="position:absolute;left:273;width:2;height:16838;visibility:visible;mso-wrap-style:square;v-text-anchor:top"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" path="m,l,16838e" filled="f" strokecolor="#60bc55" strokeweight=".48406mm">
                    <v:path arrowok="t" o:connecttype="custom" o:connectlocs="0,0;0,16838" o:connectangles="0,0"/>
                  </v:shape>
                </v:group>
                <v:group id="Group 21" o:spid="_x0000_s1030" style="position:absolute;left:400;width:2;height:16838" coordorigin="400"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2" o:spid="_x0000_s1031" style="position:absolute;left:400;width:2;height:16838;visibility:visible;mso-wrap-style:square;v-text-anchor:top"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" path="m,l,16838e" filled="f" strokecolor="#ffde16" strokeweight="1.3813mm">
                    <v:path arrowok="t" o:connecttype="custom" o:connectlocs="0,0;0,16838" o:connectangles="0,0"/>
                  </v:shape>
                </v:group>
                <v:group id="Group 23" o:spid="_x0000_s1032" style="position:absolute;left:323;width:2;height:16838" coordorigin="323"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4" o:spid="_x0000_s1033" style="position:absolute;left:323;width:2;height:16838;visibility:visible;mso-wrap-style:square;v-text-anchor:top"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" path="m,l,16838e" filled="f" strokecolor="#0072bc" strokeweight=".48406mm">
                    <v:path arrowok="t" o:connecttype="custom" o:connectlocs="0,0;0,16838" o:connectangles="0,0"/>
                  </v:shape>
                </v:group>
              </v:group>
              <v:group id="Group 59" o:spid="_x0000_s1034" style="position:absolute;left:1619;top:190;width:768;height:107099" coordorigin="505,-14" coordsize="121,1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26" o:spid="_x0000_s1035" style="position:absolute;left:518;width:2;height:16838" coordorigin="518"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7" o:spid="_x0000_s1036" style="position:absolute;left:518;width:2;height:16838;visibility:visible;mso-wrap-style:square;v-text-anchor:top"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" path="m,l,16838e" filled="f" strokecolor="#60bc55" strokeweight=".48406mm">
                    <v:path arrowok="t" o:connecttype="custom" o:connectlocs="0,0;0,16838" o:connectangles="0,0"/>
                  </v:shape>
                </v:group>
                <v:group id="Group 28" o:spid="_x0000_s1037" style="position:absolute;left:561;width:2;height:16838" coordorigin="561"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9" o:spid="_x0000_s1038" style="position:absolute;left:561;width:2;height:16838;visibility:visible;mso-wrap-style:square;v-text-anchor:top"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" path="m,l,16838e" filled="f" strokecolor="#0072bc" strokeweight=".48406mm">
                    <v:path arrowok="t" o:connecttype="custom" o:connectlocs="0,0;0,16838" o:connectangles="0,0"/>
                  </v:shape>
                </v:group>
                <v:group id="Group 30" o:spid="_x0000_s1039" style="position:absolute;left:612;width:2;height:16838" coordorigin="612"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31" o:spid="_x0000_s1040" style="position:absolute;left:612;width:2;height:16838;visibility:visible;mso-wrap-style:square;v-text-anchor:top"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" path="m,l,16838e" filled="f" strokecolor="#ffde16" strokeweight=".48406mm">
                    <v:path arrowok="t" o:connecttype="custom" o:connectlocs="0,0;0,16838" o:connectangles="0,0"/>
                  </v:shape>
                </v:group>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F27F" w14:textId="0B111AD4" w:rsidR="001040D4" w:rsidRDefault="00F37D05">
    <w:pPr>
      <w:pStyle w:val="Header"/>
    </w:pPr>
    <w:r>
      <w:rPr>
        <w:noProof/>
        <w:lang w:val="fr-FR" w:eastAsia="fr-FR"/>
      </w:rPr>
      <mc:AlternateContent>
        <mc:Choice Requires="wps">
          <w:drawing>
            <wp:anchor distT="0" distB="0" distL="114300" distR="114300" simplePos="0" relativeHeight="251658240" behindDoc="0" locked="0" layoutInCell="1" allowOverlap="1" wp14:anchorId="70F35BAB" wp14:editId="617B53FB">
              <wp:simplePos x="0" y="0"/>
              <wp:positionH relativeFrom="page">
                <wp:align>right</wp:align>
              </wp:positionH>
              <wp:positionV relativeFrom="paragraph">
                <wp:posOffset>-178435</wp:posOffset>
              </wp:positionV>
              <wp:extent cx="7593330" cy="1525905"/>
              <wp:effectExtent l="0" t="0" r="7620" b="0"/>
              <wp:wrapNone/>
              <wp:docPr id="1" name="Rectangle 1"/>
              <wp:cNvGraphicFramePr/>
              <a:graphic xmlns:a="http://schemas.openxmlformats.org/drawingml/2006/main">
                <a:graphicData uri="http://schemas.microsoft.com/office/word/2010/wordprocessingShape">
                  <wps:wsp>
                    <wps:cNvSpPr/>
                    <wps:spPr>
                      <a:xfrm>
                        <a:off x="0" y="0"/>
                        <a:ext cx="7593330" cy="15259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C5CFB" id="Rectangle 1" o:spid="_x0000_s1026" style="position:absolute;margin-left:546.7pt;margin-top:-14.05pt;width:597.9pt;height:120.1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" fillcolor="#58626f [3204]" stroked="f" strokeweight="2pt">
              <w10:wrap anchorx="page"/>
            </v:rect>
          </w:pict>
        </mc:Fallback>
      </mc:AlternateContent>
    </w:r>
    <w:r w:rsidR="00052F23">
      <w:rPr>
        <w:noProof/>
        <w:lang w:val="fr-FR" w:eastAsia="fr-FR"/>
      </w:rPr>
      <mc:AlternateContent>
        <mc:Choice Requires="wpg">
          <w:drawing>
            <wp:anchor distT="0" distB="0" distL="114300" distR="114300" simplePos="0" relativeHeight="251658242" behindDoc="0" locked="0" layoutInCell="1" allowOverlap="1" wp14:anchorId="6C53FEF1" wp14:editId="495633E1">
              <wp:simplePos x="0" y="0"/>
              <wp:positionH relativeFrom="page">
                <wp:posOffset>6048375</wp:posOffset>
              </wp:positionH>
              <wp:positionV relativeFrom="page">
                <wp:posOffset>447675</wp:posOffset>
              </wp:positionV>
              <wp:extent cx="1514475" cy="775335"/>
              <wp:effectExtent l="0" t="0" r="9525" b="5715"/>
              <wp:wrapNone/>
              <wp:docPr id="146" name="Group 146"/>
              <wp:cNvGraphicFramePr/>
              <a:graphic xmlns:a="http://schemas.openxmlformats.org/drawingml/2006/main">
                <a:graphicData uri="http://schemas.microsoft.com/office/word/2010/wordprocessingGroup">
                  <wpg:wgp>
                    <wpg:cNvGrpSpPr/>
                    <wpg:grpSpPr>
                      <a:xfrm>
                        <a:off x="0" y="0"/>
                        <a:ext cx="1514475" cy="775335"/>
                        <a:chOff x="468630" y="0"/>
                        <a:chExt cx="1514475" cy="776439"/>
                      </a:xfrm>
                    </wpg:grpSpPr>
                    <wps:wsp>
                      <wps:cNvPr id="122" name="Rectangle 122"/>
                      <wps:cNvSpPr/>
                      <wps:spPr>
                        <a:xfrm>
                          <a:off x="468630" y="0"/>
                          <a:ext cx="1514475" cy="77643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4" name="Picture 12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23265" y="7958"/>
                          <a:ext cx="847725" cy="76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AA5BD2" id="Group 146" o:spid="_x0000_s1026" style="position:absolute;margin-left:476.25pt;margin-top:35.25pt;width:119.25pt;height:61.05pt;z-index:251664384;mso-position-horizontal-relative:page;mso-position-vertical-relative:page;mso-width-relative:margin;mso-height-relative:margin" coordorigin="4686" coordsize="15144,7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">
              <v:rect id="Rectangle 122" o:spid="_x0000_s1027" style="position:absolute;left:4686;width:15145;height:7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" fillcolor="#ffd900 [3205]"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1028" type="#_x0000_t75" style="position:absolute;left:7232;top:79;width:8477;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">
                <v:imagedata r:id="rId2" o:title=""/>
              </v:shape>
              <w10:wrap anchorx="page" anchory="page"/>
            </v:group>
          </w:pict>
        </mc:Fallback>
      </mc:AlternateContent>
    </w:r>
    <w:r w:rsidR="00E33718">
      <w:rPr>
        <w:noProof/>
        <w:lang w:val="fr-FR" w:eastAsia="fr-FR"/>
      </w:rPr>
      <mc:AlternateContent>
        <mc:Choice Requires="wps">
          <w:drawing>
            <wp:anchor distT="0" distB="0" distL="114300" distR="114300" simplePos="0" relativeHeight="251658243" behindDoc="0" locked="0" layoutInCell="1" allowOverlap="1" wp14:anchorId="588877B4" wp14:editId="55E1A9A0">
              <wp:simplePos x="0" y="0"/>
              <wp:positionH relativeFrom="page">
                <wp:posOffset>1080770</wp:posOffset>
              </wp:positionH>
              <wp:positionV relativeFrom="page">
                <wp:posOffset>596265</wp:posOffset>
              </wp:positionV>
              <wp:extent cx="4500245" cy="34734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00245"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1466A" w14:textId="77777777" w:rsidR="00605FED" w:rsidRDefault="00E33718" w:rsidP="00605FED">
                          <w:pPr>
                            <w:pStyle w:val="HeaderTitle"/>
                          </w:pPr>
                          <w:r>
                            <w:t xml:space="preserve">Aviva investors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877B4" id="_x0000_t202" coordsize="21600,21600" o:spt="202" path="m,l,21600r21600,l21600,xe">
              <v:stroke joinstyle="miter"/>
              <v:path gradientshapeok="t" o:connecttype="rect"/>
            </v:shapetype>
            <v:shape id="Text Box 4" o:spid="_x0000_s1027" type="#_x0000_t202" style="position:absolute;margin-left:85.1pt;margin-top:46.95pt;width:354.35pt;height:27.3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" filled="f" stroked="f" strokeweight=".5pt">
              <v:textbox inset="0">
                <w:txbxContent>
                  <w:p w14:paraId="6F31466A" w14:textId="77777777" w:rsidR="00605FED" w:rsidRDefault="00E33718" w:rsidP="00605FED">
                    <w:pPr>
                      <w:pStyle w:val="HeaderTitle"/>
                    </w:pPr>
                    <w:r>
                      <w:t xml:space="preserve">Aviva investors </w:t>
                    </w:r>
                  </w:p>
                </w:txbxContent>
              </v:textbox>
              <w10:wrap anchorx="page" anchory="page"/>
            </v:shape>
          </w:pict>
        </mc:Fallback>
      </mc:AlternateContent>
    </w:r>
    <w:r w:rsidR="001040D4">
      <w:rPr>
        <w:noProof/>
        <w:lang w:val="fr-FR" w:eastAsia="fr-FR"/>
      </w:rPr>
      <mc:AlternateContent>
        <mc:Choice Requires="wpg">
          <w:drawing>
            <wp:anchor distT="0" distB="0" distL="114300" distR="114300" simplePos="0" relativeHeight="251658241" behindDoc="0" locked="0" layoutInCell="1" allowOverlap="1" wp14:anchorId="7D86798B" wp14:editId="6ED03D49">
              <wp:simplePos x="0" y="0"/>
              <wp:positionH relativeFrom="page">
                <wp:posOffset>540689</wp:posOffset>
              </wp:positionH>
              <wp:positionV relativeFrom="page">
                <wp:posOffset>-119270</wp:posOffset>
              </wp:positionV>
              <wp:extent cx="238320" cy="1645175"/>
              <wp:effectExtent l="0" t="0" r="9525" b="12700"/>
              <wp:wrapNone/>
              <wp:docPr id="35" name="Group 35"/>
              <wp:cNvGraphicFramePr/>
              <a:graphic xmlns:a="http://schemas.openxmlformats.org/drawingml/2006/main">
                <a:graphicData uri="http://schemas.microsoft.com/office/word/2010/wordprocessingGroup">
                  <wpg:wgp>
                    <wpg:cNvGrpSpPr/>
                    <wpg:grpSpPr>
                      <a:xfrm>
                        <a:off x="0" y="0"/>
                        <a:ext cx="238320" cy="1645175"/>
                        <a:chOff x="0" y="0"/>
                        <a:chExt cx="238760" cy="10742295"/>
                      </a:xfrm>
                    </wpg:grpSpPr>
                    <wpg:grpSp>
                      <wpg:cNvPr id="21" name="Group 21"/>
                      <wpg:cNvGrpSpPr>
                        <a:grpSpLocks/>
                      </wpg:cNvGrpSpPr>
                      <wpg:grpSpPr bwMode="auto">
                        <a:xfrm>
                          <a:off x="0" y="0"/>
                          <a:ext cx="114935" cy="10742295"/>
                          <a:chOff x="259" y="-39"/>
                          <a:chExt cx="181" cy="16917"/>
                        </a:xfrm>
                      </wpg:grpSpPr>
                      <wpg:grpSp>
                        <wpg:cNvPr id="22" name="Group 19"/>
                        <wpg:cNvGrpSpPr>
                          <a:grpSpLocks/>
                        </wpg:cNvGrpSpPr>
                        <wpg:grpSpPr bwMode="auto">
                          <a:xfrm>
                            <a:off x="273" y="0"/>
                            <a:ext cx="2" cy="16838"/>
                            <a:chOff x="273" y="0"/>
                            <a:chExt cx="2" cy="16838"/>
                          </a:xfrm>
                        </wpg:grpSpPr>
                        <wps:wsp>
                          <wps:cNvPr id="23" name="Freeform 20"/>
                          <wps:cNvSpPr>
                            <a:spLocks/>
                          </wps:cNvSpPr>
                          <wps:spPr bwMode="auto">
                            <a:xfrm>
                              <a:off x="273" y="0"/>
                              <a:ext cx="2" cy="16838"/>
                            </a:xfrm>
                            <a:custGeom>
                              <a:avLst/>
                              <a:gdLst>
                                <a:gd name="T0" fmla="*/ 0 h 16838"/>
                                <a:gd name="T1" fmla="*/ 16838 h 16838"/>
                              </a:gdLst>
                              <a:ahLst/>
                              <a:cxnLst>
                                <a:cxn ang="0">
                                  <a:pos x="0" y="T0"/>
                                </a:cxn>
                                <a:cxn ang="0">
                                  <a:pos x="0" y="T1"/>
                                </a:cxn>
                              </a:cxnLst>
                              <a:rect l="0" t="0" r="r" b="b"/>
                              <a:pathLst>
                                <a:path h="16838">
                                  <a:moveTo>
                                    <a:pt x="0" y="0"/>
                                  </a:moveTo>
                                  <a:lnTo>
                                    <a:pt x="0" y="16838"/>
                                  </a:lnTo>
                                </a:path>
                              </a:pathLst>
                            </a:custGeom>
                            <a:noFill/>
                            <a:ln w="17426">
                              <a:solidFill>
                                <a:srgbClr val="60BC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1"/>
                        <wpg:cNvGrpSpPr>
                          <a:grpSpLocks/>
                        </wpg:cNvGrpSpPr>
                        <wpg:grpSpPr bwMode="auto">
                          <a:xfrm>
                            <a:off x="400" y="0"/>
                            <a:ext cx="2" cy="16838"/>
                            <a:chOff x="400" y="0"/>
                            <a:chExt cx="2" cy="16838"/>
                          </a:xfrm>
                        </wpg:grpSpPr>
                        <wps:wsp>
                          <wps:cNvPr id="25" name="Freeform 22"/>
                          <wps:cNvSpPr>
                            <a:spLocks/>
                          </wps:cNvSpPr>
                          <wps:spPr bwMode="auto">
                            <a:xfrm>
                              <a:off x="400" y="0"/>
                              <a:ext cx="2" cy="16838"/>
                            </a:xfrm>
                            <a:custGeom>
                              <a:avLst/>
                              <a:gdLst>
                                <a:gd name="T0" fmla="*/ 0 h 16838"/>
                                <a:gd name="T1" fmla="*/ 16838 h 16838"/>
                              </a:gdLst>
                              <a:ahLst/>
                              <a:cxnLst>
                                <a:cxn ang="0">
                                  <a:pos x="0" y="T0"/>
                                </a:cxn>
                                <a:cxn ang="0">
                                  <a:pos x="0" y="T1"/>
                                </a:cxn>
                              </a:cxnLst>
                              <a:rect l="0" t="0" r="r" b="b"/>
                              <a:pathLst>
                                <a:path h="16838">
                                  <a:moveTo>
                                    <a:pt x="0" y="0"/>
                                  </a:moveTo>
                                  <a:lnTo>
                                    <a:pt x="0" y="16838"/>
                                  </a:lnTo>
                                </a:path>
                              </a:pathLst>
                            </a:custGeom>
                            <a:noFill/>
                            <a:ln w="49728">
                              <a:solidFill>
                                <a:srgbClr val="FFDE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3"/>
                        <wpg:cNvGrpSpPr>
                          <a:grpSpLocks/>
                        </wpg:cNvGrpSpPr>
                        <wpg:grpSpPr bwMode="auto">
                          <a:xfrm>
                            <a:off x="323" y="0"/>
                            <a:ext cx="2" cy="16838"/>
                            <a:chOff x="323" y="0"/>
                            <a:chExt cx="2" cy="16838"/>
                          </a:xfrm>
                        </wpg:grpSpPr>
                        <wps:wsp>
                          <wps:cNvPr id="27" name="Freeform 24"/>
                          <wps:cNvSpPr>
                            <a:spLocks/>
                          </wps:cNvSpPr>
                          <wps:spPr bwMode="auto">
                            <a:xfrm>
                              <a:off x="323" y="0"/>
                              <a:ext cx="2" cy="16838"/>
                            </a:xfrm>
                            <a:custGeom>
                              <a:avLst/>
                              <a:gdLst>
                                <a:gd name="T0" fmla="*/ 0 h 16838"/>
                                <a:gd name="T1" fmla="*/ 16838 h 16838"/>
                              </a:gdLst>
                              <a:ahLst/>
                              <a:cxnLst>
                                <a:cxn ang="0">
                                  <a:pos x="0" y="T0"/>
                                </a:cxn>
                                <a:cxn ang="0">
                                  <a:pos x="0" y="T1"/>
                                </a:cxn>
                              </a:cxnLst>
                              <a:rect l="0" t="0" r="r" b="b"/>
                              <a:pathLst>
                                <a:path h="16838">
                                  <a:moveTo>
                                    <a:pt x="0" y="0"/>
                                  </a:moveTo>
                                  <a:lnTo>
                                    <a:pt x="0" y="16838"/>
                                  </a:lnTo>
                                </a:path>
                              </a:pathLst>
                            </a:custGeom>
                            <a:noFill/>
                            <a:ln w="17426">
                              <a:solidFill>
                                <a:srgbClr val="0072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8" name="Group 28"/>
                      <wpg:cNvGrpSpPr>
                        <a:grpSpLocks/>
                      </wpg:cNvGrpSpPr>
                      <wpg:grpSpPr bwMode="auto">
                        <a:xfrm>
                          <a:off x="161925" y="19050"/>
                          <a:ext cx="76835" cy="10709910"/>
                          <a:chOff x="505" y="-14"/>
                          <a:chExt cx="121" cy="16866"/>
                        </a:xfrm>
                      </wpg:grpSpPr>
                      <wpg:grpSp>
                        <wpg:cNvPr id="29" name="Group 26"/>
                        <wpg:cNvGrpSpPr>
                          <a:grpSpLocks/>
                        </wpg:cNvGrpSpPr>
                        <wpg:grpSpPr bwMode="auto">
                          <a:xfrm>
                            <a:off x="518" y="0"/>
                            <a:ext cx="2" cy="16838"/>
                            <a:chOff x="518" y="0"/>
                            <a:chExt cx="2" cy="16838"/>
                          </a:xfrm>
                        </wpg:grpSpPr>
                        <wps:wsp>
                          <wps:cNvPr id="30" name="Freeform 27"/>
                          <wps:cNvSpPr>
                            <a:spLocks/>
                          </wps:cNvSpPr>
                          <wps:spPr bwMode="auto">
                            <a:xfrm>
                              <a:off x="518" y="0"/>
                              <a:ext cx="2" cy="16838"/>
                            </a:xfrm>
                            <a:custGeom>
                              <a:avLst/>
                              <a:gdLst>
                                <a:gd name="T0" fmla="*/ 0 h 16838"/>
                                <a:gd name="T1" fmla="*/ 16838 h 16838"/>
                              </a:gdLst>
                              <a:ahLst/>
                              <a:cxnLst>
                                <a:cxn ang="0">
                                  <a:pos x="0" y="T0"/>
                                </a:cxn>
                                <a:cxn ang="0">
                                  <a:pos x="0" y="T1"/>
                                </a:cxn>
                              </a:cxnLst>
                              <a:rect l="0" t="0" r="r" b="b"/>
                              <a:pathLst>
                                <a:path h="16838">
                                  <a:moveTo>
                                    <a:pt x="0" y="0"/>
                                  </a:moveTo>
                                  <a:lnTo>
                                    <a:pt x="0" y="16838"/>
                                  </a:lnTo>
                                </a:path>
                              </a:pathLst>
                            </a:custGeom>
                            <a:noFill/>
                            <a:ln w="17426">
                              <a:solidFill>
                                <a:srgbClr val="60BC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8"/>
                        <wpg:cNvGrpSpPr>
                          <a:grpSpLocks/>
                        </wpg:cNvGrpSpPr>
                        <wpg:grpSpPr bwMode="auto">
                          <a:xfrm>
                            <a:off x="561" y="0"/>
                            <a:ext cx="2" cy="16838"/>
                            <a:chOff x="561" y="0"/>
                            <a:chExt cx="2" cy="16838"/>
                          </a:xfrm>
                        </wpg:grpSpPr>
                        <wps:wsp>
                          <wps:cNvPr id="32" name="Freeform 29"/>
                          <wps:cNvSpPr>
                            <a:spLocks/>
                          </wps:cNvSpPr>
                          <wps:spPr bwMode="auto">
                            <a:xfrm>
                              <a:off x="561" y="0"/>
                              <a:ext cx="2" cy="16838"/>
                            </a:xfrm>
                            <a:custGeom>
                              <a:avLst/>
                              <a:gdLst>
                                <a:gd name="T0" fmla="*/ 0 h 16838"/>
                                <a:gd name="T1" fmla="*/ 16838 h 16838"/>
                              </a:gdLst>
                              <a:ahLst/>
                              <a:cxnLst>
                                <a:cxn ang="0">
                                  <a:pos x="0" y="T0"/>
                                </a:cxn>
                                <a:cxn ang="0">
                                  <a:pos x="0" y="T1"/>
                                </a:cxn>
                              </a:cxnLst>
                              <a:rect l="0" t="0" r="r" b="b"/>
                              <a:pathLst>
                                <a:path h="16838">
                                  <a:moveTo>
                                    <a:pt x="0" y="0"/>
                                  </a:moveTo>
                                  <a:lnTo>
                                    <a:pt x="0" y="16838"/>
                                  </a:lnTo>
                                </a:path>
                              </a:pathLst>
                            </a:custGeom>
                            <a:noFill/>
                            <a:ln w="17426">
                              <a:solidFill>
                                <a:srgbClr val="0072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0"/>
                        <wpg:cNvGrpSpPr>
                          <a:grpSpLocks/>
                        </wpg:cNvGrpSpPr>
                        <wpg:grpSpPr bwMode="auto">
                          <a:xfrm>
                            <a:off x="612" y="0"/>
                            <a:ext cx="2" cy="16838"/>
                            <a:chOff x="612" y="0"/>
                            <a:chExt cx="2" cy="16838"/>
                          </a:xfrm>
                        </wpg:grpSpPr>
                        <wps:wsp>
                          <wps:cNvPr id="34" name="Freeform 31"/>
                          <wps:cNvSpPr>
                            <a:spLocks/>
                          </wps:cNvSpPr>
                          <wps:spPr bwMode="auto">
                            <a:xfrm>
                              <a:off x="612" y="0"/>
                              <a:ext cx="2" cy="16838"/>
                            </a:xfrm>
                            <a:custGeom>
                              <a:avLst/>
                              <a:gdLst>
                                <a:gd name="T0" fmla="*/ 0 h 16838"/>
                                <a:gd name="T1" fmla="*/ 16838 h 16838"/>
                              </a:gdLst>
                              <a:ahLst/>
                              <a:cxnLst>
                                <a:cxn ang="0">
                                  <a:pos x="0" y="T0"/>
                                </a:cxn>
                                <a:cxn ang="0">
                                  <a:pos x="0" y="T1"/>
                                </a:cxn>
                              </a:cxnLst>
                              <a:rect l="0" t="0" r="r" b="b"/>
                              <a:pathLst>
                                <a:path h="16838">
                                  <a:moveTo>
                                    <a:pt x="0" y="0"/>
                                  </a:moveTo>
                                  <a:lnTo>
                                    <a:pt x="0" y="16838"/>
                                  </a:lnTo>
                                </a:path>
                              </a:pathLst>
                            </a:custGeom>
                            <a:noFill/>
                            <a:ln w="17426">
                              <a:solidFill>
                                <a:srgbClr val="FFDE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3C1D2AE" id="Group 35" o:spid="_x0000_s1026" style="position:absolute;margin-left:42.55pt;margin-top:-9.4pt;width:18.75pt;height:129.55pt;z-index:251661312;mso-position-horizontal-relative:page;mso-position-vertical-relative:page;mso-width-relative:margin;mso-height-relative:margin" coordsize="2387,107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">
              <v:group id="Group 21" o:spid="_x0000_s1027" style="position:absolute;width:1149;height:107422" coordorigin="259,-39" coordsize="181,1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19" o:spid="_x0000_s1028" style="position:absolute;left:273;width:2;height:16838" coordorigin="273"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29" style="position:absolute;left:273;width:2;height:16838;visibility:visible;mso-wrap-style:square;v-text-anchor:top"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" path="m,l,16838e" filled="f" strokecolor="#60bc55" strokeweight=".48406mm">
                    <v:path arrowok="t" o:connecttype="custom" o:connectlocs="0,0;0,16838" o:connectangles="0,0"/>
                  </v:shape>
                </v:group>
                <v:group id="Group 21" o:spid="_x0000_s1030" style="position:absolute;left:400;width:2;height:16838" coordorigin="400"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2" o:spid="_x0000_s1031" style="position:absolute;left:400;width:2;height:16838;visibility:visible;mso-wrap-style:square;v-text-anchor:top"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" path="m,l,16838e" filled="f" strokecolor="#ffde16" strokeweight="1.3813mm">
                    <v:path arrowok="t" o:connecttype="custom" o:connectlocs="0,0;0,16838" o:connectangles="0,0"/>
                  </v:shape>
                </v:group>
                <v:group id="Group 23" o:spid="_x0000_s1032" style="position:absolute;left:323;width:2;height:16838" coordorigin="323"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4" o:spid="_x0000_s1033" style="position:absolute;left:323;width:2;height:16838;visibility:visible;mso-wrap-style:square;v-text-anchor:top"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" path="m,l,16838e" filled="f" strokecolor="#0072bc" strokeweight=".48406mm">
                    <v:path arrowok="t" o:connecttype="custom" o:connectlocs="0,0;0,16838" o:connectangles="0,0"/>
                  </v:shape>
                </v:group>
              </v:group>
              <v:group id="Group 28" o:spid="_x0000_s1034" style="position:absolute;left:1619;top:190;width:768;height:107099" coordorigin="505,-14" coordsize="121,1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26" o:spid="_x0000_s1035" style="position:absolute;left:518;width:2;height:16838" coordorigin="518"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7" o:spid="_x0000_s1036" style="position:absolute;left:518;width:2;height:16838;visibility:visible;mso-wrap-style:square;v-text-anchor:top"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" path="m,l,16838e" filled="f" strokecolor="#60bc55" strokeweight=".48406mm">
                    <v:path arrowok="t" o:connecttype="custom" o:connectlocs="0,0;0,16838" o:connectangles="0,0"/>
                  </v:shape>
                </v:group>
                <v:group id="Group 28" o:spid="_x0000_s1037" style="position:absolute;left:561;width:2;height:16838" coordorigin="561"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9" o:spid="_x0000_s1038" style="position:absolute;left:561;width:2;height:16838;visibility:visible;mso-wrap-style:square;v-text-anchor:top"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" path="m,l,16838e" filled="f" strokecolor="#0072bc" strokeweight=".48406mm">
                    <v:path arrowok="t" o:connecttype="custom" o:connectlocs="0,0;0,16838" o:connectangles="0,0"/>
                  </v:shape>
                </v:group>
                <v:group id="Group 30" o:spid="_x0000_s1039" style="position:absolute;left:612;width:2;height:16838" coordorigin="612"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 o:spid="_x0000_s1040" style="position:absolute;left:612;width:2;height:16838;visibility:visible;mso-wrap-style:square;v-text-anchor:top"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" path="m,l,16838e" filled="f" strokecolor="#ffde16" strokeweight=".48406mm">
                    <v:path arrowok="t" o:connecttype="custom" o:connectlocs="0,0;0,16838" o:connectangles="0,0"/>
                  </v:shape>
                </v:group>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FFE1" w14:textId="2D7D592F" w:rsidR="00E85533" w:rsidRDefault="00520303">
    <w:pPr>
      <w:pStyle w:val="Header"/>
    </w:pPr>
    <w:r>
      <w:rPr>
        <w:noProof/>
        <w:lang w:val="fr-FR" w:eastAsia="fr-FR"/>
      </w:rPr>
      <mc:AlternateContent>
        <mc:Choice Requires="wps">
          <w:drawing>
            <wp:anchor distT="0" distB="0" distL="114300" distR="114300" simplePos="0" relativeHeight="251658255" behindDoc="0" locked="0" layoutInCell="1" allowOverlap="1" wp14:anchorId="3CD3283B" wp14:editId="6F905F8C">
              <wp:simplePos x="0" y="0"/>
              <wp:positionH relativeFrom="page">
                <wp:posOffset>1100243</wp:posOffset>
              </wp:positionH>
              <wp:positionV relativeFrom="page">
                <wp:posOffset>1108922</wp:posOffset>
              </wp:positionV>
              <wp:extent cx="4798800" cy="202680"/>
              <wp:effectExtent l="0" t="0" r="0" b="6985"/>
              <wp:wrapNone/>
              <wp:docPr id="102" name="Text Box 50"/>
              <wp:cNvGraphicFramePr/>
              <a:graphic xmlns:a="http://schemas.openxmlformats.org/drawingml/2006/main">
                <a:graphicData uri="http://schemas.microsoft.com/office/word/2010/wordprocessingShape">
                  <wps:wsp>
                    <wps:cNvSpPr txBox="1"/>
                    <wps:spPr>
                      <a:xfrm>
                        <a:off x="0" y="0"/>
                        <a:ext cx="4798800" cy="202680"/>
                      </a:xfrm>
                      <a:prstGeom prst="rect">
                        <a:avLst/>
                      </a:prstGeom>
                      <a:noFill/>
                      <a:ln w="6350">
                        <a:noFill/>
                      </a:ln>
                      <a:effectLst/>
                    </wps:spPr>
                    <wps:txbx>
                      <w:txbxContent>
                        <w:p w14:paraId="7FCE6ECB" w14:textId="3907A5C3" w:rsidR="00520303" w:rsidRDefault="00520303" w:rsidP="00520303">
                          <w:pPr>
                            <w:pStyle w:val="HeaderDate"/>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3283B" id="_x0000_t202" coordsize="21600,21600" o:spt="202" path="m,l,21600r21600,l21600,xe">
              <v:stroke joinstyle="miter"/>
              <v:path gradientshapeok="t" o:connecttype="rect"/>
            </v:shapetype>
            <v:shape id="Text Box 50" o:spid="_x0000_s1028" type="#_x0000_t202" style="position:absolute;margin-left:86.65pt;margin-top:87.3pt;width:377.85pt;height:15.9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" filled="f" stroked="f" strokeweight=".5pt">
              <v:textbox inset="0">
                <w:txbxContent>
                  <w:p w14:paraId="7FCE6ECB" w14:textId="3907A5C3" w:rsidR="00520303" w:rsidRDefault="00520303" w:rsidP="00520303">
                    <w:pPr>
                      <w:pStyle w:val="HeaderDate"/>
                    </w:pPr>
                  </w:p>
                </w:txbxContent>
              </v:textbox>
              <w10:wrap anchorx="page" anchory="page"/>
            </v:shape>
          </w:pict>
        </mc:Fallback>
      </mc:AlternateContent>
    </w:r>
    <w:r w:rsidR="00E85533">
      <w:rPr>
        <w:noProof/>
        <w:lang w:val="fr-FR" w:eastAsia="fr-FR"/>
      </w:rPr>
      <mc:AlternateContent>
        <mc:Choice Requires="wpg">
          <w:drawing>
            <wp:anchor distT="0" distB="0" distL="114300" distR="114300" simplePos="0" relativeHeight="251658247" behindDoc="0" locked="0" layoutInCell="1" allowOverlap="1" wp14:anchorId="7FC9019B" wp14:editId="30DFC8F9">
              <wp:simplePos x="0" y="0"/>
              <wp:positionH relativeFrom="page">
                <wp:posOffset>6048375</wp:posOffset>
              </wp:positionH>
              <wp:positionV relativeFrom="page">
                <wp:posOffset>447675</wp:posOffset>
              </wp:positionV>
              <wp:extent cx="1514475" cy="775335"/>
              <wp:effectExtent l="0" t="0" r="9525" b="5715"/>
              <wp:wrapNone/>
              <wp:docPr id="2" name="Group 2"/>
              <wp:cNvGraphicFramePr/>
              <a:graphic xmlns:a="http://schemas.openxmlformats.org/drawingml/2006/main">
                <a:graphicData uri="http://schemas.microsoft.com/office/word/2010/wordprocessingGroup">
                  <wpg:wgp>
                    <wpg:cNvGrpSpPr/>
                    <wpg:grpSpPr>
                      <a:xfrm>
                        <a:off x="0" y="0"/>
                        <a:ext cx="1514475" cy="775335"/>
                        <a:chOff x="468630" y="0"/>
                        <a:chExt cx="1514475" cy="776439"/>
                      </a:xfrm>
                    </wpg:grpSpPr>
                    <wps:wsp>
                      <wps:cNvPr id="7" name="Rectangle 7"/>
                      <wps:cNvSpPr/>
                      <wps:spPr>
                        <a:xfrm>
                          <a:off x="468630" y="0"/>
                          <a:ext cx="1514475" cy="77643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23265" y="7958"/>
                          <a:ext cx="847725" cy="76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8E910F0" id="Group 2" o:spid="_x0000_s1026" style="position:absolute;margin-left:476.25pt;margin-top:35.25pt;width:119.25pt;height:61.05pt;z-index:251676672;mso-position-horizontal-relative:page;mso-position-vertical-relative:page;mso-width-relative:margin;mso-height-relative:margin" coordorigin="4686" coordsize="15144,7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">
              <v:rect id="Rectangle 7" o:spid="_x0000_s1027" style="position:absolute;left:4686;width:15145;height:7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" fillcolor="#ffd900 [3205]"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7232;top:79;width:8477;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">
                <v:imagedata r:id="rId2" o:title=""/>
              </v:shape>
              <w10:wrap anchorx="page" anchory="page"/>
            </v:group>
          </w:pict>
        </mc:Fallback>
      </mc:AlternateContent>
    </w:r>
    <w:r w:rsidR="00E85533">
      <w:rPr>
        <w:noProof/>
        <w:lang w:val="fr-FR" w:eastAsia="fr-FR"/>
      </w:rPr>
      <mc:AlternateContent>
        <mc:Choice Requires="wps">
          <w:drawing>
            <wp:anchor distT="0" distB="0" distL="114300" distR="114300" simplePos="0" relativeHeight="251658248" behindDoc="0" locked="0" layoutInCell="1" allowOverlap="1" wp14:anchorId="4E861004" wp14:editId="08214445">
              <wp:simplePos x="0" y="0"/>
              <wp:positionH relativeFrom="page">
                <wp:posOffset>1080770</wp:posOffset>
              </wp:positionH>
              <wp:positionV relativeFrom="page">
                <wp:posOffset>596265</wp:posOffset>
              </wp:positionV>
              <wp:extent cx="4500245" cy="347345"/>
              <wp:effectExtent l="0" t="0" r="0" b="0"/>
              <wp:wrapNone/>
              <wp:docPr id="9" name="Text Box 9"/>
              <wp:cNvGraphicFramePr/>
              <a:graphic xmlns:a="http://schemas.openxmlformats.org/drawingml/2006/main">
                <a:graphicData uri="http://schemas.microsoft.com/office/word/2010/wordprocessingShape">
                  <wps:wsp>
                    <wps:cNvSpPr txBox="1"/>
                    <wps:spPr>
                      <a:xfrm>
                        <a:off x="0" y="0"/>
                        <a:ext cx="4500245"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3B361" w14:textId="77777777" w:rsidR="00E85533" w:rsidRDefault="00E85533" w:rsidP="00605FED">
                          <w:pPr>
                            <w:pStyle w:val="HeaderTitle"/>
                          </w:pPr>
                          <w:r>
                            <w:t xml:space="preserve">Aviva investors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61004" id="Text Box 9" o:spid="_x0000_s1029" type="#_x0000_t202" style="position:absolute;margin-left:85.1pt;margin-top:46.95pt;width:354.35pt;height:27.3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" filled="f" stroked="f" strokeweight=".5pt">
              <v:textbox inset="0">
                <w:txbxContent>
                  <w:p w14:paraId="2BF3B361" w14:textId="77777777" w:rsidR="00E85533" w:rsidRDefault="00E85533" w:rsidP="00605FED">
                    <w:pPr>
                      <w:pStyle w:val="HeaderTitle"/>
                    </w:pPr>
                    <w:r>
                      <w:t xml:space="preserve">Aviva investors </w:t>
                    </w:r>
                  </w:p>
                </w:txbxContent>
              </v:textbox>
              <w10:wrap anchorx="page" anchory="page"/>
            </v:shape>
          </w:pict>
        </mc:Fallback>
      </mc:AlternateContent>
    </w:r>
    <w:r w:rsidR="00E85533">
      <w:rPr>
        <w:noProof/>
        <w:lang w:val="fr-FR" w:eastAsia="fr-FR"/>
      </w:rPr>
      <mc:AlternateContent>
        <mc:Choice Requires="wps">
          <w:drawing>
            <wp:anchor distT="0" distB="0" distL="114300" distR="114300" simplePos="0" relativeHeight="251658245" behindDoc="0" locked="0" layoutInCell="1" allowOverlap="1" wp14:anchorId="7F44C43C" wp14:editId="0C292258">
              <wp:simplePos x="0" y="0"/>
              <wp:positionH relativeFrom="column">
                <wp:posOffset>-572135</wp:posOffset>
              </wp:positionH>
              <wp:positionV relativeFrom="paragraph">
                <wp:posOffset>-178766</wp:posOffset>
              </wp:positionV>
              <wp:extent cx="7593330" cy="1525905"/>
              <wp:effectExtent l="0" t="0" r="7620" b="0"/>
              <wp:wrapNone/>
              <wp:docPr id="10" name="Rectangle 10"/>
              <wp:cNvGraphicFramePr/>
              <a:graphic xmlns:a="http://schemas.openxmlformats.org/drawingml/2006/main">
                <a:graphicData uri="http://schemas.microsoft.com/office/word/2010/wordprocessingShape">
                  <wps:wsp>
                    <wps:cNvSpPr/>
                    <wps:spPr>
                      <a:xfrm>
                        <a:off x="0" y="0"/>
                        <a:ext cx="7593330" cy="15259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954D8" id="Rectangle 10" o:spid="_x0000_s1026" style="position:absolute;margin-left:-45.05pt;margin-top:-14.1pt;width:597.9pt;height:12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" fillcolor="#58626f [3204]" stroked="f" strokeweight="2pt"/>
          </w:pict>
        </mc:Fallback>
      </mc:AlternateContent>
    </w:r>
    <w:r w:rsidR="00E85533">
      <w:rPr>
        <w:noProof/>
        <w:lang w:val="fr-FR" w:eastAsia="fr-FR"/>
      </w:rPr>
      <mc:AlternateContent>
        <mc:Choice Requires="wps">
          <w:drawing>
            <wp:anchor distT="0" distB="0" distL="114300" distR="114300" simplePos="0" relativeHeight="251658249" behindDoc="0" locked="0" layoutInCell="1" allowOverlap="1" wp14:anchorId="211736B4" wp14:editId="129A5BBA">
              <wp:simplePos x="0" y="0"/>
              <wp:positionH relativeFrom="page">
                <wp:posOffset>1080770</wp:posOffset>
              </wp:positionH>
              <wp:positionV relativeFrom="page">
                <wp:posOffset>842645</wp:posOffset>
              </wp:positionV>
              <wp:extent cx="4798695" cy="299720"/>
              <wp:effectExtent l="0" t="0" r="0" b="5080"/>
              <wp:wrapNone/>
              <wp:docPr id="11" name="Text Box 11"/>
              <wp:cNvGraphicFramePr/>
              <a:graphic xmlns:a="http://schemas.openxmlformats.org/drawingml/2006/main">
                <a:graphicData uri="http://schemas.microsoft.com/office/word/2010/wordprocessingShape">
                  <wps:wsp>
                    <wps:cNvSpPr txBox="1"/>
                    <wps:spPr>
                      <a:xfrm>
                        <a:off x="0" y="0"/>
                        <a:ext cx="479869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BBCA2" w14:textId="3DB35DC4" w:rsidR="00E85533" w:rsidRDefault="00562478" w:rsidP="00605FED">
                          <w:pPr>
                            <w:pStyle w:val="HeaderTitleYellow"/>
                          </w:pPr>
                          <w:r>
                            <w:t>ENTRY FORM</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736B4" id="Text Box 11" o:spid="_x0000_s1030" type="#_x0000_t202" style="position:absolute;margin-left:85.1pt;margin-top:66.35pt;width:377.85pt;height:23.6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" filled="f" stroked="f" strokeweight=".5pt">
              <v:textbox inset="0">
                <w:txbxContent>
                  <w:p w14:paraId="7E5BBCA2" w14:textId="3DB35DC4" w:rsidR="00E85533" w:rsidRDefault="00562478" w:rsidP="00605FED">
                    <w:pPr>
                      <w:pStyle w:val="HeaderTitleYellow"/>
                    </w:pPr>
                    <w:r>
                      <w:t>ENTRY FORM</w:t>
                    </w:r>
                  </w:p>
                </w:txbxContent>
              </v:textbox>
              <w10:wrap anchorx="page" anchory="page"/>
            </v:shape>
          </w:pict>
        </mc:Fallback>
      </mc:AlternateContent>
    </w:r>
    <w:r w:rsidR="00E85533">
      <w:rPr>
        <w:noProof/>
        <w:lang w:val="fr-FR" w:eastAsia="fr-FR"/>
      </w:rPr>
      <mc:AlternateContent>
        <mc:Choice Requires="wpg">
          <w:drawing>
            <wp:anchor distT="0" distB="0" distL="114300" distR="114300" simplePos="0" relativeHeight="251658246" behindDoc="0" locked="0" layoutInCell="1" allowOverlap="1" wp14:anchorId="40BA9F8F" wp14:editId="7EFE65FA">
              <wp:simplePos x="0" y="0"/>
              <wp:positionH relativeFrom="page">
                <wp:posOffset>540689</wp:posOffset>
              </wp:positionH>
              <wp:positionV relativeFrom="page">
                <wp:posOffset>-119270</wp:posOffset>
              </wp:positionV>
              <wp:extent cx="238320" cy="1645175"/>
              <wp:effectExtent l="0" t="0" r="9525" b="12700"/>
              <wp:wrapNone/>
              <wp:docPr id="13" name="Group 13"/>
              <wp:cNvGraphicFramePr/>
              <a:graphic xmlns:a="http://schemas.openxmlformats.org/drawingml/2006/main">
                <a:graphicData uri="http://schemas.microsoft.com/office/word/2010/wordprocessingGroup">
                  <wpg:wgp>
                    <wpg:cNvGrpSpPr/>
                    <wpg:grpSpPr>
                      <a:xfrm>
                        <a:off x="0" y="0"/>
                        <a:ext cx="238320" cy="1645175"/>
                        <a:chOff x="0" y="0"/>
                        <a:chExt cx="238760" cy="10742295"/>
                      </a:xfrm>
                    </wpg:grpSpPr>
                    <wpg:grpSp>
                      <wpg:cNvPr id="14" name="Group 14"/>
                      <wpg:cNvGrpSpPr>
                        <a:grpSpLocks/>
                      </wpg:cNvGrpSpPr>
                      <wpg:grpSpPr bwMode="auto">
                        <a:xfrm>
                          <a:off x="0" y="0"/>
                          <a:ext cx="114935" cy="10742295"/>
                          <a:chOff x="259" y="-39"/>
                          <a:chExt cx="181" cy="16917"/>
                        </a:xfrm>
                      </wpg:grpSpPr>
                      <wpg:grpSp>
                        <wpg:cNvPr id="15" name="Group 19"/>
                        <wpg:cNvGrpSpPr>
                          <a:grpSpLocks/>
                        </wpg:cNvGrpSpPr>
                        <wpg:grpSpPr bwMode="auto">
                          <a:xfrm>
                            <a:off x="273" y="0"/>
                            <a:ext cx="2" cy="16838"/>
                            <a:chOff x="273" y="0"/>
                            <a:chExt cx="2" cy="16838"/>
                          </a:xfrm>
                        </wpg:grpSpPr>
                        <wps:wsp>
                          <wps:cNvPr id="16" name="Freeform 20"/>
                          <wps:cNvSpPr>
                            <a:spLocks/>
                          </wps:cNvSpPr>
                          <wps:spPr bwMode="auto">
                            <a:xfrm>
                              <a:off x="273" y="0"/>
                              <a:ext cx="2" cy="16838"/>
                            </a:xfrm>
                            <a:custGeom>
                              <a:avLst/>
                              <a:gdLst>
                                <a:gd name="T0" fmla="*/ 0 h 16838"/>
                                <a:gd name="T1" fmla="*/ 16838 h 16838"/>
                              </a:gdLst>
                              <a:ahLst/>
                              <a:cxnLst>
                                <a:cxn ang="0">
                                  <a:pos x="0" y="T0"/>
                                </a:cxn>
                                <a:cxn ang="0">
                                  <a:pos x="0" y="T1"/>
                                </a:cxn>
                              </a:cxnLst>
                              <a:rect l="0" t="0" r="r" b="b"/>
                              <a:pathLst>
                                <a:path h="16838">
                                  <a:moveTo>
                                    <a:pt x="0" y="0"/>
                                  </a:moveTo>
                                  <a:lnTo>
                                    <a:pt x="0" y="16838"/>
                                  </a:lnTo>
                                </a:path>
                              </a:pathLst>
                            </a:custGeom>
                            <a:noFill/>
                            <a:ln w="17426">
                              <a:solidFill>
                                <a:srgbClr val="60BC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1"/>
                        <wpg:cNvGrpSpPr>
                          <a:grpSpLocks/>
                        </wpg:cNvGrpSpPr>
                        <wpg:grpSpPr bwMode="auto">
                          <a:xfrm>
                            <a:off x="400" y="0"/>
                            <a:ext cx="2" cy="16838"/>
                            <a:chOff x="400" y="0"/>
                            <a:chExt cx="2" cy="16838"/>
                          </a:xfrm>
                        </wpg:grpSpPr>
                        <wps:wsp>
                          <wps:cNvPr id="18" name="Freeform 22"/>
                          <wps:cNvSpPr>
                            <a:spLocks/>
                          </wps:cNvSpPr>
                          <wps:spPr bwMode="auto">
                            <a:xfrm>
                              <a:off x="400" y="0"/>
                              <a:ext cx="2" cy="16838"/>
                            </a:xfrm>
                            <a:custGeom>
                              <a:avLst/>
                              <a:gdLst>
                                <a:gd name="T0" fmla="*/ 0 h 16838"/>
                                <a:gd name="T1" fmla="*/ 16838 h 16838"/>
                              </a:gdLst>
                              <a:ahLst/>
                              <a:cxnLst>
                                <a:cxn ang="0">
                                  <a:pos x="0" y="T0"/>
                                </a:cxn>
                                <a:cxn ang="0">
                                  <a:pos x="0" y="T1"/>
                                </a:cxn>
                              </a:cxnLst>
                              <a:rect l="0" t="0" r="r" b="b"/>
                              <a:pathLst>
                                <a:path h="16838">
                                  <a:moveTo>
                                    <a:pt x="0" y="0"/>
                                  </a:moveTo>
                                  <a:lnTo>
                                    <a:pt x="0" y="16838"/>
                                  </a:lnTo>
                                </a:path>
                              </a:pathLst>
                            </a:custGeom>
                            <a:noFill/>
                            <a:ln w="49728">
                              <a:solidFill>
                                <a:srgbClr val="FFDE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3"/>
                        <wpg:cNvGrpSpPr>
                          <a:grpSpLocks/>
                        </wpg:cNvGrpSpPr>
                        <wpg:grpSpPr bwMode="auto">
                          <a:xfrm>
                            <a:off x="323" y="0"/>
                            <a:ext cx="2" cy="16838"/>
                            <a:chOff x="323" y="0"/>
                            <a:chExt cx="2" cy="16838"/>
                          </a:xfrm>
                        </wpg:grpSpPr>
                        <wps:wsp>
                          <wps:cNvPr id="20" name="Freeform 24"/>
                          <wps:cNvSpPr>
                            <a:spLocks/>
                          </wps:cNvSpPr>
                          <wps:spPr bwMode="auto">
                            <a:xfrm>
                              <a:off x="323" y="0"/>
                              <a:ext cx="2" cy="16838"/>
                            </a:xfrm>
                            <a:custGeom>
                              <a:avLst/>
                              <a:gdLst>
                                <a:gd name="T0" fmla="*/ 0 h 16838"/>
                                <a:gd name="T1" fmla="*/ 16838 h 16838"/>
                              </a:gdLst>
                              <a:ahLst/>
                              <a:cxnLst>
                                <a:cxn ang="0">
                                  <a:pos x="0" y="T0"/>
                                </a:cxn>
                                <a:cxn ang="0">
                                  <a:pos x="0" y="T1"/>
                                </a:cxn>
                              </a:cxnLst>
                              <a:rect l="0" t="0" r="r" b="b"/>
                              <a:pathLst>
                                <a:path h="16838">
                                  <a:moveTo>
                                    <a:pt x="0" y="0"/>
                                  </a:moveTo>
                                  <a:lnTo>
                                    <a:pt x="0" y="16838"/>
                                  </a:lnTo>
                                </a:path>
                              </a:pathLst>
                            </a:custGeom>
                            <a:noFill/>
                            <a:ln w="17426">
                              <a:solidFill>
                                <a:srgbClr val="0072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6" name="Group 36"/>
                      <wpg:cNvGrpSpPr>
                        <a:grpSpLocks/>
                      </wpg:cNvGrpSpPr>
                      <wpg:grpSpPr bwMode="auto">
                        <a:xfrm>
                          <a:off x="161925" y="19050"/>
                          <a:ext cx="76835" cy="10709910"/>
                          <a:chOff x="505" y="-14"/>
                          <a:chExt cx="121" cy="16866"/>
                        </a:xfrm>
                      </wpg:grpSpPr>
                      <wpg:grpSp>
                        <wpg:cNvPr id="37" name="Group 26"/>
                        <wpg:cNvGrpSpPr>
                          <a:grpSpLocks/>
                        </wpg:cNvGrpSpPr>
                        <wpg:grpSpPr bwMode="auto">
                          <a:xfrm>
                            <a:off x="518" y="0"/>
                            <a:ext cx="2" cy="16838"/>
                            <a:chOff x="518" y="0"/>
                            <a:chExt cx="2" cy="16838"/>
                          </a:xfrm>
                        </wpg:grpSpPr>
                        <wps:wsp>
                          <wps:cNvPr id="38" name="Freeform 27"/>
                          <wps:cNvSpPr>
                            <a:spLocks/>
                          </wps:cNvSpPr>
                          <wps:spPr bwMode="auto">
                            <a:xfrm>
                              <a:off x="518" y="0"/>
                              <a:ext cx="2" cy="16838"/>
                            </a:xfrm>
                            <a:custGeom>
                              <a:avLst/>
                              <a:gdLst>
                                <a:gd name="T0" fmla="*/ 0 h 16838"/>
                                <a:gd name="T1" fmla="*/ 16838 h 16838"/>
                              </a:gdLst>
                              <a:ahLst/>
                              <a:cxnLst>
                                <a:cxn ang="0">
                                  <a:pos x="0" y="T0"/>
                                </a:cxn>
                                <a:cxn ang="0">
                                  <a:pos x="0" y="T1"/>
                                </a:cxn>
                              </a:cxnLst>
                              <a:rect l="0" t="0" r="r" b="b"/>
                              <a:pathLst>
                                <a:path h="16838">
                                  <a:moveTo>
                                    <a:pt x="0" y="0"/>
                                  </a:moveTo>
                                  <a:lnTo>
                                    <a:pt x="0" y="16838"/>
                                  </a:lnTo>
                                </a:path>
                              </a:pathLst>
                            </a:custGeom>
                            <a:noFill/>
                            <a:ln w="17426">
                              <a:solidFill>
                                <a:srgbClr val="60BC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8"/>
                        <wpg:cNvGrpSpPr>
                          <a:grpSpLocks/>
                        </wpg:cNvGrpSpPr>
                        <wpg:grpSpPr bwMode="auto">
                          <a:xfrm>
                            <a:off x="561" y="0"/>
                            <a:ext cx="2" cy="16838"/>
                            <a:chOff x="561" y="0"/>
                            <a:chExt cx="2" cy="16838"/>
                          </a:xfrm>
                        </wpg:grpSpPr>
                        <wps:wsp>
                          <wps:cNvPr id="40" name="Freeform 29"/>
                          <wps:cNvSpPr>
                            <a:spLocks/>
                          </wps:cNvSpPr>
                          <wps:spPr bwMode="auto">
                            <a:xfrm>
                              <a:off x="561" y="0"/>
                              <a:ext cx="2" cy="16838"/>
                            </a:xfrm>
                            <a:custGeom>
                              <a:avLst/>
                              <a:gdLst>
                                <a:gd name="T0" fmla="*/ 0 h 16838"/>
                                <a:gd name="T1" fmla="*/ 16838 h 16838"/>
                              </a:gdLst>
                              <a:ahLst/>
                              <a:cxnLst>
                                <a:cxn ang="0">
                                  <a:pos x="0" y="T0"/>
                                </a:cxn>
                                <a:cxn ang="0">
                                  <a:pos x="0" y="T1"/>
                                </a:cxn>
                              </a:cxnLst>
                              <a:rect l="0" t="0" r="r" b="b"/>
                              <a:pathLst>
                                <a:path h="16838">
                                  <a:moveTo>
                                    <a:pt x="0" y="0"/>
                                  </a:moveTo>
                                  <a:lnTo>
                                    <a:pt x="0" y="16838"/>
                                  </a:lnTo>
                                </a:path>
                              </a:pathLst>
                            </a:custGeom>
                            <a:noFill/>
                            <a:ln w="17426">
                              <a:solidFill>
                                <a:srgbClr val="0072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0"/>
                        <wpg:cNvGrpSpPr>
                          <a:grpSpLocks/>
                        </wpg:cNvGrpSpPr>
                        <wpg:grpSpPr bwMode="auto">
                          <a:xfrm>
                            <a:off x="612" y="0"/>
                            <a:ext cx="2" cy="16838"/>
                            <a:chOff x="612" y="0"/>
                            <a:chExt cx="2" cy="16838"/>
                          </a:xfrm>
                        </wpg:grpSpPr>
                        <wps:wsp>
                          <wps:cNvPr id="42" name="Freeform 31"/>
                          <wps:cNvSpPr>
                            <a:spLocks/>
                          </wps:cNvSpPr>
                          <wps:spPr bwMode="auto">
                            <a:xfrm>
                              <a:off x="612" y="0"/>
                              <a:ext cx="2" cy="16838"/>
                            </a:xfrm>
                            <a:custGeom>
                              <a:avLst/>
                              <a:gdLst>
                                <a:gd name="T0" fmla="*/ 0 h 16838"/>
                                <a:gd name="T1" fmla="*/ 16838 h 16838"/>
                              </a:gdLst>
                              <a:ahLst/>
                              <a:cxnLst>
                                <a:cxn ang="0">
                                  <a:pos x="0" y="T0"/>
                                </a:cxn>
                                <a:cxn ang="0">
                                  <a:pos x="0" y="T1"/>
                                </a:cxn>
                              </a:cxnLst>
                              <a:rect l="0" t="0" r="r" b="b"/>
                              <a:pathLst>
                                <a:path h="16838">
                                  <a:moveTo>
                                    <a:pt x="0" y="0"/>
                                  </a:moveTo>
                                  <a:lnTo>
                                    <a:pt x="0" y="16838"/>
                                  </a:lnTo>
                                </a:path>
                              </a:pathLst>
                            </a:custGeom>
                            <a:noFill/>
                            <a:ln w="17426">
                              <a:solidFill>
                                <a:srgbClr val="FFDE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2DF1B63D" id="Group 13" o:spid="_x0000_s1026" style="position:absolute;margin-left:42.55pt;margin-top:-9.4pt;width:18.75pt;height:129.55pt;z-index:251675648;mso-position-horizontal-relative:page;mso-position-vertical-relative:page;mso-width-relative:margin;mso-height-relative:margin" coordsize="2387,107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">
              <v:group id="Group 14" o:spid="_x0000_s1027" style="position:absolute;width:1149;height:107422" coordorigin="259,-39" coordsize="181,1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9" o:spid="_x0000_s1028" style="position:absolute;left:273;width:2;height:16838" coordorigin="273"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0" o:spid="_x0000_s1029" style="position:absolute;left:273;width:2;height:16838;visibility:visible;mso-wrap-style:square;v-text-anchor:top"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" path="m,l,16838e" filled="f" strokecolor="#60bc55" strokeweight=".48406mm">
                    <v:path arrowok="t" o:connecttype="custom" o:connectlocs="0,0;0,16838" o:connectangles="0,0"/>
                  </v:shape>
                </v:group>
                <v:group id="Group 21" o:spid="_x0000_s1030" style="position:absolute;left:400;width:2;height:16838" coordorigin="400"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2" o:spid="_x0000_s1031" style="position:absolute;left:400;width:2;height:16838;visibility:visible;mso-wrap-style:square;v-text-anchor:top"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" path="m,l,16838e" filled="f" strokecolor="#ffde16" strokeweight="1.3813mm">
                    <v:path arrowok="t" o:connecttype="custom" o:connectlocs="0,0;0,16838" o:connectangles="0,0"/>
                  </v:shape>
                </v:group>
                <v:group id="Group 23" o:spid="_x0000_s1032" style="position:absolute;left:323;width:2;height:16838" coordorigin="323"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4" o:spid="_x0000_s1033" style="position:absolute;left:323;width:2;height:16838;visibility:visible;mso-wrap-style:square;v-text-anchor:top"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" path="m,l,16838e" filled="f" strokecolor="#0072bc" strokeweight=".48406mm">
                    <v:path arrowok="t" o:connecttype="custom" o:connectlocs="0,0;0,16838" o:connectangles="0,0"/>
                  </v:shape>
                </v:group>
              </v:group>
              <v:group id="Group 36" o:spid="_x0000_s1034" style="position:absolute;left:1619;top:190;width:768;height:107099" coordorigin="505,-14" coordsize="121,1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26" o:spid="_x0000_s1035" style="position:absolute;left:518;width:2;height:16838" coordorigin="518"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7" o:spid="_x0000_s1036" style="position:absolute;left:518;width:2;height:16838;visibility:visible;mso-wrap-style:square;v-text-anchor:top"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" path="m,l,16838e" filled="f" strokecolor="#60bc55" strokeweight=".48406mm">
                    <v:path arrowok="t" o:connecttype="custom" o:connectlocs="0,0;0,16838" o:connectangles="0,0"/>
                  </v:shape>
                </v:group>
                <v:group id="Group 28" o:spid="_x0000_s1037" style="position:absolute;left:561;width:2;height:16838" coordorigin="561"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9" o:spid="_x0000_s1038" style="position:absolute;left:561;width:2;height:16838;visibility:visible;mso-wrap-style:square;v-text-anchor:top"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" path="m,l,16838e" filled="f" strokecolor="#0072bc" strokeweight=".48406mm">
                    <v:path arrowok="t" o:connecttype="custom" o:connectlocs="0,0;0,16838" o:connectangles="0,0"/>
                  </v:shape>
                </v:group>
                <v:group id="Group 30" o:spid="_x0000_s1039" style="position:absolute;left:612;width:2;height:16838" coordorigin="612"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1" o:spid="_x0000_s1040" style="position:absolute;left:612;width:2;height:16838;visibility:visible;mso-wrap-style:square;v-text-anchor:top" coordsize="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" path="m,l,16838e" filled="f" strokecolor="#ffde16" strokeweight=".48406mm">
                    <v:path arrowok="t" o:connecttype="custom" o:connectlocs="0,0;0,16838" o:connectangles="0,0"/>
                  </v:shape>
                </v:group>
              </v:group>
              <w10:wrap anchorx="page" anchory="page"/>
            </v:group>
          </w:pict>
        </mc:Fallback>
      </mc:AlternateContent>
    </w:r>
    <w:r w:rsidR="007E37E9">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F43"/>
    <w:multiLevelType w:val="hybridMultilevel"/>
    <w:tmpl w:val="B8C8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F1626"/>
    <w:multiLevelType w:val="hybridMultilevel"/>
    <w:tmpl w:val="5AD407E6"/>
    <w:lvl w:ilvl="0" w:tplc="35F2FD3A">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95CCB"/>
    <w:multiLevelType w:val="hybridMultilevel"/>
    <w:tmpl w:val="08761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013E2F"/>
    <w:multiLevelType w:val="hybridMultilevel"/>
    <w:tmpl w:val="AFE47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722F2A"/>
    <w:multiLevelType w:val="hybridMultilevel"/>
    <w:tmpl w:val="AA365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8C1009"/>
    <w:multiLevelType w:val="hybridMultilevel"/>
    <w:tmpl w:val="C644DB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7207FC"/>
    <w:multiLevelType w:val="hybridMultilevel"/>
    <w:tmpl w:val="37BA5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ED5229"/>
    <w:multiLevelType w:val="hybridMultilevel"/>
    <w:tmpl w:val="57664688"/>
    <w:lvl w:ilvl="0" w:tplc="4DE85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A0386"/>
    <w:multiLevelType w:val="multilevel"/>
    <w:tmpl w:val="AD78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72386"/>
    <w:multiLevelType w:val="hybridMultilevel"/>
    <w:tmpl w:val="1AA44D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8D4D70"/>
    <w:multiLevelType w:val="hybridMultilevel"/>
    <w:tmpl w:val="51C8CE44"/>
    <w:lvl w:ilvl="0" w:tplc="7ECE206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992A35"/>
    <w:multiLevelType w:val="hybridMultilevel"/>
    <w:tmpl w:val="B7221F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42C6A12"/>
    <w:multiLevelType w:val="hybridMultilevel"/>
    <w:tmpl w:val="0A64E3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4691012"/>
    <w:multiLevelType w:val="hybridMultilevel"/>
    <w:tmpl w:val="6560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CB5A3E"/>
    <w:multiLevelType w:val="hybridMultilevel"/>
    <w:tmpl w:val="C632E590"/>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B9A5D61"/>
    <w:multiLevelType w:val="multilevel"/>
    <w:tmpl w:val="267813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FE21DE"/>
    <w:multiLevelType w:val="hybridMultilevel"/>
    <w:tmpl w:val="95C4194C"/>
    <w:lvl w:ilvl="0" w:tplc="CFA81F12">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076E77"/>
    <w:multiLevelType w:val="hybridMultilevel"/>
    <w:tmpl w:val="155823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4A0300"/>
    <w:multiLevelType w:val="hybridMultilevel"/>
    <w:tmpl w:val="8F06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A11EEE"/>
    <w:multiLevelType w:val="multilevel"/>
    <w:tmpl w:val="051C3D4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29C1249"/>
    <w:multiLevelType w:val="multilevel"/>
    <w:tmpl w:val="058E97C4"/>
    <w:lvl w:ilvl="0">
      <w:start w:val="1"/>
      <w:numFmt w:val="bullet"/>
      <w:pStyle w:val="Bullets"/>
      <w:lvlText w:val="‒"/>
      <w:lvlJc w:val="left"/>
      <w:pPr>
        <w:ind w:left="227" w:hanging="227"/>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46E637F"/>
    <w:multiLevelType w:val="hybridMultilevel"/>
    <w:tmpl w:val="8944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765F0"/>
    <w:multiLevelType w:val="multilevel"/>
    <w:tmpl w:val="219A94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FBC323E"/>
    <w:multiLevelType w:val="hybridMultilevel"/>
    <w:tmpl w:val="F3A6BD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F114D3"/>
    <w:multiLevelType w:val="hybridMultilevel"/>
    <w:tmpl w:val="4F38A116"/>
    <w:lvl w:ilvl="0" w:tplc="773239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710527">
    <w:abstractNumId w:val="20"/>
  </w:num>
  <w:num w:numId="2" w16cid:durableId="1341422891">
    <w:abstractNumId w:val="22"/>
  </w:num>
  <w:num w:numId="3" w16cid:durableId="895554136">
    <w:abstractNumId w:val="2"/>
  </w:num>
  <w:num w:numId="4" w16cid:durableId="220559265">
    <w:abstractNumId w:val="8"/>
  </w:num>
  <w:num w:numId="5" w16cid:durableId="7536654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192963">
    <w:abstractNumId w:val="11"/>
  </w:num>
  <w:num w:numId="7" w16cid:durableId="366225457">
    <w:abstractNumId w:val="13"/>
  </w:num>
  <w:num w:numId="8" w16cid:durableId="972904797">
    <w:abstractNumId w:val="3"/>
  </w:num>
  <w:num w:numId="9" w16cid:durableId="676004181">
    <w:abstractNumId w:val="0"/>
  </w:num>
  <w:num w:numId="10" w16cid:durableId="1918054238">
    <w:abstractNumId w:val="7"/>
  </w:num>
  <w:num w:numId="11" w16cid:durableId="1740402393">
    <w:abstractNumId w:val="21"/>
  </w:num>
  <w:num w:numId="12" w16cid:durableId="868566199">
    <w:abstractNumId w:val="15"/>
  </w:num>
  <w:num w:numId="13" w16cid:durableId="1236085391">
    <w:abstractNumId w:val="18"/>
  </w:num>
  <w:num w:numId="14" w16cid:durableId="243609794">
    <w:abstractNumId w:val="24"/>
  </w:num>
  <w:num w:numId="15" w16cid:durableId="1843428305">
    <w:abstractNumId w:val="12"/>
  </w:num>
  <w:num w:numId="16" w16cid:durableId="1018580740">
    <w:abstractNumId w:val="5"/>
  </w:num>
  <w:num w:numId="17" w16cid:durableId="1394886147">
    <w:abstractNumId w:val="14"/>
  </w:num>
  <w:num w:numId="18" w16cid:durableId="910433731">
    <w:abstractNumId w:val="23"/>
  </w:num>
  <w:num w:numId="19" w16cid:durableId="1283921106">
    <w:abstractNumId w:val="16"/>
  </w:num>
  <w:num w:numId="20" w16cid:durableId="955714409">
    <w:abstractNumId w:val="1"/>
  </w:num>
  <w:num w:numId="21" w16cid:durableId="249508120">
    <w:abstractNumId w:val="6"/>
  </w:num>
  <w:num w:numId="22" w16cid:durableId="2538310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6450216">
    <w:abstractNumId w:val="17"/>
  </w:num>
  <w:num w:numId="24" w16cid:durableId="1817986316">
    <w:abstractNumId w:val="4"/>
  </w:num>
  <w:num w:numId="25" w16cid:durableId="166556804">
    <w:abstractNumId w:val="9"/>
  </w:num>
  <w:num w:numId="26" w16cid:durableId="178731322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DDD"/>
    <w:rsid w:val="00000621"/>
    <w:rsid w:val="00002A72"/>
    <w:rsid w:val="00004F8A"/>
    <w:rsid w:val="00005AB4"/>
    <w:rsid w:val="00014F6F"/>
    <w:rsid w:val="00016A28"/>
    <w:rsid w:val="00020527"/>
    <w:rsid w:val="000213ED"/>
    <w:rsid w:val="000219B1"/>
    <w:rsid w:val="00022684"/>
    <w:rsid w:val="00025F97"/>
    <w:rsid w:val="000302DE"/>
    <w:rsid w:val="000308CA"/>
    <w:rsid w:val="000309E8"/>
    <w:rsid w:val="000319AB"/>
    <w:rsid w:val="00042336"/>
    <w:rsid w:val="00045289"/>
    <w:rsid w:val="00052C29"/>
    <w:rsid w:val="00052F23"/>
    <w:rsid w:val="00053FF1"/>
    <w:rsid w:val="000549D2"/>
    <w:rsid w:val="00054AC7"/>
    <w:rsid w:val="00060451"/>
    <w:rsid w:val="00063BC3"/>
    <w:rsid w:val="00064E72"/>
    <w:rsid w:val="00066CC4"/>
    <w:rsid w:val="000708B5"/>
    <w:rsid w:val="00071E66"/>
    <w:rsid w:val="000741A6"/>
    <w:rsid w:val="0007715C"/>
    <w:rsid w:val="00082CA5"/>
    <w:rsid w:val="00084EE8"/>
    <w:rsid w:val="00085A56"/>
    <w:rsid w:val="00085BCC"/>
    <w:rsid w:val="00085DD3"/>
    <w:rsid w:val="00086660"/>
    <w:rsid w:val="000874FD"/>
    <w:rsid w:val="0009111E"/>
    <w:rsid w:val="00091AE2"/>
    <w:rsid w:val="00092A14"/>
    <w:rsid w:val="00093C06"/>
    <w:rsid w:val="0009525F"/>
    <w:rsid w:val="00095418"/>
    <w:rsid w:val="000A0D98"/>
    <w:rsid w:val="000A539B"/>
    <w:rsid w:val="000B7ACF"/>
    <w:rsid w:val="000B7D57"/>
    <w:rsid w:val="000C0FD2"/>
    <w:rsid w:val="000C2FF4"/>
    <w:rsid w:val="000C364A"/>
    <w:rsid w:val="000C4A19"/>
    <w:rsid w:val="000C4EFD"/>
    <w:rsid w:val="000D35C8"/>
    <w:rsid w:val="000D49DC"/>
    <w:rsid w:val="000D5D39"/>
    <w:rsid w:val="000D61C8"/>
    <w:rsid w:val="000E045B"/>
    <w:rsid w:val="000E14DF"/>
    <w:rsid w:val="000E167F"/>
    <w:rsid w:val="000E323E"/>
    <w:rsid w:val="000E3D97"/>
    <w:rsid w:val="000E4EB0"/>
    <w:rsid w:val="000E5F33"/>
    <w:rsid w:val="000E669F"/>
    <w:rsid w:val="000E6FB0"/>
    <w:rsid w:val="000F23FC"/>
    <w:rsid w:val="000F51DD"/>
    <w:rsid w:val="0010230B"/>
    <w:rsid w:val="00102950"/>
    <w:rsid w:val="00102C7D"/>
    <w:rsid w:val="001040D4"/>
    <w:rsid w:val="00105FD8"/>
    <w:rsid w:val="00111BFE"/>
    <w:rsid w:val="0011269F"/>
    <w:rsid w:val="00113901"/>
    <w:rsid w:val="00113F6E"/>
    <w:rsid w:val="00114A9B"/>
    <w:rsid w:val="00114AB3"/>
    <w:rsid w:val="00121A64"/>
    <w:rsid w:val="00121CCE"/>
    <w:rsid w:val="00121FF4"/>
    <w:rsid w:val="00122882"/>
    <w:rsid w:val="00123337"/>
    <w:rsid w:val="00130AB4"/>
    <w:rsid w:val="00137724"/>
    <w:rsid w:val="001433D4"/>
    <w:rsid w:val="0014353A"/>
    <w:rsid w:val="00146576"/>
    <w:rsid w:val="00150A52"/>
    <w:rsid w:val="00153EB7"/>
    <w:rsid w:val="00160ACC"/>
    <w:rsid w:val="00162835"/>
    <w:rsid w:val="00166F76"/>
    <w:rsid w:val="00170E67"/>
    <w:rsid w:val="0017102F"/>
    <w:rsid w:val="00171619"/>
    <w:rsid w:val="001727AB"/>
    <w:rsid w:val="001730BD"/>
    <w:rsid w:val="00173A98"/>
    <w:rsid w:val="0017511F"/>
    <w:rsid w:val="001811FE"/>
    <w:rsid w:val="00182EA1"/>
    <w:rsid w:val="00182FFA"/>
    <w:rsid w:val="0018364A"/>
    <w:rsid w:val="00184AFA"/>
    <w:rsid w:val="00184FD4"/>
    <w:rsid w:val="00186BAB"/>
    <w:rsid w:val="00187316"/>
    <w:rsid w:val="0018769D"/>
    <w:rsid w:val="001963D4"/>
    <w:rsid w:val="00197170"/>
    <w:rsid w:val="00197875"/>
    <w:rsid w:val="001A046A"/>
    <w:rsid w:val="001A52EA"/>
    <w:rsid w:val="001A6358"/>
    <w:rsid w:val="001A78D8"/>
    <w:rsid w:val="001B33A1"/>
    <w:rsid w:val="001B4E3D"/>
    <w:rsid w:val="001B7A9E"/>
    <w:rsid w:val="001D39F6"/>
    <w:rsid w:val="001D4D6C"/>
    <w:rsid w:val="001D5050"/>
    <w:rsid w:val="001D6B2B"/>
    <w:rsid w:val="001D7BBB"/>
    <w:rsid w:val="001E0483"/>
    <w:rsid w:val="001E1214"/>
    <w:rsid w:val="001E4211"/>
    <w:rsid w:val="001E4227"/>
    <w:rsid w:val="001E64CF"/>
    <w:rsid w:val="001F1FC2"/>
    <w:rsid w:val="001F46EB"/>
    <w:rsid w:val="001F47AB"/>
    <w:rsid w:val="001F54EC"/>
    <w:rsid w:val="001F6F46"/>
    <w:rsid w:val="00201076"/>
    <w:rsid w:val="00204698"/>
    <w:rsid w:val="00206A99"/>
    <w:rsid w:val="00211D2E"/>
    <w:rsid w:val="00215912"/>
    <w:rsid w:val="00221756"/>
    <w:rsid w:val="00222725"/>
    <w:rsid w:val="00223A2B"/>
    <w:rsid w:val="00224607"/>
    <w:rsid w:val="00224631"/>
    <w:rsid w:val="00224665"/>
    <w:rsid w:val="002274A7"/>
    <w:rsid w:val="002278B2"/>
    <w:rsid w:val="00231461"/>
    <w:rsid w:val="00235E84"/>
    <w:rsid w:val="00236B69"/>
    <w:rsid w:val="00237612"/>
    <w:rsid w:val="0023778A"/>
    <w:rsid w:val="00237CEA"/>
    <w:rsid w:val="00240CA3"/>
    <w:rsid w:val="002438A4"/>
    <w:rsid w:val="002472BA"/>
    <w:rsid w:val="002521A4"/>
    <w:rsid w:val="00253121"/>
    <w:rsid w:val="0025353F"/>
    <w:rsid w:val="00254394"/>
    <w:rsid w:val="00254634"/>
    <w:rsid w:val="002554AF"/>
    <w:rsid w:val="0025629F"/>
    <w:rsid w:val="00261EB5"/>
    <w:rsid w:val="002633BE"/>
    <w:rsid w:val="00265FB0"/>
    <w:rsid w:val="002662B6"/>
    <w:rsid w:val="002701AB"/>
    <w:rsid w:val="0027103E"/>
    <w:rsid w:val="00271B28"/>
    <w:rsid w:val="00272F52"/>
    <w:rsid w:val="002746A3"/>
    <w:rsid w:val="002811C8"/>
    <w:rsid w:val="002818B9"/>
    <w:rsid w:val="00283CF6"/>
    <w:rsid w:val="00283DD9"/>
    <w:rsid w:val="0028500E"/>
    <w:rsid w:val="002854F0"/>
    <w:rsid w:val="00286CF9"/>
    <w:rsid w:val="00287438"/>
    <w:rsid w:val="00287764"/>
    <w:rsid w:val="00287822"/>
    <w:rsid w:val="00287E89"/>
    <w:rsid w:val="0029382B"/>
    <w:rsid w:val="002A111F"/>
    <w:rsid w:val="002A1DB0"/>
    <w:rsid w:val="002B00C8"/>
    <w:rsid w:val="002B0648"/>
    <w:rsid w:val="002B1FC0"/>
    <w:rsid w:val="002B378A"/>
    <w:rsid w:val="002B432C"/>
    <w:rsid w:val="002B4BCB"/>
    <w:rsid w:val="002B52AA"/>
    <w:rsid w:val="002B65AB"/>
    <w:rsid w:val="002C2639"/>
    <w:rsid w:val="002C30BF"/>
    <w:rsid w:val="002C3D4F"/>
    <w:rsid w:val="002C3EC5"/>
    <w:rsid w:val="002C56AF"/>
    <w:rsid w:val="002D1358"/>
    <w:rsid w:val="002D149C"/>
    <w:rsid w:val="002D5333"/>
    <w:rsid w:val="002D547B"/>
    <w:rsid w:val="002D5BAA"/>
    <w:rsid w:val="002D7F79"/>
    <w:rsid w:val="002E4C08"/>
    <w:rsid w:val="002F0C7A"/>
    <w:rsid w:val="002F0EFA"/>
    <w:rsid w:val="002F1A53"/>
    <w:rsid w:val="002F4A9D"/>
    <w:rsid w:val="002F50D0"/>
    <w:rsid w:val="002F58EA"/>
    <w:rsid w:val="00301C4F"/>
    <w:rsid w:val="0030461D"/>
    <w:rsid w:val="00305AEE"/>
    <w:rsid w:val="00305B3A"/>
    <w:rsid w:val="00305D1F"/>
    <w:rsid w:val="003101A8"/>
    <w:rsid w:val="003110D8"/>
    <w:rsid w:val="00314B13"/>
    <w:rsid w:val="00316BC4"/>
    <w:rsid w:val="0031735E"/>
    <w:rsid w:val="00323820"/>
    <w:rsid w:val="00327E0F"/>
    <w:rsid w:val="00335B04"/>
    <w:rsid w:val="00342C97"/>
    <w:rsid w:val="00344111"/>
    <w:rsid w:val="00346C94"/>
    <w:rsid w:val="00346E85"/>
    <w:rsid w:val="003479F4"/>
    <w:rsid w:val="00354222"/>
    <w:rsid w:val="0035464F"/>
    <w:rsid w:val="00356E82"/>
    <w:rsid w:val="00360D9B"/>
    <w:rsid w:val="0036121E"/>
    <w:rsid w:val="00361E13"/>
    <w:rsid w:val="003655EC"/>
    <w:rsid w:val="003656E4"/>
    <w:rsid w:val="003667F6"/>
    <w:rsid w:val="003672D8"/>
    <w:rsid w:val="00370494"/>
    <w:rsid w:val="00371795"/>
    <w:rsid w:val="00374CC8"/>
    <w:rsid w:val="00374E06"/>
    <w:rsid w:val="00375099"/>
    <w:rsid w:val="00375AB3"/>
    <w:rsid w:val="00380D1C"/>
    <w:rsid w:val="00383B5D"/>
    <w:rsid w:val="0038405B"/>
    <w:rsid w:val="0038433D"/>
    <w:rsid w:val="003867CC"/>
    <w:rsid w:val="00386DF4"/>
    <w:rsid w:val="00387FC8"/>
    <w:rsid w:val="00390F26"/>
    <w:rsid w:val="00390F67"/>
    <w:rsid w:val="003924FE"/>
    <w:rsid w:val="00393009"/>
    <w:rsid w:val="00393501"/>
    <w:rsid w:val="00393CC0"/>
    <w:rsid w:val="00394AC0"/>
    <w:rsid w:val="00394BE9"/>
    <w:rsid w:val="00397F39"/>
    <w:rsid w:val="003A0DA7"/>
    <w:rsid w:val="003A0F16"/>
    <w:rsid w:val="003A70FF"/>
    <w:rsid w:val="003B0621"/>
    <w:rsid w:val="003B0FAE"/>
    <w:rsid w:val="003B2587"/>
    <w:rsid w:val="003B2EA9"/>
    <w:rsid w:val="003B522B"/>
    <w:rsid w:val="003B582D"/>
    <w:rsid w:val="003B5B7B"/>
    <w:rsid w:val="003B74AA"/>
    <w:rsid w:val="003C04D5"/>
    <w:rsid w:val="003C0F9C"/>
    <w:rsid w:val="003C1038"/>
    <w:rsid w:val="003C4E3F"/>
    <w:rsid w:val="003C60EE"/>
    <w:rsid w:val="003C79FD"/>
    <w:rsid w:val="003D0C1B"/>
    <w:rsid w:val="003D1076"/>
    <w:rsid w:val="003E34A3"/>
    <w:rsid w:val="003E5274"/>
    <w:rsid w:val="003F5BD7"/>
    <w:rsid w:val="003F5F99"/>
    <w:rsid w:val="00405A63"/>
    <w:rsid w:val="004062FE"/>
    <w:rsid w:val="00406418"/>
    <w:rsid w:val="0041127E"/>
    <w:rsid w:val="00415242"/>
    <w:rsid w:val="0041536F"/>
    <w:rsid w:val="00425E10"/>
    <w:rsid w:val="00426517"/>
    <w:rsid w:val="00427418"/>
    <w:rsid w:val="0043016F"/>
    <w:rsid w:val="00434386"/>
    <w:rsid w:val="0043594F"/>
    <w:rsid w:val="0043596A"/>
    <w:rsid w:val="00436120"/>
    <w:rsid w:val="00436342"/>
    <w:rsid w:val="004445CC"/>
    <w:rsid w:val="00445088"/>
    <w:rsid w:val="00447EFF"/>
    <w:rsid w:val="0045037C"/>
    <w:rsid w:val="00451152"/>
    <w:rsid w:val="00451EB8"/>
    <w:rsid w:val="00452CBE"/>
    <w:rsid w:val="0045532E"/>
    <w:rsid w:val="00455575"/>
    <w:rsid w:val="00456027"/>
    <w:rsid w:val="00463149"/>
    <w:rsid w:val="00464A3C"/>
    <w:rsid w:val="00464D73"/>
    <w:rsid w:val="00466D72"/>
    <w:rsid w:val="00466F7A"/>
    <w:rsid w:val="00467713"/>
    <w:rsid w:val="00475721"/>
    <w:rsid w:val="0047645B"/>
    <w:rsid w:val="00480229"/>
    <w:rsid w:val="004867E3"/>
    <w:rsid w:val="00490623"/>
    <w:rsid w:val="004909D3"/>
    <w:rsid w:val="00492CEC"/>
    <w:rsid w:val="0049495D"/>
    <w:rsid w:val="00494A9F"/>
    <w:rsid w:val="0049553B"/>
    <w:rsid w:val="00497AD3"/>
    <w:rsid w:val="004A59E9"/>
    <w:rsid w:val="004A76B3"/>
    <w:rsid w:val="004B04CE"/>
    <w:rsid w:val="004B3442"/>
    <w:rsid w:val="004B4A30"/>
    <w:rsid w:val="004B503F"/>
    <w:rsid w:val="004B52ED"/>
    <w:rsid w:val="004B7F02"/>
    <w:rsid w:val="004C174D"/>
    <w:rsid w:val="004C3254"/>
    <w:rsid w:val="004C3D49"/>
    <w:rsid w:val="004C6F3F"/>
    <w:rsid w:val="004C784A"/>
    <w:rsid w:val="004D00E3"/>
    <w:rsid w:val="004D0A13"/>
    <w:rsid w:val="004D2A9F"/>
    <w:rsid w:val="004D36D6"/>
    <w:rsid w:val="004D4B96"/>
    <w:rsid w:val="004D7863"/>
    <w:rsid w:val="004E03E6"/>
    <w:rsid w:val="004E17C2"/>
    <w:rsid w:val="004E3517"/>
    <w:rsid w:val="004E3C4B"/>
    <w:rsid w:val="004E67F4"/>
    <w:rsid w:val="004F1C7A"/>
    <w:rsid w:val="004F4A07"/>
    <w:rsid w:val="004F79F9"/>
    <w:rsid w:val="00502F20"/>
    <w:rsid w:val="00503D10"/>
    <w:rsid w:val="005069F4"/>
    <w:rsid w:val="00510857"/>
    <w:rsid w:val="00510FF8"/>
    <w:rsid w:val="00512996"/>
    <w:rsid w:val="00520303"/>
    <w:rsid w:val="0052086B"/>
    <w:rsid w:val="00524CF7"/>
    <w:rsid w:val="0052579E"/>
    <w:rsid w:val="00525B02"/>
    <w:rsid w:val="00526F45"/>
    <w:rsid w:val="00527E04"/>
    <w:rsid w:val="00530FBC"/>
    <w:rsid w:val="00532CE4"/>
    <w:rsid w:val="00536CEE"/>
    <w:rsid w:val="00537EFB"/>
    <w:rsid w:val="005446EB"/>
    <w:rsid w:val="005458CB"/>
    <w:rsid w:val="00545A66"/>
    <w:rsid w:val="00547493"/>
    <w:rsid w:val="0055000D"/>
    <w:rsid w:val="00553903"/>
    <w:rsid w:val="00554576"/>
    <w:rsid w:val="005547E6"/>
    <w:rsid w:val="00556717"/>
    <w:rsid w:val="0056085E"/>
    <w:rsid w:val="00561148"/>
    <w:rsid w:val="00562478"/>
    <w:rsid w:val="00562835"/>
    <w:rsid w:val="00564D2F"/>
    <w:rsid w:val="00565DE4"/>
    <w:rsid w:val="005663DC"/>
    <w:rsid w:val="00573041"/>
    <w:rsid w:val="005751C7"/>
    <w:rsid w:val="00575316"/>
    <w:rsid w:val="00580EE9"/>
    <w:rsid w:val="00580FF6"/>
    <w:rsid w:val="005863A2"/>
    <w:rsid w:val="00591B0C"/>
    <w:rsid w:val="005963A3"/>
    <w:rsid w:val="005A2783"/>
    <w:rsid w:val="005A4FD0"/>
    <w:rsid w:val="005A656F"/>
    <w:rsid w:val="005A6A12"/>
    <w:rsid w:val="005A6CA5"/>
    <w:rsid w:val="005B2711"/>
    <w:rsid w:val="005B66CC"/>
    <w:rsid w:val="005C0570"/>
    <w:rsid w:val="005C0816"/>
    <w:rsid w:val="005C18CB"/>
    <w:rsid w:val="005D656C"/>
    <w:rsid w:val="005D7FD7"/>
    <w:rsid w:val="005E4B17"/>
    <w:rsid w:val="005F1C6A"/>
    <w:rsid w:val="005F1ECE"/>
    <w:rsid w:val="005F5401"/>
    <w:rsid w:val="005F571C"/>
    <w:rsid w:val="005F6106"/>
    <w:rsid w:val="005F65F5"/>
    <w:rsid w:val="005F7A3C"/>
    <w:rsid w:val="005F7E9F"/>
    <w:rsid w:val="006006F7"/>
    <w:rsid w:val="00600901"/>
    <w:rsid w:val="00600BE9"/>
    <w:rsid w:val="0060544D"/>
    <w:rsid w:val="00605FED"/>
    <w:rsid w:val="00613EE9"/>
    <w:rsid w:val="00614C8E"/>
    <w:rsid w:val="00616041"/>
    <w:rsid w:val="00616D7F"/>
    <w:rsid w:val="00625C76"/>
    <w:rsid w:val="00625D9F"/>
    <w:rsid w:val="0062621C"/>
    <w:rsid w:val="00627A7D"/>
    <w:rsid w:val="00630459"/>
    <w:rsid w:val="00631146"/>
    <w:rsid w:val="006321FF"/>
    <w:rsid w:val="00635586"/>
    <w:rsid w:val="006376DF"/>
    <w:rsid w:val="00642145"/>
    <w:rsid w:val="0064595C"/>
    <w:rsid w:val="00645C79"/>
    <w:rsid w:val="00650F1C"/>
    <w:rsid w:val="00654ACC"/>
    <w:rsid w:val="00654E66"/>
    <w:rsid w:val="00655CD5"/>
    <w:rsid w:val="00657201"/>
    <w:rsid w:val="006573FB"/>
    <w:rsid w:val="00661C61"/>
    <w:rsid w:val="006623D3"/>
    <w:rsid w:val="00670027"/>
    <w:rsid w:val="006708DA"/>
    <w:rsid w:val="006728FB"/>
    <w:rsid w:val="00672CFF"/>
    <w:rsid w:val="00672F44"/>
    <w:rsid w:val="00673821"/>
    <w:rsid w:val="00677819"/>
    <w:rsid w:val="00681060"/>
    <w:rsid w:val="00681CDF"/>
    <w:rsid w:val="00685BB0"/>
    <w:rsid w:val="00690E4B"/>
    <w:rsid w:val="00690FDA"/>
    <w:rsid w:val="00692C0F"/>
    <w:rsid w:val="00695034"/>
    <w:rsid w:val="006958C3"/>
    <w:rsid w:val="006A087C"/>
    <w:rsid w:val="006A08F3"/>
    <w:rsid w:val="006A176F"/>
    <w:rsid w:val="006A5CAA"/>
    <w:rsid w:val="006B5B73"/>
    <w:rsid w:val="006C296C"/>
    <w:rsid w:val="006C4EBB"/>
    <w:rsid w:val="006C69D0"/>
    <w:rsid w:val="006D5801"/>
    <w:rsid w:val="006E0810"/>
    <w:rsid w:val="006E302E"/>
    <w:rsid w:val="006E36F9"/>
    <w:rsid w:val="006E617D"/>
    <w:rsid w:val="006E7383"/>
    <w:rsid w:val="006F0907"/>
    <w:rsid w:val="006F333E"/>
    <w:rsid w:val="006F462B"/>
    <w:rsid w:val="006F5040"/>
    <w:rsid w:val="006F7707"/>
    <w:rsid w:val="007003D2"/>
    <w:rsid w:val="007047E0"/>
    <w:rsid w:val="007069E6"/>
    <w:rsid w:val="00707791"/>
    <w:rsid w:val="00707D63"/>
    <w:rsid w:val="007130EA"/>
    <w:rsid w:val="0071331F"/>
    <w:rsid w:val="007162D1"/>
    <w:rsid w:val="00717AE2"/>
    <w:rsid w:val="007211CF"/>
    <w:rsid w:val="0072305D"/>
    <w:rsid w:val="00724AB7"/>
    <w:rsid w:val="00725F24"/>
    <w:rsid w:val="00726947"/>
    <w:rsid w:val="00732A6A"/>
    <w:rsid w:val="00733300"/>
    <w:rsid w:val="00737E96"/>
    <w:rsid w:val="0074153D"/>
    <w:rsid w:val="00743B10"/>
    <w:rsid w:val="007462AE"/>
    <w:rsid w:val="0075358D"/>
    <w:rsid w:val="00754A82"/>
    <w:rsid w:val="0075502C"/>
    <w:rsid w:val="00757B43"/>
    <w:rsid w:val="00761EA6"/>
    <w:rsid w:val="00762EFD"/>
    <w:rsid w:val="007718DF"/>
    <w:rsid w:val="007719E8"/>
    <w:rsid w:val="00773D1E"/>
    <w:rsid w:val="0077442B"/>
    <w:rsid w:val="00774DDD"/>
    <w:rsid w:val="00775AC9"/>
    <w:rsid w:val="00775F11"/>
    <w:rsid w:val="00777821"/>
    <w:rsid w:val="00777D63"/>
    <w:rsid w:val="00780011"/>
    <w:rsid w:val="00781F08"/>
    <w:rsid w:val="007823B1"/>
    <w:rsid w:val="00784110"/>
    <w:rsid w:val="00785227"/>
    <w:rsid w:val="00785279"/>
    <w:rsid w:val="0078562E"/>
    <w:rsid w:val="00785BB7"/>
    <w:rsid w:val="00787A05"/>
    <w:rsid w:val="00794CA8"/>
    <w:rsid w:val="00794CD3"/>
    <w:rsid w:val="00796F3B"/>
    <w:rsid w:val="0079740D"/>
    <w:rsid w:val="007A7262"/>
    <w:rsid w:val="007B0847"/>
    <w:rsid w:val="007B2E0F"/>
    <w:rsid w:val="007B3C23"/>
    <w:rsid w:val="007B699E"/>
    <w:rsid w:val="007B6FCC"/>
    <w:rsid w:val="007B78B3"/>
    <w:rsid w:val="007C1580"/>
    <w:rsid w:val="007C4188"/>
    <w:rsid w:val="007C7253"/>
    <w:rsid w:val="007D47CA"/>
    <w:rsid w:val="007D7B8F"/>
    <w:rsid w:val="007E16EB"/>
    <w:rsid w:val="007E3307"/>
    <w:rsid w:val="007E35B4"/>
    <w:rsid w:val="007E37E9"/>
    <w:rsid w:val="007E49B5"/>
    <w:rsid w:val="007F2295"/>
    <w:rsid w:val="007F67A9"/>
    <w:rsid w:val="007F688E"/>
    <w:rsid w:val="007F6F9F"/>
    <w:rsid w:val="00803422"/>
    <w:rsid w:val="0081004D"/>
    <w:rsid w:val="00810B0B"/>
    <w:rsid w:val="00810DD2"/>
    <w:rsid w:val="00812D83"/>
    <w:rsid w:val="00812FDE"/>
    <w:rsid w:val="00814256"/>
    <w:rsid w:val="00817D13"/>
    <w:rsid w:val="00824746"/>
    <w:rsid w:val="00825836"/>
    <w:rsid w:val="008305FE"/>
    <w:rsid w:val="00830BEC"/>
    <w:rsid w:val="008324D4"/>
    <w:rsid w:val="008352EA"/>
    <w:rsid w:val="0083547E"/>
    <w:rsid w:val="008377CA"/>
    <w:rsid w:val="00837F79"/>
    <w:rsid w:val="008447B6"/>
    <w:rsid w:val="00850C63"/>
    <w:rsid w:val="008517CF"/>
    <w:rsid w:val="00852238"/>
    <w:rsid w:val="0085282F"/>
    <w:rsid w:val="00852BD8"/>
    <w:rsid w:val="00853783"/>
    <w:rsid w:val="008539BC"/>
    <w:rsid w:val="00854035"/>
    <w:rsid w:val="00857245"/>
    <w:rsid w:val="00860623"/>
    <w:rsid w:val="0086499D"/>
    <w:rsid w:val="00866403"/>
    <w:rsid w:val="0087005A"/>
    <w:rsid w:val="00870DC4"/>
    <w:rsid w:val="00871534"/>
    <w:rsid w:val="008729C8"/>
    <w:rsid w:val="00874849"/>
    <w:rsid w:val="00874AB2"/>
    <w:rsid w:val="0087509A"/>
    <w:rsid w:val="00877F50"/>
    <w:rsid w:val="00880CE3"/>
    <w:rsid w:val="0088169B"/>
    <w:rsid w:val="00881E64"/>
    <w:rsid w:val="00882599"/>
    <w:rsid w:val="00883364"/>
    <w:rsid w:val="008843B6"/>
    <w:rsid w:val="0088507B"/>
    <w:rsid w:val="008865A1"/>
    <w:rsid w:val="00886F94"/>
    <w:rsid w:val="008874A8"/>
    <w:rsid w:val="008916DF"/>
    <w:rsid w:val="00891A18"/>
    <w:rsid w:val="00891FC8"/>
    <w:rsid w:val="00894468"/>
    <w:rsid w:val="0089727E"/>
    <w:rsid w:val="008A0F92"/>
    <w:rsid w:val="008A2744"/>
    <w:rsid w:val="008A565D"/>
    <w:rsid w:val="008A66F1"/>
    <w:rsid w:val="008A7800"/>
    <w:rsid w:val="008B0DA4"/>
    <w:rsid w:val="008B0FF8"/>
    <w:rsid w:val="008B110E"/>
    <w:rsid w:val="008B128D"/>
    <w:rsid w:val="008B1694"/>
    <w:rsid w:val="008B47A9"/>
    <w:rsid w:val="008B4FEC"/>
    <w:rsid w:val="008B5314"/>
    <w:rsid w:val="008C2663"/>
    <w:rsid w:val="008C2C44"/>
    <w:rsid w:val="008C35E6"/>
    <w:rsid w:val="008C680C"/>
    <w:rsid w:val="008C741B"/>
    <w:rsid w:val="008D1E87"/>
    <w:rsid w:val="008D3901"/>
    <w:rsid w:val="008D470D"/>
    <w:rsid w:val="008D6656"/>
    <w:rsid w:val="008D6BC8"/>
    <w:rsid w:val="008D6FA4"/>
    <w:rsid w:val="008E005A"/>
    <w:rsid w:val="008E1F53"/>
    <w:rsid w:val="008E3530"/>
    <w:rsid w:val="008E3B2E"/>
    <w:rsid w:val="008E413C"/>
    <w:rsid w:val="008E41E4"/>
    <w:rsid w:val="008F6358"/>
    <w:rsid w:val="008F6C04"/>
    <w:rsid w:val="008F7020"/>
    <w:rsid w:val="008F7161"/>
    <w:rsid w:val="00900716"/>
    <w:rsid w:val="00900D01"/>
    <w:rsid w:val="00902924"/>
    <w:rsid w:val="009029A2"/>
    <w:rsid w:val="009033B2"/>
    <w:rsid w:val="00904EB3"/>
    <w:rsid w:val="00905A48"/>
    <w:rsid w:val="009118ED"/>
    <w:rsid w:val="009122C2"/>
    <w:rsid w:val="00914913"/>
    <w:rsid w:val="0091575B"/>
    <w:rsid w:val="00920F25"/>
    <w:rsid w:val="00922293"/>
    <w:rsid w:val="00924A80"/>
    <w:rsid w:val="00934246"/>
    <w:rsid w:val="00935567"/>
    <w:rsid w:val="009370EC"/>
    <w:rsid w:val="00942262"/>
    <w:rsid w:val="0094296D"/>
    <w:rsid w:val="009436D8"/>
    <w:rsid w:val="009441C2"/>
    <w:rsid w:val="00945034"/>
    <w:rsid w:val="0095010C"/>
    <w:rsid w:val="00950852"/>
    <w:rsid w:val="009533A9"/>
    <w:rsid w:val="00953B97"/>
    <w:rsid w:val="009573DD"/>
    <w:rsid w:val="00957D6D"/>
    <w:rsid w:val="00957EE4"/>
    <w:rsid w:val="00961DB2"/>
    <w:rsid w:val="00962DC1"/>
    <w:rsid w:val="009661E1"/>
    <w:rsid w:val="00966536"/>
    <w:rsid w:val="00973ED3"/>
    <w:rsid w:val="0097437E"/>
    <w:rsid w:val="00977179"/>
    <w:rsid w:val="0098114A"/>
    <w:rsid w:val="0098235E"/>
    <w:rsid w:val="00982C1A"/>
    <w:rsid w:val="00985C19"/>
    <w:rsid w:val="009938E6"/>
    <w:rsid w:val="00995610"/>
    <w:rsid w:val="009A077A"/>
    <w:rsid w:val="009A0FB4"/>
    <w:rsid w:val="009A4F88"/>
    <w:rsid w:val="009A7374"/>
    <w:rsid w:val="009B0908"/>
    <w:rsid w:val="009B3D96"/>
    <w:rsid w:val="009B6FBD"/>
    <w:rsid w:val="009B7785"/>
    <w:rsid w:val="009C2EB6"/>
    <w:rsid w:val="009C30D4"/>
    <w:rsid w:val="009C4C85"/>
    <w:rsid w:val="009C7A29"/>
    <w:rsid w:val="009D13D8"/>
    <w:rsid w:val="009D19F2"/>
    <w:rsid w:val="009D1C76"/>
    <w:rsid w:val="009D1E01"/>
    <w:rsid w:val="009D6DC3"/>
    <w:rsid w:val="009E40C0"/>
    <w:rsid w:val="009E6396"/>
    <w:rsid w:val="009F055D"/>
    <w:rsid w:val="009F1701"/>
    <w:rsid w:val="009F1CD3"/>
    <w:rsid w:val="009F1F88"/>
    <w:rsid w:val="009F223C"/>
    <w:rsid w:val="009F2888"/>
    <w:rsid w:val="009F2E7F"/>
    <w:rsid w:val="009F45BA"/>
    <w:rsid w:val="009F7110"/>
    <w:rsid w:val="009F716C"/>
    <w:rsid w:val="009F7177"/>
    <w:rsid w:val="00A00775"/>
    <w:rsid w:val="00A0653B"/>
    <w:rsid w:val="00A1373A"/>
    <w:rsid w:val="00A22E8B"/>
    <w:rsid w:val="00A247B6"/>
    <w:rsid w:val="00A2480C"/>
    <w:rsid w:val="00A25472"/>
    <w:rsid w:val="00A27A09"/>
    <w:rsid w:val="00A27CF5"/>
    <w:rsid w:val="00A313BB"/>
    <w:rsid w:val="00A313F7"/>
    <w:rsid w:val="00A35E80"/>
    <w:rsid w:val="00A37614"/>
    <w:rsid w:val="00A379B3"/>
    <w:rsid w:val="00A42B7F"/>
    <w:rsid w:val="00A43BC4"/>
    <w:rsid w:val="00A46C36"/>
    <w:rsid w:val="00A510A9"/>
    <w:rsid w:val="00A51349"/>
    <w:rsid w:val="00A51B92"/>
    <w:rsid w:val="00A63D9B"/>
    <w:rsid w:val="00A70734"/>
    <w:rsid w:val="00A749E7"/>
    <w:rsid w:val="00A76B71"/>
    <w:rsid w:val="00A80181"/>
    <w:rsid w:val="00A8101F"/>
    <w:rsid w:val="00A845FA"/>
    <w:rsid w:val="00A86417"/>
    <w:rsid w:val="00A86A94"/>
    <w:rsid w:val="00A86EA1"/>
    <w:rsid w:val="00A872C0"/>
    <w:rsid w:val="00A87F81"/>
    <w:rsid w:val="00A91E15"/>
    <w:rsid w:val="00A92E2B"/>
    <w:rsid w:val="00A9383B"/>
    <w:rsid w:val="00A95D4A"/>
    <w:rsid w:val="00A9623A"/>
    <w:rsid w:val="00AA345D"/>
    <w:rsid w:val="00AA3607"/>
    <w:rsid w:val="00AA7FD2"/>
    <w:rsid w:val="00AB0888"/>
    <w:rsid w:val="00AB2798"/>
    <w:rsid w:val="00AB45DA"/>
    <w:rsid w:val="00AB70B7"/>
    <w:rsid w:val="00AC0539"/>
    <w:rsid w:val="00AC12F5"/>
    <w:rsid w:val="00AC2933"/>
    <w:rsid w:val="00AC5CC7"/>
    <w:rsid w:val="00AC69BB"/>
    <w:rsid w:val="00AC6F37"/>
    <w:rsid w:val="00AC6FD2"/>
    <w:rsid w:val="00AD18A3"/>
    <w:rsid w:val="00AD34A2"/>
    <w:rsid w:val="00AD3775"/>
    <w:rsid w:val="00AD3D74"/>
    <w:rsid w:val="00AE2BC9"/>
    <w:rsid w:val="00AE5BD2"/>
    <w:rsid w:val="00AE73EA"/>
    <w:rsid w:val="00AE7A67"/>
    <w:rsid w:val="00AE7AD8"/>
    <w:rsid w:val="00AF0786"/>
    <w:rsid w:val="00AF4084"/>
    <w:rsid w:val="00AF53E8"/>
    <w:rsid w:val="00AF70A9"/>
    <w:rsid w:val="00B029F3"/>
    <w:rsid w:val="00B02BB5"/>
    <w:rsid w:val="00B05973"/>
    <w:rsid w:val="00B05BD1"/>
    <w:rsid w:val="00B07E24"/>
    <w:rsid w:val="00B131A9"/>
    <w:rsid w:val="00B16F4B"/>
    <w:rsid w:val="00B17335"/>
    <w:rsid w:val="00B22FED"/>
    <w:rsid w:val="00B23EA6"/>
    <w:rsid w:val="00B25283"/>
    <w:rsid w:val="00B30AEF"/>
    <w:rsid w:val="00B33AF3"/>
    <w:rsid w:val="00B3564A"/>
    <w:rsid w:val="00B372C9"/>
    <w:rsid w:val="00B401AD"/>
    <w:rsid w:val="00B418F3"/>
    <w:rsid w:val="00B42FD6"/>
    <w:rsid w:val="00B43374"/>
    <w:rsid w:val="00B51053"/>
    <w:rsid w:val="00B5330A"/>
    <w:rsid w:val="00B56322"/>
    <w:rsid w:val="00B56824"/>
    <w:rsid w:val="00B56999"/>
    <w:rsid w:val="00B578C9"/>
    <w:rsid w:val="00B65C89"/>
    <w:rsid w:val="00B66171"/>
    <w:rsid w:val="00B6622B"/>
    <w:rsid w:val="00B664CB"/>
    <w:rsid w:val="00B7131E"/>
    <w:rsid w:val="00B73F24"/>
    <w:rsid w:val="00B7629F"/>
    <w:rsid w:val="00B76584"/>
    <w:rsid w:val="00B77493"/>
    <w:rsid w:val="00B80F7B"/>
    <w:rsid w:val="00B83AAF"/>
    <w:rsid w:val="00B85B4D"/>
    <w:rsid w:val="00B91A94"/>
    <w:rsid w:val="00B94B2C"/>
    <w:rsid w:val="00B95E9E"/>
    <w:rsid w:val="00B96AF0"/>
    <w:rsid w:val="00B9786F"/>
    <w:rsid w:val="00BA052B"/>
    <w:rsid w:val="00BA1C5D"/>
    <w:rsid w:val="00BA549F"/>
    <w:rsid w:val="00BA6133"/>
    <w:rsid w:val="00BA6206"/>
    <w:rsid w:val="00BB6E02"/>
    <w:rsid w:val="00BB702C"/>
    <w:rsid w:val="00BB7149"/>
    <w:rsid w:val="00BB7F96"/>
    <w:rsid w:val="00BC032D"/>
    <w:rsid w:val="00BC0B7C"/>
    <w:rsid w:val="00BC6A07"/>
    <w:rsid w:val="00BD222F"/>
    <w:rsid w:val="00BD7201"/>
    <w:rsid w:val="00BE10D3"/>
    <w:rsid w:val="00BE1CF0"/>
    <w:rsid w:val="00BF05E2"/>
    <w:rsid w:val="00BF1B3D"/>
    <w:rsid w:val="00BF5109"/>
    <w:rsid w:val="00BF66A5"/>
    <w:rsid w:val="00C031DF"/>
    <w:rsid w:val="00C0531E"/>
    <w:rsid w:val="00C06ADD"/>
    <w:rsid w:val="00C1067A"/>
    <w:rsid w:val="00C10936"/>
    <w:rsid w:val="00C11C36"/>
    <w:rsid w:val="00C12239"/>
    <w:rsid w:val="00C12DC0"/>
    <w:rsid w:val="00C13351"/>
    <w:rsid w:val="00C167B7"/>
    <w:rsid w:val="00C2232F"/>
    <w:rsid w:val="00C252DE"/>
    <w:rsid w:val="00C25714"/>
    <w:rsid w:val="00C32E9B"/>
    <w:rsid w:val="00C33ED5"/>
    <w:rsid w:val="00C34BA6"/>
    <w:rsid w:val="00C35538"/>
    <w:rsid w:val="00C35F69"/>
    <w:rsid w:val="00C377D6"/>
    <w:rsid w:val="00C40067"/>
    <w:rsid w:val="00C4058E"/>
    <w:rsid w:val="00C41983"/>
    <w:rsid w:val="00C4239C"/>
    <w:rsid w:val="00C43790"/>
    <w:rsid w:val="00C451E8"/>
    <w:rsid w:val="00C45D4C"/>
    <w:rsid w:val="00C51D70"/>
    <w:rsid w:val="00C60D36"/>
    <w:rsid w:val="00C64475"/>
    <w:rsid w:val="00C64987"/>
    <w:rsid w:val="00C672A5"/>
    <w:rsid w:val="00C701A1"/>
    <w:rsid w:val="00C7086C"/>
    <w:rsid w:val="00C70B8C"/>
    <w:rsid w:val="00C71955"/>
    <w:rsid w:val="00C7703E"/>
    <w:rsid w:val="00C779BC"/>
    <w:rsid w:val="00C81A48"/>
    <w:rsid w:val="00C8244D"/>
    <w:rsid w:val="00C82C65"/>
    <w:rsid w:val="00C8493C"/>
    <w:rsid w:val="00C8573C"/>
    <w:rsid w:val="00C87BC1"/>
    <w:rsid w:val="00C92E06"/>
    <w:rsid w:val="00C93533"/>
    <w:rsid w:val="00C95C4D"/>
    <w:rsid w:val="00C95C7E"/>
    <w:rsid w:val="00C978E8"/>
    <w:rsid w:val="00CA153F"/>
    <w:rsid w:val="00CA3A2A"/>
    <w:rsid w:val="00CA6FD7"/>
    <w:rsid w:val="00CA71E3"/>
    <w:rsid w:val="00CA7A24"/>
    <w:rsid w:val="00CA7DAE"/>
    <w:rsid w:val="00CB0276"/>
    <w:rsid w:val="00CB0BF1"/>
    <w:rsid w:val="00CB161C"/>
    <w:rsid w:val="00CB4029"/>
    <w:rsid w:val="00CB52E6"/>
    <w:rsid w:val="00CB5371"/>
    <w:rsid w:val="00CB5704"/>
    <w:rsid w:val="00CB749E"/>
    <w:rsid w:val="00CB76FC"/>
    <w:rsid w:val="00CC2C4C"/>
    <w:rsid w:val="00CC5890"/>
    <w:rsid w:val="00CC627A"/>
    <w:rsid w:val="00CD25ED"/>
    <w:rsid w:val="00CD2A7F"/>
    <w:rsid w:val="00CD3222"/>
    <w:rsid w:val="00CD5D93"/>
    <w:rsid w:val="00CD619A"/>
    <w:rsid w:val="00CD7F38"/>
    <w:rsid w:val="00CE005E"/>
    <w:rsid w:val="00CE0236"/>
    <w:rsid w:val="00CE136C"/>
    <w:rsid w:val="00CE304A"/>
    <w:rsid w:val="00CE3702"/>
    <w:rsid w:val="00CE64F6"/>
    <w:rsid w:val="00CF0827"/>
    <w:rsid w:val="00CF0D95"/>
    <w:rsid w:val="00CF1AA5"/>
    <w:rsid w:val="00CF2FB8"/>
    <w:rsid w:val="00D02A55"/>
    <w:rsid w:val="00D03E5D"/>
    <w:rsid w:val="00D1313F"/>
    <w:rsid w:val="00D1516F"/>
    <w:rsid w:val="00D217A8"/>
    <w:rsid w:val="00D2464B"/>
    <w:rsid w:val="00D25568"/>
    <w:rsid w:val="00D27820"/>
    <w:rsid w:val="00D278C9"/>
    <w:rsid w:val="00D3017E"/>
    <w:rsid w:val="00D33E12"/>
    <w:rsid w:val="00D35646"/>
    <w:rsid w:val="00D359FC"/>
    <w:rsid w:val="00D361FC"/>
    <w:rsid w:val="00D41DB9"/>
    <w:rsid w:val="00D422AE"/>
    <w:rsid w:val="00D45A90"/>
    <w:rsid w:val="00D51AA5"/>
    <w:rsid w:val="00D539C7"/>
    <w:rsid w:val="00D57C31"/>
    <w:rsid w:val="00D61E13"/>
    <w:rsid w:val="00D62DF7"/>
    <w:rsid w:val="00D62E0A"/>
    <w:rsid w:val="00D63750"/>
    <w:rsid w:val="00D63864"/>
    <w:rsid w:val="00D653B7"/>
    <w:rsid w:val="00D65A34"/>
    <w:rsid w:val="00D72EB5"/>
    <w:rsid w:val="00D8286A"/>
    <w:rsid w:val="00D85D2F"/>
    <w:rsid w:val="00D86292"/>
    <w:rsid w:val="00D869D8"/>
    <w:rsid w:val="00D91442"/>
    <w:rsid w:val="00D91D1B"/>
    <w:rsid w:val="00D9364F"/>
    <w:rsid w:val="00DA0A0C"/>
    <w:rsid w:val="00DA1634"/>
    <w:rsid w:val="00DA655F"/>
    <w:rsid w:val="00DA6C0A"/>
    <w:rsid w:val="00DB5436"/>
    <w:rsid w:val="00DC2C7D"/>
    <w:rsid w:val="00DC68E4"/>
    <w:rsid w:val="00DD014F"/>
    <w:rsid w:val="00DD0F9B"/>
    <w:rsid w:val="00DD35F2"/>
    <w:rsid w:val="00DD3E0B"/>
    <w:rsid w:val="00DD47BC"/>
    <w:rsid w:val="00DD49A7"/>
    <w:rsid w:val="00DD5E05"/>
    <w:rsid w:val="00DD69AD"/>
    <w:rsid w:val="00DE0150"/>
    <w:rsid w:val="00DE0EF6"/>
    <w:rsid w:val="00DE3F3B"/>
    <w:rsid w:val="00DF1A6E"/>
    <w:rsid w:val="00DF661C"/>
    <w:rsid w:val="00DF667E"/>
    <w:rsid w:val="00E00371"/>
    <w:rsid w:val="00E0419E"/>
    <w:rsid w:val="00E052F2"/>
    <w:rsid w:val="00E05951"/>
    <w:rsid w:val="00E10EDD"/>
    <w:rsid w:val="00E13CB2"/>
    <w:rsid w:val="00E17CD6"/>
    <w:rsid w:val="00E20B2D"/>
    <w:rsid w:val="00E274DB"/>
    <w:rsid w:val="00E303B3"/>
    <w:rsid w:val="00E33718"/>
    <w:rsid w:val="00E34F3D"/>
    <w:rsid w:val="00E357C3"/>
    <w:rsid w:val="00E35D3D"/>
    <w:rsid w:val="00E37196"/>
    <w:rsid w:val="00E4281F"/>
    <w:rsid w:val="00E42A5F"/>
    <w:rsid w:val="00E453F7"/>
    <w:rsid w:val="00E5318E"/>
    <w:rsid w:val="00E557AE"/>
    <w:rsid w:val="00E55C48"/>
    <w:rsid w:val="00E56E7F"/>
    <w:rsid w:val="00E574E3"/>
    <w:rsid w:val="00E61835"/>
    <w:rsid w:val="00E624D6"/>
    <w:rsid w:val="00E62DA2"/>
    <w:rsid w:val="00E62DA3"/>
    <w:rsid w:val="00E65583"/>
    <w:rsid w:val="00E66E93"/>
    <w:rsid w:val="00E70C5A"/>
    <w:rsid w:val="00E71F53"/>
    <w:rsid w:val="00E72FB2"/>
    <w:rsid w:val="00E75E7C"/>
    <w:rsid w:val="00E7769E"/>
    <w:rsid w:val="00E779E7"/>
    <w:rsid w:val="00E77A6B"/>
    <w:rsid w:val="00E805CC"/>
    <w:rsid w:val="00E821CA"/>
    <w:rsid w:val="00E85533"/>
    <w:rsid w:val="00E94762"/>
    <w:rsid w:val="00E97192"/>
    <w:rsid w:val="00EA1A32"/>
    <w:rsid w:val="00EA4F64"/>
    <w:rsid w:val="00EB409B"/>
    <w:rsid w:val="00EB6F3A"/>
    <w:rsid w:val="00EC2A29"/>
    <w:rsid w:val="00EC324E"/>
    <w:rsid w:val="00EC32DA"/>
    <w:rsid w:val="00EC47C6"/>
    <w:rsid w:val="00ED15F5"/>
    <w:rsid w:val="00ED6861"/>
    <w:rsid w:val="00EE2E43"/>
    <w:rsid w:val="00EE4BCA"/>
    <w:rsid w:val="00EE65A0"/>
    <w:rsid w:val="00EE7341"/>
    <w:rsid w:val="00EF0588"/>
    <w:rsid w:val="00EF09A1"/>
    <w:rsid w:val="00EF17EF"/>
    <w:rsid w:val="00EF2C76"/>
    <w:rsid w:val="00EF5224"/>
    <w:rsid w:val="00F01A47"/>
    <w:rsid w:val="00F01F8B"/>
    <w:rsid w:val="00F027EC"/>
    <w:rsid w:val="00F07BB0"/>
    <w:rsid w:val="00F10D6D"/>
    <w:rsid w:val="00F10DB6"/>
    <w:rsid w:val="00F1105A"/>
    <w:rsid w:val="00F11891"/>
    <w:rsid w:val="00F15176"/>
    <w:rsid w:val="00F21FD8"/>
    <w:rsid w:val="00F25EB9"/>
    <w:rsid w:val="00F263D4"/>
    <w:rsid w:val="00F30644"/>
    <w:rsid w:val="00F314C7"/>
    <w:rsid w:val="00F324E3"/>
    <w:rsid w:val="00F3346E"/>
    <w:rsid w:val="00F35EDA"/>
    <w:rsid w:val="00F37D05"/>
    <w:rsid w:val="00F37EDE"/>
    <w:rsid w:val="00F40E95"/>
    <w:rsid w:val="00F44DD0"/>
    <w:rsid w:val="00F522E5"/>
    <w:rsid w:val="00F52A80"/>
    <w:rsid w:val="00F57434"/>
    <w:rsid w:val="00F6054A"/>
    <w:rsid w:val="00F63B4E"/>
    <w:rsid w:val="00F63B68"/>
    <w:rsid w:val="00F64069"/>
    <w:rsid w:val="00F664B7"/>
    <w:rsid w:val="00F67041"/>
    <w:rsid w:val="00F70CA1"/>
    <w:rsid w:val="00F7210A"/>
    <w:rsid w:val="00F77E3C"/>
    <w:rsid w:val="00F77EAC"/>
    <w:rsid w:val="00F804F8"/>
    <w:rsid w:val="00F828BC"/>
    <w:rsid w:val="00F8480F"/>
    <w:rsid w:val="00F860A8"/>
    <w:rsid w:val="00F8638E"/>
    <w:rsid w:val="00F879EC"/>
    <w:rsid w:val="00F87DDD"/>
    <w:rsid w:val="00F9390C"/>
    <w:rsid w:val="00F95140"/>
    <w:rsid w:val="00F96E89"/>
    <w:rsid w:val="00F97158"/>
    <w:rsid w:val="00F97D7F"/>
    <w:rsid w:val="00F97EC8"/>
    <w:rsid w:val="00FA5B6D"/>
    <w:rsid w:val="00FA6A49"/>
    <w:rsid w:val="00FA6ACC"/>
    <w:rsid w:val="00FA6C59"/>
    <w:rsid w:val="00FB0CDB"/>
    <w:rsid w:val="00FB3B1C"/>
    <w:rsid w:val="00FB3E25"/>
    <w:rsid w:val="00FB58EC"/>
    <w:rsid w:val="00FC5849"/>
    <w:rsid w:val="00FC61C6"/>
    <w:rsid w:val="00FC71B3"/>
    <w:rsid w:val="00FC7F43"/>
    <w:rsid w:val="00FD4EED"/>
    <w:rsid w:val="00FD5574"/>
    <w:rsid w:val="00FD6B23"/>
    <w:rsid w:val="00FD7150"/>
    <w:rsid w:val="00FE066C"/>
    <w:rsid w:val="00FE307B"/>
    <w:rsid w:val="00FE47E4"/>
    <w:rsid w:val="00FE6153"/>
    <w:rsid w:val="00FE6261"/>
    <w:rsid w:val="00FE6FB3"/>
    <w:rsid w:val="00FF1266"/>
    <w:rsid w:val="00FF17F9"/>
    <w:rsid w:val="00FF43C0"/>
    <w:rsid w:val="00FF4B4D"/>
    <w:rsid w:val="00FF65B8"/>
    <w:rsid w:val="00FF6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B06C3"/>
  <w15:docId w15:val="{8FA221EE-C5CC-4D0C-80EF-C8F17A14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3718"/>
  </w:style>
  <w:style w:type="paragraph" w:styleId="Heading1">
    <w:name w:val="heading 1"/>
    <w:basedOn w:val="BodyText"/>
    <w:next w:val="BodyText"/>
    <w:link w:val="Heading1Char"/>
    <w:uiPriority w:val="1"/>
    <w:qFormat/>
    <w:rsid w:val="00E33718"/>
    <w:pPr>
      <w:spacing w:after="80" w:line="280" w:lineRule="exact"/>
      <w:outlineLvl w:val="0"/>
    </w:pPr>
    <w:rPr>
      <w:caps/>
      <w:sz w:val="20"/>
      <w:szCs w:val="20"/>
    </w:rPr>
  </w:style>
  <w:style w:type="paragraph" w:styleId="Heading2">
    <w:name w:val="heading 2"/>
    <w:basedOn w:val="Normal"/>
    <w:next w:val="Normal"/>
    <w:link w:val="Heading2Char"/>
    <w:uiPriority w:val="2"/>
    <w:semiHidden/>
    <w:qFormat/>
    <w:rsid w:val="00E33718"/>
    <w:pPr>
      <w:outlineLvl w:val="1"/>
    </w:pPr>
    <w:rPr>
      <w:caps/>
    </w:rPr>
  </w:style>
  <w:style w:type="paragraph" w:styleId="Heading3">
    <w:name w:val="heading 3"/>
    <w:basedOn w:val="Heading2"/>
    <w:next w:val="Normal"/>
    <w:link w:val="Heading3Char"/>
    <w:uiPriority w:val="3"/>
    <w:semiHidden/>
    <w:qFormat/>
    <w:rsid w:val="00E33718"/>
    <w:pPr>
      <w:numPr>
        <w:ilvl w:val="2"/>
      </w:numPr>
      <w:outlineLvl w:val="2"/>
    </w:pPr>
    <w:rPr>
      <w:sz w:val="24"/>
      <w:szCs w:val="24"/>
    </w:rPr>
  </w:style>
  <w:style w:type="paragraph" w:styleId="Heading4">
    <w:name w:val="heading 4"/>
    <w:basedOn w:val="Heading3"/>
    <w:next w:val="Normal"/>
    <w:link w:val="Heading4Char"/>
    <w:uiPriority w:val="9"/>
    <w:semiHidden/>
    <w:rsid w:val="00E33718"/>
    <w:pPr>
      <w:numPr>
        <w:ilvl w:val="0"/>
      </w:numPr>
      <w:ind w:left="851" w:hanging="851"/>
      <w:outlineLvl w:val="3"/>
    </w:pPr>
    <w:rPr>
      <w:sz w:val="20"/>
    </w:rPr>
  </w:style>
  <w:style w:type="paragraph" w:styleId="Heading5">
    <w:name w:val="heading 5"/>
    <w:basedOn w:val="Heading4"/>
    <w:next w:val="Normal"/>
    <w:link w:val="Heading5Char"/>
    <w:uiPriority w:val="9"/>
    <w:semiHidden/>
    <w:qFormat/>
    <w:rsid w:val="00E33718"/>
    <w:pPr>
      <w:keepNext/>
      <w:keepLines/>
      <w:numPr>
        <w:ilvl w:val="4"/>
        <w:numId w:val="2"/>
      </w:numPr>
      <w:spacing w:before="200"/>
      <w:outlineLvl w:val="4"/>
    </w:pPr>
    <w:rPr>
      <w:rFonts w:eastAsiaTheme="majorEastAsia" w:cstheme="majorBidi"/>
      <w:color w:val="2B3037" w:themeColor="accent1" w:themeShade="7F"/>
    </w:rPr>
  </w:style>
  <w:style w:type="paragraph" w:styleId="Heading6">
    <w:name w:val="heading 6"/>
    <w:basedOn w:val="Heading5"/>
    <w:next w:val="Normal"/>
    <w:link w:val="Heading6Char"/>
    <w:uiPriority w:val="9"/>
    <w:semiHidden/>
    <w:qFormat/>
    <w:rsid w:val="00E33718"/>
    <w:pPr>
      <w:numPr>
        <w:ilvl w:val="5"/>
      </w:numPr>
      <w:outlineLvl w:val="5"/>
    </w:pPr>
    <w:rPr>
      <w:i/>
      <w:iCs/>
    </w:rPr>
  </w:style>
  <w:style w:type="paragraph" w:styleId="Heading7">
    <w:name w:val="heading 7"/>
    <w:basedOn w:val="Heading6"/>
    <w:next w:val="Normal"/>
    <w:link w:val="Heading7Char"/>
    <w:uiPriority w:val="9"/>
    <w:semiHidden/>
    <w:qFormat/>
    <w:rsid w:val="00E33718"/>
    <w:pPr>
      <w:numPr>
        <w:ilvl w:val="6"/>
      </w:numPr>
      <w:outlineLvl w:val="6"/>
    </w:pPr>
    <w:rPr>
      <w:color w:val="7D8898" w:themeColor="text1" w:themeTint="BF"/>
    </w:rPr>
  </w:style>
  <w:style w:type="paragraph" w:styleId="Heading8">
    <w:name w:val="heading 8"/>
    <w:basedOn w:val="Normal"/>
    <w:next w:val="Normal"/>
    <w:link w:val="Heading8Char"/>
    <w:uiPriority w:val="9"/>
    <w:semiHidden/>
    <w:qFormat/>
    <w:rsid w:val="00E33718"/>
    <w:pPr>
      <w:keepNext/>
      <w:keepLines/>
      <w:numPr>
        <w:ilvl w:val="7"/>
        <w:numId w:val="2"/>
      </w:numPr>
      <w:spacing w:before="200" w:after="0"/>
      <w:outlineLvl w:val="7"/>
    </w:pPr>
    <w:rPr>
      <w:rFonts w:asciiTheme="majorHAnsi" w:eastAsiaTheme="majorEastAsia" w:hAnsiTheme="majorHAnsi" w:cstheme="majorBidi"/>
      <w:color w:val="7D8898" w:themeColor="text1" w:themeTint="BF"/>
      <w:sz w:val="20"/>
      <w:szCs w:val="20"/>
    </w:rPr>
  </w:style>
  <w:style w:type="paragraph" w:styleId="Heading9">
    <w:name w:val="heading 9"/>
    <w:basedOn w:val="Normal"/>
    <w:next w:val="Normal"/>
    <w:link w:val="Heading9Char"/>
    <w:uiPriority w:val="9"/>
    <w:semiHidden/>
    <w:qFormat/>
    <w:rsid w:val="00E33718"/>
    <w:pPr>
      <w:keepNext/>
      <w:keepLines/>
      <w:numPr>
        <w:ilvl w:val="8"/>
        <w:numId w:val="2"/>
      </w:numPr>
      <w:spacing w:before="200" w:after="0"/>
      <w:outlineLvl w:val="8"/>
    </w:pPr>
    <w:rPr>
      <w:rFonts w:asciiTheme="majorHAnsi" w:eastAsiaTheme="majorEastAsia" w:hAnsiTheme="majorHAnsi" w:cstheme="majorBidi"/>
      <w:i/>
      <w:iCs/>
      <w:color w:val="7D8898"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3"/>
    <w:semiHidden/>
    <w:rsid w:val="00E33718"/>
    <w:rPr>
      <w:caps/>
      <w:sz w:val="24"/>
      <w:szCs w:val="24"/>
    </w:rPr>
  </w:style>
  <w:style w:type="character" w:customStyle="1" w:styleId="Heading1Char">
    <w:name w:val="Heading 1 Char"/>
    <w:basedOn w:val="DefaultParagraphFont"/>
    <w:link w:val="Heading1"/>
    <w:uiPriority w:val="1"/>
    <w:rsid w:val="00E33718"/>
    <w:rPr>
      <w:caps/>
      <w:color w:val="58626F" w:themeColor="accent1"/>
      <w:sz w:val="20"/>
      <w:szCs w:val="20"/>
    </w:rPr>
  </w:style>
  <w:style w:type="character" w:customStyle="1" w:styleId="Heading2Char">
    <w:name w:val="Heading 2 Char"/>
    <w:basedOn w:val="DefaultParagraphFont"/>
    <w:link w:val="Heading2"/>
    <w:uiPriority w:val="2"/>
    <w:semiHidden/>
    <w:rsid w:val="00E33718"/>
    <w:rPr>
      <w:caps/>
    </w:rPr>
  </w:style>
  <w:style w:type="character" w:customStyle="1" w:styleId="Heading4Char">
    <w:name w:val="Heading 4 Char"/>
    <w:basedOn w:val="DefaultParagraphFont"/>
    <w:link w:val="Heading4"/>
    <w:uiPriority w:val="9"/>
    <w:semiHidden/>
    <w:rsid w:val="00E33718"/>
    <w:rPr>
      <w:caps/>
      <w:sz w:val="20"/>
      <w:szCs w:val="24"/>
    </w:rPr>
  </w:style>
  <w:style w:type="character" w:customStyle="1" w:styleId="Heading5Char">
    <w:name w:val="Heading 5 Char"/>
    <w:basedOn w:val="DefaultParagraphFont"/>
    <w:link w:val="Heading5"/>
    <w:uiPriority w:val="9"/>
    <w:semiHidden/>
    <w:rsid w:val="00E33718"/>
    <w:rPr>
      <w:rFonts w:eastAsiaTheme="majorEastAsia" w:cstheme="majorBidi"/>
      <w:caps/>
      <w:color w:val="2B3037" w:themeColor="accent1" w:themeShade="7F"/>
      <w:sz w:val="20"/>
      <w:szCs w:val="24"/>
    </w:rPr>
  </w:style>
  <w:style w:type="character" w:customStyle="1" w:styleId="Heading6Char">
    <w:name w:val="Heading 6 Char"/>
    <w:basedOn w:val="DefaultParagraphFont"/>
    <w:link w:val="Heading6"/>
    <w:uiPriority w:val="9"/>
    <w:semiHidden/>
    <w:rsid w:val="00E33718"/>
    <w:rPr>
      <w:rFonts w:eastAsiaTheme="majorEastAsia" w:cstheme="majorBidi"/>
      <w:i/>
      <w:iCs/>
      <w:caps/>
      <w:color w:val="2B3037" w:themeColor="accent1" w:themeShade="7F"/>
      <w:sz w:val="20"/>
      <w:szCs w:val="24"/>
    </w:rPr>
  </w:style>
  <w:style w:type="character" w:customStyle="1" w:styleId="Heading7Char">
    <w:name w:val="Heading 7 Char"/>
    <w:basedOn w:val="DefaultParagraphFont"/>
    <w:link w:val="Heading7"/>
    <w:uiPriority w:val="9"/>
    <w:semiHidden/>
    <w:rsid w:val="00E33718"/>
    <w:rPr>
      <w:rFonts w:eastAsiaTheme="majorEastAsia" w:cstheme="majorBidi"/>
      <w:i/>
      <w:iCs/>
      <w:caps/>
      <w:color w:val="7D8898" w:themeColor="text1" w:themeTint="BF"/>
      <w:sz w:val="20"/>
      <w:szCs w:val="24"/>
    </w:rPr>
  </w:style>
  <w:style w:type="character" w:customStyle="1" w:styleId="Heading8Char">
    <w:name w:val="Heading 8 Char"/>
    <w:basedOn w:val="DefaultParagraphFont"/>
    <w:link w:val="Heading8"/>
    <w:uiPriority w:val="9"/>
    <w:semiHidden/>
    <w:rsid w:val="00E33718"/>
    <w:rPr>
      <w:rFonts w:asciiTheme="majorHAnsi" w:eastAsiaTheme="majorEastAsia" w:hAnsiTheme="majorHAnsi" w:cstheme="majorBidi"/>
      <w:color w:val="7D8898" w:themeColor="text1" w:themeTint="BF"/>
      <w:sz w:val="20"/>
      <w:szCs w:val="20"/>
    </w:rPr>
  </w:style>
  <w:style w:type="character" w:customStyle="1" w:styleId="Heading9Char">
    <w:name w:val="Heading 9 Char"/>
    <w:basedOn w:val="DefaultParagraphFont"/>
    <w:link w:val="Heading9"/>
    <w:uiPriority w:val="9"/>
    <w:semiHidden/>
    <w:rsid w:val="00E33718"/>
    <w:rPr>
      <w:rFonts w:asciiTheme="majorHAnsi" w:eastAsiaTheme="majorEastAsia" w:hAnsiTheme="majorHAnsi" w:cstheme="majorBidi"/>
      <w:i/>
      <w:iCs/>
      <w:color w:val="7D8898" w:themeColor="text1" w:themeTint="BF"/>
      <w:sz w:val="20"/>
      <w:szCs w:val="20"/>
    </w:rPr>
  </w:style>
  <w:style w:type="paragraph" w:styleId="Header">
    <w:name w:val="header"/>
    <w:basedOn w:val="Normal"/>
    <w:link w:val="HeaderChar"/>
    <w:uiPriority w:val="99"/>
    <w:rsid w:val="00E33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718"/>
  </w:style>
  <w:style w:type="paragraph" w:styleId="Footer">
    <w:name w:val="footer"/>
    <w:basedOn w:val="Normal"/>
    <w:link w:val="FooterChar"/>
    <w:uiPriority w:val="99"/>
    <w:rsid w:val="00E33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718"/>
  </w:style>
  <w:style w:type="paragraph" w:styleId="BodyText">
    <w:name w:val="Body Text"/>
    <w:basedOn w:val="Normal"/>
    <w:link w:val="BodyTextChar"/>
    <w:uiPriority w:val="1"/>
    <w:unhideWhenUsed/>
    <w:qFormat/>
    <w:rsid w:val="00E33718"/>
    <w:pPr>
      <w:spacing w:after="0" w:line="190" w:lineRule="exact"/>
    </w:pPr>
    <w:rPr>
      <w:color w:val="58626F" w:themeColor="accent1"/>
      <w:sz w:val="17"/>
    </w:rPr>
  </w:style>
  <w:style w:type="character" w:customStyle="1" w:styleId="BodyTextChar">
    <w:name w:val="Body Text Char"/>
    <w:basedOn w:val="DefaultParagraphFont"/>
    <w:link w:val="BodyText"/>
    <w:uiPriority w:val="1"/>
    <w:rsid w:val="00E33718"/>
    <w:rPr>
      <w:color w:val="58626F" w:themeColor="accent1"/>
      <w:sz w:val="17"/>
    </w:rPr>
  </w:style>
  <w:style w:type="paragraph" w:customStyle="1" w:styleId="TableText">
    <w:name w:val="Table Text"/>
    <w:basedOn w:val="BodyText"/>
    <w:rsid w:val="002521A4"/>
    <w:pPr>
      <w:spacing w:line="160" w:lineRule="exact"/>
    </w:pPr>
    <w:rPr>
      <w:rFonts w:asciiTheme="majorHAnsi" w:hAnsiTheme="majorHAnsi"/>
      <w:sz w:val="14"/>
    </w:rPr>
  </w:style>
  <w:style w:type="paragraph" w:customStyle="1" w:styleId="HeaderTitle">
    <w:name w:val="Header Title"/>
    <w:rsid w:val="00E33718"/>
    <w:pPr>
      <w:spacing w:after="0" w:line="340" w:lineRule="exact"/>
    </w:pPr>
    <w:rPr>
      <w:caps/>
      <w:color w:val="FFFFFF" w:themeColor="background1"/>
      <w:sz w:val="34"/>
    </w:rPr>
  </w:style>
  <w:style w:type="paragraph" w:customStyle="1" w:styleId="HeaderTitleYellow">
    <w:name w:val="Header Title Yellow"/>
    <w:rsid w:val="00E33718"/>
    <w:pPr>
      <w:spacing w:after="0" w:line="240" w:lineRule="auto"/>
    </w:pPr>
    <w:rPr>
      <w:caps/>
      <w:color w:val="FFD900" w:themeColor="accent2"/>
      <w:sz w:val="21"/>
    </w:rPr>
  </w:style>
  <w:style w:type="paragraph" w:customStyle="1" w:styleId="HeaderDate">
    <w:name w:val="Header Date"/>
    <w:rsid w:val="00E33718"/>
    <w:pPr>
      <w:spacing w:after="0" w:line="240" w:lineRule="auto"/>
    </w:pPr>
    <w:rPr>
      <w:caps/>
      <w:color w:val="FFFFFF" w:themeColor="background1"/>
      <w:sz w:val="17"/>
    </w:rPr>
  </w:style>
  <w:style w:type="table" w:customStyle="1" w:styleId="AvivaQuote">
    <w:name w:val="Aviva Quote"/>
    <w:basedOn w:val="TableNormal"/>
    <w:uiPriority w:val="99"/>
    <w:rsid w:val="00E33718"/>
    <w:pPr>
      <w:spacing w:after="0" w:line="240" w:lineRule="auto"/>
    </w:pPr>
    <w:tblPr>
      <w:tblBorders>
        <w:top w:val="single" w:sz="36" w:space="0" w:color="FFD900" w:themeColor="accent2"/>
        <w:bottom w:val="single" w:sz="36" w:space="0" w:color="FFD900" w:themeColor="accent2"/>
      </w:tblBorders>
      <w:tblCellMar>
        <w:top w:w="113" w:type="dxa"/>
        <w:bottom w:w="113" w:type="dxa"/>
      </w:tblCellMar>
    </w:tblPr>
  </w:style>
  <w:style w:type="paragraph" w:styleId="BalloonText">
    <w:name w:val="Balloon Text"/>
    <w:basedOn w:val="Normal"/>
    <w:link w:val="BalloonTextChar"/>
    <w:uiPriority w:val="99"/>
    <w:semiHidden/>
    <w:unhideWhenUsed/>
    <w:rsid w:val="00E33718"/>
    <w:pPr>
      <w:spacing w:after="0" w:line="240" w:lineRule="auto"/>
    </w:pPr>
    <w:rPr>
      <w:rFonts w:ascii="Tahoma" w:hAnsi="Tahoma" w:cs="Tahoma"/>
      <w:sz w:val="16"/>
      <w:szCs w:val="16"/>
    </w:rPr>
  </w:style>
  <w:style w:type="paragraph" w:styleId="ListParagraph">
    <w:name w:val="List Paragraph"/>
    <w:aliases w:val="Numbered list"/>
    <w:basedOn w:val="Normal"/>
    <w:uiPriority w:val="34"/>
    <w:qFormat/>
    <w:rsid w:val="00E33718"/>
    <w:pPr>
      <w:ind w:left="720"/>
      <w:contextualSpacing/>
    </w:pPr>
  </w:style>
  <w:style w:type="character" w:customStyle="1" w:styleId="BalloonTextChar">
    <w:name w:val="Balloon Text Char"/>
    <w:basedOn w:val="DefaultParagraphFont"/>
    <w:link w:val="BalloonText"/>
    <w:uiPriority w:val="99"/>
    <w:semiHidden/>
    <w:rsid w:val="00E33718"/>
    <w:rPr>
      <w:rFonts w:ascii="Tahoma" w:hAnsi="Tahoma" w:cs="Tahoma"/>
      <w:sz w:val="16"/>
      <w:szCs w:val="16"/>
    </w:rPr>
  </w:style>
  <w:style w:type="paragraph" w:customStyle="1" w:styleId="Bullets">
    <w:name w:val="Bullets"/>
    <w:basedOn w:val="BodyText"/>
    <w:rsid w:val="006E0810"/>
    <w:pPr>
      <w:numPr>
        <w:numId w:val="1"/>
      </w:numPr>
    </w:pPr>
  </w:style>
  <w:style w:type="character" w:styleId="Hyperlink">
    <w:name w:val="Hyperlink"/>
    <w:rsid w:val="006E0810"/>
    <w:rPr>
      <w:color w:val="0000FF"/>
      <w:u w:val="single"/>
    </w:rPr>
  </w:style>
  <w:style w:type="paragraph" w:customStyle="1" w:styleId="PictureTitle">
    <w:name w:val="Picture Title"/>
    <w:qFormat/>
    <w:rsid w:val="00E33718"/>
    <w:pPr>
      <w:spacing w:after="0" w:line="180" w:lineRule="exact"/>
    </w:pPr>
    <w:rPr>
      <w:b/>
      <w:caps/>
      <w:color w:val="58626F" w:themeColor="text1"/>
      <w:sz w:val="18"/>
    </w:rPr>
  </w:style>
  <w:style w:type="paragraph" w:customStyle="1" w:styleId="Position">
    <w:name w:val="Position"/>
    <w:basedOn w:val="PictureTitle"/>
    <w:qFormat/>
    <w:rsid w:val="00E33718"/>
    <w:pPr>
      <w:spacing w:after="100"/>
    </w:pPr>
    <w:rPr>
      <w:caps w:val="0"/>
    </w:rPr>
  </w:style>
  <w:style w:type="paragraph" w:customStyle="1" w:styleId="QuoteHeading">
    <w:name w:val="Quote Heading"/>
    <w:basedOn w:val="BodyText"/>
    <w:qFormat/>
    <w:rsid w:val="00817D13"/>
    <w:pPr>
      <w:spacing w:line="240" w:lineRule="auto"/>
    </w:pPr>
    <w:rPr>
      <w:b/>
      <w:caps/>
      <w:color w:val="004FB6" w:themeColor="text2"/>
      <w:sz w:val="22"/>
    </w:rPr>
  </w:style>
  <w:style w:type="paragraph" w:customStyle="1" w:styleId="QuoteText">
    <w:name w:val="Quote Text"/>
    <w:basedOn w:val="BodyText"/>
    <w:qFormat/>
    <w:rsid w:val="00817D13"/>
    <w:pPr>
      <w:spacing w:line="240" w:lineRule="auto"/>
    </w:pPr>
    <w:rPr>
      <w:color w:val="004FB6" w:themeColor="text2"/>
      <w:sz w:val="22"/>
    </w:rPr>
  </w:style>
  <w:style w:type="table" w:styleId="TableGrid">
    <w:name w:val="Table Grid"/>
    <w:basedOn w:val="TableNormal"/>
    <w:uiPriority w:val="59"/>
    <w:rsid w:val="00E33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0E6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CommentText">
    <w:name w:val="annotation text"/>
    <w:basedOn w:val="Normal"/>
    <w:link w:val="CommentTextChar"/>
    <w:uiPriority w:val="99"/>
    <w:semiHidden/>
    <w:unhideWhenUsed/>
    <w:rsid w:val="00C4058E"/>
    <w:pPr>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C4058E"/>
    <w:rPr>
      <w:rFonts w:ascii="Calibri" w:eastAsia="Calibri" w:hAnsi="Calibri" w:cs="Calibri"/>
      <w:sz w:val="20"/>
      <w:szCs w:val="20"/>
    </w:rPr>
  </w:style>
  <w:style w:type="character" w:styleId="CommentReference">
    <w:name w:val="annotation reference"/>
    <w:basedOn w:val="DefaultParagraphFont"/>
    <w:uiPriority w:val="99"/>
    <w:semiHidden/>
    <w:unhideWhenUsed/>
    <w:rsid w:val="00C4058E"/>
  </w:style>
  <w:style w:type="paragraph" w:customStyle="1" w:styleId="AIParagraphtextsecondlevel">
    <w:name w:val="AI Paragraph text second level"/>
    <w:basedOn w:val="Normal"/>
    <w:uiPriority w:val="2"/>
    <w:rsid w:val="00C377D6"/>
    <w:pPr>
      <w:spacing w:after="240" w:line="240" w:lineRule="exact"/>
      <w:ind w:left="1080" w:right="709"/>
    </w:pPr>
    <w:rPr>
      <w:rFonts w:ascii="Arial" w:eastAsiaTheme="minorEastAsia" w:hAnsi="Arial" w:cs="Arial"/>
      <w:sz w:val="20"/>
      <w:szCs w:val="20"/>
      <w:lang w:eastAsia="zh-CN"/>
    </w:rPr>
  </w:style>
  <w:style w:type="paragraph" w:styleId="PlainText">
    <w:name w:val="Plain Text"/>
    <w:basedOn w:val="Normal"/>
    <w:link w:val="PlainTextChar"/>
    <w:uiPriority w:val="99"/>
    <w:unhideWhenUsed/>
    <w:rsid w:val="008A66F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8A66F1"/>
    <w:rPr>
      <w:rFonts w:ascii="Calibri" w:hAnsi="Calibri" w:cs="Calibri"/>
    </w:rPr>
  </w:style>
  <w:style w:type="paragraph" w:styleId="CommentSubject">
    <w:name w:val="annotation subject"/>
    <w:basedOn w:val="CommentText"/>
    <w:next w:val="CommentText"/>
    <w:link w:val="CommentSubjectChar"/>
    <w:uiPriority w:val="99"/>
    <w:semiHidden/>
    <w:rsid w:val="00F07BB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07BB0"/>
    <w:rPr>
      <w:rFonts w:ascii="Calibri" w:eastAsia="Calibri" w:hAnsi="Calibri" w:cs="Calibri"/>
      <w:b/>
      <w:bCs/>
      <w:sz w:val="20"/>
      <w:szCs w:val="20"/>
    </w:rPr>
  </w:style>
  <w:style w:type="paragraph" w:styleId="Revision">
    <w:name w:val="Revision"/>
    <w:hidden/>
    <w:uiPriority w:val="99"/>
    <w:semiHidden/>
    <w:rsid w:val="00FF65B8"/>
    <w:pPr>
      <w:spacing w:after="0" w:line="240" w:lineRule="auto"/>
    </w:pPr>
  </w:style>
  <w:style w:type="paragraph" w:customStyle="1" w:styleId="Default">
    <w:name w:val="Default"/>
    <w:basedOn w:val="Normal"/>
    <w:rsid w:val="00137724"/>
    <w:pPr>
      <w:autoSpaceDE w:val="0"/>
      <w:autoSpaceDN w:val="0"/>
      <w:spacing w:after="0" w:line="240" w:lineRule="auto"/>
    </w:pPr>
    <w:rPr>
      <w:rFonts w:ascii="Arial" w:hAnsi="Arial" w:cs="Arial"/>
      <w:color w:val="000000"/>
      <w:sz w:val="24"/>
      <w:szCs w:val="24"/>
      <w:lang w:eastAsia="en-GB"/>
    </w:rPr>
  </w:style>
  <w:style w:type="paragraph" w:customStyle="1" w:styleId="position0">
    <w:name w:val="position"/>
    <w:basedOn w:val="Normal"/>
    <w:uiPriority w:val="99"/>
    <w:semiHidden/>
    <w:rsid w:val="00537EFB"/>
    <w:pPr>
      <w:spacing w:after="100" w:line="180" w:lineRule="atLeast"/>
    </w:pPr>
    <w:rPr>
      <w:rFonts w:ascii="Calibri" w:hAnsi="Calibri" w:cs="Calibri"/>
      <w:b/>
      <w:bCs/>
      <w:color w:val="000000"/>
      <w:sz w:val="18"/>
      <w:szCs w:val="18"/>
      <w:lang w:eastAsia="en-GB"/>
    </w:rPr>
  </w:style>
  <w:style w:type="paragraph" w:customStyle="1" w:styleId="default0">
    <w:name w:val="default"/>
    <w:basedOn w:val="Normal"/>
    <w:uiPriority w:val="99"/>
    <w:semiHidden/>
    <w:rsid w:val="00537EFB"/>
    <w:pPr>
      <w:autoSpaceDE w:val="0"/>
      <w:autoSpaceDN w:val="0"/>
      <w:spacing w:after="0" w:line="240" w:lineRule="auto"/>
    </w:pPr>
    <w:rPr>
      <w:rFonts w:ascii="Arial" w:hAnsi="Arial" w:cs="Arial"/>
      <w:color w:val="000000"/>
      <w:sz w:val="24"/>
      <w:szCs w:val="24"/>
      <w:lang w:eastAsia="en-GB"/>
    </w:rPr>
  </w:style>
  <w:style w:type="character" w:styleId="Emphasis">
    <w:name w:val="Emphasis"/>
    <w:basedOn w:val="DefaultParagraphFont"/>
    <w:uiPriority w:val="20"/>
    <w:qFormat/>
    <w:rsid w:val="00AB45DA"/>
    <w:rPr>
      <w:i/>
      <w:iCs/>
    </w:rPr>
  </w:style>
  <w:style w:type="character" w:styleId="PlaceholderText">
    <w:name w:val="Placeholder Text"/>
    <w:basedOn w:val="DefaultParagraphFont"/>
    <w:uiPriority w:val="99"/>
    <w:semiHidden/>
    <w:rsid w:val="00FB3E25"/>
    <w:rPr>
      <w:color w:val="808080"/>
    </w:rPr>
  </w:style>
  <w:style w:type="character" w:customStyle="1" w:styleId="UnresolvedMention1">
    <w:name w:val="Unresolved Mention1"/>
    <w:basedOn w:val="DefaultParagraphFont"/>
    <w:uiPriority w:val="99"/>
    <w:semiHidden/>
    <w:unhideWhenUsed/>
    <w:rsid w:val="006B5B73"/>
    <w:rPr>
      <w:color w:val="605E5C"/>
      <w:shd w:val="clear" w:color="auto" w:fill="E1DFDD"/>
    </w:rPr>
  </w:style>
  <w:style w:type="character" w:customStyle="1" w:styleId="UnresolvedMention2">
    <w:name w:val="Unresolved Mention2"/>
    <w:basedOn w:val="DefaultParagraphFont"/>
    <w:uiPriority w:val="99"/>
    <w:semiHidden/>
    <w:unhideWhenUsed/>
    <w:rsid w:val="00591B0C"/>
    <w:rPr>
      <w:color w:val="605E5C"/>
      <w:shd w:val="clear" w:color="auto" w:fill="E1DFDD"/>
    </w:rPr>
  </w:style>
  <w:style w:type="paragraph" w:styleId="FootnoteText">
    <w:name w:val="footnote text"/>
    <w:basedOn w:val="Normal"/>
    <w:link w:val="FootnoteTextChar"/>
    <w:uiPriority w:val="99"/>
    <w:semiHidden/>
    <w:unhideWhenUsed/>
    <w:rsid w:val="00591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B0C"/>
    <w:rPr>
      <w:sz w:val="20"/>
      <w:szCs w:val="20"/>
    </w:rPr>
  </w:style>
  <w:style w:type="character" w:styleId="FootnoteReference">
    <w:name w:val="footnote reference"/>
    <w:basedOn w:val="DefaultParagraphFont"/>
    <w:uiPriority w:val="99"/>
    <w:semiHidden/>
    <w:unhideWhenUsed/>
    <w:rsid w:val="00591B0C"/>
    <w:rPr>
      <w:vertAlign w:val="superscript"/>
    </w:rPr>
  </w:style>
  <w:style w:type="character" w:styleId="UnresolvedMention">
    <w:name w:val="Unresolved Mention"/>
    <w:basedOn w:val="DefaultParagraphFont"/>
    <w:uiPriority w:val="99"/>
    <w:semiHidden/>
    <w:unhideWhenUsed/>
    <w:rsid w:val="00785279"/>
    <w:rPr>
      <w:color w:val="605E5C"/>
      <w:shd w:val="clear" w:color="auto" w:fill="E1DFDD"/>
    </w:rPr>
  </w:style>
  <w:style w:type="paragraph" w:customStyle="1" w:styleId="BODY-HeadLevel2">
    <w:name w:val="BODY - Head Level 2"/>
    <w:basedOn w:val="Normal"/>
    <w:rsid w:val="00C672A5"/>
    <w:pPr>
      <w:spacing w:before="240" w:after="120" w:line="220" w:lineRule="exact"/>
    </w:pPr>
    <w:rPr>
      <w:rFonts w:ascii="Arial Bold" w:eastAsia="Times New Roman" w:hAnsi="Arial Bold" w:cs="Times New Roman"/>
      <w:b/>
      <w:bCs/>
      <w:color w:val="009FDA"/>
      <w:sz w:val="18"/>
      <w:szCs w:val="20"/>
      <w:lang w:val="en-US"/>
    </w:rPr>
  </w:style>
  <w:style w:type="paragraph" w:customStyle="1" w:styleId="BODY-Text">
    <w:name w:val="BODY - Text"/>
    <w:rsid w:val="00C672A5"/>
    <w:pPr>
      <w:spacing w:after="140" w:line="280" w:lineRule="exact"/>
    </w:pPr>
    <w:rPr>
      <w:rFonts w:ascii="Arial" w:eastAsia="Times New Roman" w:hAnsi="Arial" w:cs="Times New Roman"/>
      <w:color w:val="000000"/>
      <w:sz w:val="18"/>
      <w:szCs w:val="20"/>
      <w:lang w:val="en-US"/>
    </w:rPr>
  </w:style>
  <w:style w:type="paragraph" w:customStyle="1" w:styleId="PieceSubtitle">
    <w:name w:val="Piece Subtitle"/>
    <w:rsid w:val="00C672A5"/>
    <w:pPr>
      <w:spacing w:after="360" w:line="400" w:lineRule="exact"/>
      <w:ind w:right="43"/>
    </w:pPr>
    <w:rPr>
      <w:rFonts w:ascii="Arial Narrow" w:eastAsia="Times New Roman" w:hAnsi="Arial Narrow" w:cs="Times New Roman"/>
      <w:color w:val="009FDA"/>
      <w:spacing w:val="2"/>
      <w:sz w:val="32"/>
      <w:szCs w:val="20"/>
      <w:lang w:val="en-US" w:bidi="en-US"/>
    </w:rPr>
  </w:style>
  <w:style w:type="paragraph" w:customStyle="1" w:styleId="BODY-HeadLevel1">
    <w:name w:val="BODY - Head Level 1"/>
    <w:basedOn w:val="Normal"/>
    <w:rsid w:val="00C672A5"/>
    <w:pPr>
      <w:spacing w:before="480" w:after="120" w:line="240" w:lineRule="exact"/>
    </w:pPr>
    <w:rPr>
      <w:rFonts w:ascii="Arial Narrow" w:eastAsia="Times New Roman" w:hAnsi="Arial Narrow" w:cs="Times New Roman"/>
      <w:b/>
      <w:bCs/>
      <w:caps/>
      <w:color w:val="002C5F"/>
      <w:sz w:val="20"/>
      <w:szCs w:val="20"/>
      <w:lang w:val="en-US"/>
    </w:rPr>
  </w:style>
  <w:style w:type="paragraph" w:customStyle="1" w:styleId="m2261525839619894462msolistparagraph">
    <w:name w:val="m_2261525839619894462msolistparagraph"/>
    <w:basedOn w:val="Normal"/>
    <w:rsid w:val="00C672A5"/>
    <w:pPr>
      <w:spacing w:before="100" w:beforeAutospacing="1" w:after="100" w:afterAutospacing="1"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269">
      <w:bodyDiv w:val="1"/>
      <w:marLeft w:val="0"/>
      <w:marRight w:val="0"/>
      <w:marTop w:val="0"/>
      <w:marBottom w:val="0"/>
      <w:divBdr>
        <w:top w:val="none" w:sz="0" w:space="0" w:color="auto"/>
        <w:left w:val="none" w:sz="0" w:space="0" w:color="auto"/>
        <w:bottom w:val="none" w:sz="0" w:space="0" w:color="auto"/>
        <w:right w:val="none" w:sz="0" w:space="0" w:color="auto"/>
      </w:divBdr>
    </w:div>
    <w:div w:id="137846715">
      <w:bodyDiv w:val="1"/>
      <w:marLeft w:val="0"/>
      <w:marRight w:val="0"/>
      <w:marTop w:val="0"/>
      <w:marBottom w:val="0"/>
      <w:divBdr>
        <w:top w:val="none" w:sz="0" w:space="0" w:color="auto"/>
        <w:left w:val="none" w:sz="0" w:space="0" w:color="auto"/>
        <w:bottom w:val="none" w:sz="0" w:space="0" w:color="auto"/>
        <w:right w:val="none" w:sz="0" w:space="0" w:color="auto"/>
      </w:divBdr>
    </w:div>
    <w:div w:id="181020241">
      <w:bodyDiv w:val="1"/>
      <w:marLeft w:val="0"/>
      <w:marRight w:val="0"/>
      <w:marTop w:val="0"/>
      <w:marBottom w:val="0"/>
      <w:divBdr>
        <w:top w:val="none" w:sz="0" w:space="0" w:color="auto"/>
        <w:left w:val="none" w:sz="0" w:space="0" w:color="auto"/>
        <w:bottom w:val="none" w:sz="0" w:space="0" w:color="auto"/>
        <w:right w:val="none" w:sz="0" w:space="0" w:color="auto"/>
      </w:divBdr>
    </w:div>
    <w:div w:id="196897484">
      <w:bodyDiv w:val="1"/>
      <w:marLeft w:val="0"/>
      <w:marRight w:val="0"/>
      <w:marTop w:val="0"/>
      <w:marBottom w:val="0"/>
      <w:divBdr>
        <w:top w:val="none" w:sz="0" w:space="0" w:color="auto"/>
        <w:left w:val="none" w:sz="0" w:space="0" w:color="auto"/>
        <w:bottom w:val="none" w:sz="0" w:space="0" w:color="auto"/>
        <w:right w:val="none" w:sz="0" w:space="0" w:color="auto"/>
      </w:divBdr>
      <w:divsChild>
        <w:div w:id="1807234863">
          <w:marLeft w:val="0"/>
          <w:marRight w:val="0"/>
          <w:marTop w:val="0"/>
          <w:marBottom w:val="0"/>
          <w:divBdr>
            <w:top w:val="none" w:sz="0" w:space="0" w:color="auto"/>
            <w:left w:val="none" w:sz="0" w:space="0" w:color="auto"/>
            <w:bottom w:val="none" w:sz="0" w:space="0" w:color="auto"/>
            <w:right w:val="none" w:sz="0" w:space="0" w:color="auto"/>
          </w:divBdr>
          <w:divsChild>
            <w:div w:id="461000772">
              <w:marLeft w:val="0"/>
              <w:marRight w:val="0"/>
              <w:marTop w:val="0"/>
              <w:marBottom w:val="0"/>
              <w:divBdr>
                <w:top w:val="none" w:sz="0" w:space="0" w:color="auto"/>
                <w:left w:val="none" w:sz="0" w:space="0" w:color="auto"/>
                <w:bottom w:val="none" w:sz="0" w:space="0" w:color="auto"/>
                <w:right w:val="none" w:sz="0" w:space="0" w:color="auto"/>
              </w:divBdr>
              <w:divsChild>
                <w:div w:id="1253050766">
                  <w:marLeft w:val="0"/>
                  <w:marRight w:val="0"/>
                  <w:marTop w:val="0"/>
                  <w:marBottom w:val="0"/>
                  <w:divBdr>
                    <w:top w:val="none" w:sz="0" w:space="0" w:color="auto"/>
                    <w:left w:val="none" w:sz="0" w:space="0" w:color="auto"/>
                    <w:bottom w:val="none" w:sz="0" w:space="0" w:color="auto"/>
                    <w:right w:val="none" w:sz="0" w:space="0" w:color="auto"/>
                  </w:divBdr>
                  <w:divsChild>
                    <w:div w:id="51730827">
                      <w:marLeft w:val="0"/>
                      <w:marRight w:val="0"/>
                      <w:marTop w:val="0"/>
                      <w:marBottom w:val="0"/>
                      <w:divBdr>
                        <w:top w:val="none" w:sz="0" w:space="0" w:color="auto"/>
                        <w:left w:val="none" w:sz="0" w:space="0" w:color="auto"/>
                        <w:bottom w:val="none" w:sz="0" w:space="0" w:color="auto"/>
                        <w:right w:val="none" w:sz="0" w:space="0" w:color="auto"/>
                      </w:divBdr>
                      <w:divsChild>
                        <w:div w:id="108597696">
                          <w:marLeft w:val="0"/>
                          <w:marRight w:val="0"/>
                          <w:marTop w:val="0"/>
                          <w:marBottom w:val="0"/>
                          <w:divBdr>
                            <w:top w:val="none" w:sz="0" w:space="0" w:color="auto"/>
                            <w:left w:val="none" w:sz="0" w:space="0" w:color="auto"/>
                            <w:bottom w:val="none" w:sz="0" w:space="0" w:color="auto"/>
                            <w:right w:val="none" w:sz="0" w:space="0" w:color="auto"/>
                          </w:divBdr>
                          <w:divsChild>
                            <w:div w:id="312493351">
                              <w:marLeft w:val="0"/>
                              <w:marRight w:val="0"/>
                              <w:marTop w:val="0"/>
                              <w:marBottom w:val="0"/>
                              <w:divBdr>
                                <w:top w:val="none" w:sz="0" w:space="0" w:color="auto"/>
                                <w:left w:val="none" w:sz="0" w:space="0" w:color="auto"/>
                                <w:bottom w:val="none" w:sz="0" w:space="0" w:color="auto"/>
                                <w:right w:val="none" w:sz="0" w:space="0" w:color="auto"/>
                              </w:divBdr>
                              <w:divsChild>
                                <w:div w:id="1983121846">
                                  <w:marLeft w:val="0"/>
                                  <w:marRight w:val="0"/>
                                  <w:marTop w:val="0"/>
                                  <w:marBottom w:val="0"/>
                                  <w:divBdr>
                                    <w:top w:val="none" w:sz="0" w:space="0" w:color="auto"/>
                                    <w:left w:val="none" w:sz="0" w:space="0" w:color="auto"/>
                                    <w:bottom w:val="none" w:sz="0" w:space="0" w:color="auto"/>
                                    <w:right w:val="none" w:sz="0" w:space="0" w:color="auto"/>
                                  </w:divBdr>
                                  <w:divsChild>
                                    <w:div w:id="1515419873">
                                      <w:marLeft w:val="0"/>
                                      <w:marRight w:val="0"/>
                                      <w:marTop w:val="0"/>
                                      <w:marBottom w:val="0"/>
                                      <w:divBdr>
                                        <w:top w:val="none" w:sz="0" w:space="0" w:color="auto"/>
                                        <w:left w:val="none" w:sz="0" w:space="0" w:color="auto"/>
                                        <w:bottom w:val="none" w:sz="0" w:space="0" w:color="auto"/>
                                        <w:right w:val="none" w:sz="0" w:space="0" w:color="auto"/>
                                      </w:divBdr>
                                      <w:divsChild>
                                        <w:div w:id="2673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32232">
      <w:bodyDiv w:val="1"/>
      <w:marLeft w:val="0"/>
      <w:marRight w:val="0"/>
      <w:marTop w:val="0"/>
      <w:marBottom w:val="0"/>
      <w:divBdr>
        <w:top w:val="none" w:sz="0" w:space="0" w:color="auto"/>
        <w:left w:val="none" w:sz="0" w:space="0" w:color="auto"/>
        <w:bottom w:val="none" w:sz="0" w:space="0" w:color="auto"/>
        <w:right w:val="none" w:sz="0" w:space="0" w:color="auto"/>
      </w:divBdr>
    </w:div>
    <w:div w:id="215437172">
      <w:bodyDiv w:val="1"/>
      <w:marLeft w:val="0"/>
      <w:marRight w:val="0"/>
      <w:marTop w:val="0"/>
      <w:marBottom w:val="0"/>
      <w:divBdr>
        <w:top w:val="none" w:sz="0" w:space="0" w:color="auto"/>
        <w:left w:val="none" w:sz="0" w:space="0" w:color="auto"/>
        <w:bottom w:val="none" w:sz="0" w:space="0" w:color="auto"/>
        <w:right w:val="none" w:sz="0" w:space="0" w:color="auto"/>
      </w:divBdr>
    </w:div>
    <w:div w:id="240986199">
      <w:bodyDiv w:val="1"/>
      <w:marLeft w:val="0"/>
      <w:marRight w:val="0"/>
      <w:marTop w:val="0"/>
      <w:marBottom w:val="0"/>
      <w:divBdr>
        <w:top w:val="none" w:sz="0" w:space="0" w:color="auto"/>
        <w:left w:val="none" w:sz="0" w:space="0" w:color="auto"/>
        <w:bottom w:val="none" w:sz="0" w:space="0" w:color="auto"/>
        <w:right w:val="none" w:sz="0" w:space="0" w:color="auto"/>
      </w:divBdr>
    </w:div>
    <w:div w:id="258368486">
      <w:bodyDiv w:val="1"/>
      <w:marLeft w:val="0"/>
      <w:marRight w:val="0"/>
      <w:marTop w:val="0"/>
      <w:marBottom w:val="0"/>
      <w:divBdr>
        <w:top w:val="none" w:sz="0" w:space="0" w:color="auto"/>
        <w:left w:val="none" w:sz="0" w:space="0" w:color="auto"/>
        <w:bottom w:val="none" w:sz="0" w:space="0" w:color="auto"/>
        <w:right w:val="none" w:sz="0" w:space="0" w:color="auto"/>
      </w:divBdr>
    </w:div>
    <w:div w:id="266818794">
      <w:bodyDiv w:val="1"/>
      <w:marLeft w:val="0"/>
      <w:marRight w:val="0"/>
      <w:marTop w:val="0"/>
      <w:marBottom w:val="0"/>
      <w:divBdr>
        <w:top w:val="none" w:sz="0" w:space="0" w:color="auto"/>
        <w:left w:val="none" w:sz="0" w:space="0" w:color="auto"/>
        <w:bottom w:val="none" w:sz="0" w:space="0" w:color="auto"/>
        <w:right w:val="none" w:sz="0" w:space="0" w:color="auto"/>
      </w:divBdr>
    </w:div>
    <w:div w:id="288435822">
      <w:bodyDiv w:val="1"/>
      <w:marLeft w:val="0"/>
      <w:marRight w:val="0"/>
      <w:marTop w:val="0"/>
      <w:marBottom w:val="0"/>
      <w:divBdr>
        <w:top w:val="none" w:sz="0" w:space="0" w:color="auto"/>
        <w:left w:val="none" w:sz="0" w:space="0" w:color="auto"/>
        <w:bottom w:val="none" w:sz="0" w:space="0" w:color="auto"/>
        <w:right w:val="none" w:sz="0" w:space="0" w:color="auto"/>
      </w:divBdr>
    </w:div>
    <w:div w:id="300960804">
      <w:bodyDiv w:val="1"/>
      <w:marLeft w:val="0"/>
      <w:marRight w:val="0"/>
      <w:marTop w:val="0"/>
      <w:marBottom w:val="0"/>
      <w:divBdr>
        <w:top w:val="none" w:sz="0" w:space="0" w:color="auto"/>
        <w:left w:val="none" w:sz="0" w:space="0" w:color="auto"/>
        <w:bottom w:val="none" w:sz="0" w:space="0" w:color="auto"/>
        <w:right w:val="none" w:sz="0" w:space="0" w:color="auto"/>
      </w:divBdr>
    </w:div>
    <w:div w:id="302932652">
      <w:bodyDiv w:val="1"/>
      <w:marLeft w:val="0"/>
      <w:marRight w:val="0"/>
      <w:marTop w:val="0"/>
      <w:marBottom w:val="0"/>
      <w:divBdr>
        <w:top w:val="none" w:sz="0" w:space="0" w:color="auto"/>
        <w:left w:val="none" w:sz="0" w:space="0" w:color="auto"/>
        <w:bottom w:val="none" w:sz="0" w:space="0" w:color="auto"/>
        <w:right w:val="none" w:sz="0" w:space="0" w:color="auto"/>
      </w:divBdr>
    </w:div>
    <w:div w:id="356660538">
      <w:bodyDiv w:val="1"/>
      <w:marLeft w:val="0"/>
      <w:marRight w:val="0"/>
      <w:marTop w:val="0"/>
      <w:marBottom w:val="0"/>
      <w:divBdr>
        <w:top w:val="none" w:sz="0" w:space="0" w:color="auto"/>
        <w:left w:val="none" w:sz="0" w:space="0" w:color="auto"/>
        <w:bottom w:val="none" w:sz="0" w:space="0" w:color="auto"/>
        <w:right w:val="none" w:sz="0" w:space="0" w:color="auto"/>
      </w:divBdr>
    </w:div>
    <w:div w:id="357856083">
      <w:bodyDiv w:val="1"/>
      <w:marLeft w:val="0"/>
      <w:marRight w:val="0"/>
      <w:marTop w:val="0"/>
      <w:marBottom w:val="0"/>
      <w:divBdr>
        <w:top w:val="none" w:sz="0" w:space="0" w:color="auto"/>
        <w:left w:val="none" w:sz="0" w:space="0" w:color="auto"/>
        <w:bottom w:val="none" w:sz="0" w:space="0" w:color="auto"/>
        <w:right w:val="none" w:sz="0" w:space="0" w:color="auto"/>
      </w:divBdr>
    </w:div>
    <w:div w:id="401680107">
      <w:bodyDiv w:val="1"/>
      <w:marLeft w:val="0"/>
      <w:marRight w:val="0"/>
      <w:marTop w:val="0"/>
      <w:marBottom w:val="0"/>
      <w:divBdr>
        <w:top w:val="none" w:sz="0" w:space="0" w:color="auto"/>
        <w:left w:val="none" w:sz="0" w:space="0" w:color="auto"/>
        <w:bottom w:val="none" w:sz="0" w:space="0" w:color="auto"/>
        <w:right w:val="none" w:sz="0" w:space="0" w:color="auto"/>
      </w:divBdr>
    </w:div>
    <w:div w:id="423037528">
      <w:bodyDiv w:val="1"/>
      <w:marLeft w:val="0"/>
      <w:marRight w:val="0"/>
      <w:marTop w:val="0"/>
      <w:marBottom w:val="0"/>
      <w:divBdr>
        <w:top w:val="none" w:sz="0" w:space="0" w:color="auto"/>
        <w:left w:val="none" w:sz="0" w:space="0" w:color="auto"/>
        <w:bottom w:val="none" w:sz="0" w:space="0" w:color="auto"/>
        <w:right w:val="none" w:sz="0" w:space="0" w:color="auto"/>
      </w:divBdr>
    </w:div>
    <w:div w:id="446431580">
      <w:bodyDiv w:val="1"/>
      <w:marLeft w:val="0"/>
      <w:marRight w:val="0"/>
      <w:marTop w:val="0"/>
      <w:marBottom w:val="0"/>
      <w:divBdr>
        <w:top w:val="none" w:sz="0" w:space="0" w:color="auto"/>
        <w:left w:val="none" w:sz="0" w:space="0" w:color="auto"/>
        <w:bottom w:val="none" w:sz="0" w:space="0" w:color="auto"/>
        <w:right w:val="none" w:sz="0" w:space="0" w:color="auto"/>
      </w:divBdr>
    </w:div>
    <w:div w:id="471480957">
      <w:bodyDiv w:val="1"/>
      <w:marLeft w:val="0"/>
      <w:marRight w:val="0"/>
      <w:marTop w:val="0"/>
      <w:marBottom w:val="0"/>
      <w:divBdr>
        <w:top w:val="none" w:sz="0" w:space="0" w:color="auto"/>
        <w:left w:val="none" w:sz="0" w:space="0" w:color="auto"/>
        <w:bottom w:val="none" w:sz="0" w:space="0" w:color="auto"/>
        <w:right w:val="none" w:sz="0" w:space="0" w:color="auto"/>
      </w:divBdr>
    </w:div>
    <w:div w:id="680157638">
      <w:bodyDiv w:val="1"/>
      <w:marLeft w:val="0"/>
      <w:marRight w:val="0"/>
      <w:marTop w:val="0"/>
      <w:marBottom w:val="0"/>
      <w:divBdr>
        <w:top w:val="none" w:sz="0" w:space="0" w:color="auto"/>
        <w:left w:val="none" w:sz="0" w:space="0" w:color="auto"/>
        <w:bottom w:val="none" w:sz="0" w:space="0" w:color="auto"/>
        <w:right w:val="none" w:sz="0" w:space="0" w:color="auto"/>
      </w:divBdr>
    </w:div>
    <w:div w:id="811140390">
      <w:bodyDiv w:val="1"/>
      <w:marLeft w:val="0"/>
      <w:marRight w:val="0"/>
      <w:marTop w:val="0"/>
      <w:marBottom w:val="0"/>
      <w:divBdr>
        <w:top w:val="none" w:sz="0" w:space="0" w:color="auto"/>
        <w:left w:val="none" w:sz="0" w:space="0" w:color="auto"/>
        <w:bottom w:val="none" w:sz="0" w:space="0" w:color="auto"/>
        <w:right w:val="none" w:sz="0" w:space="0" w:color="auto"/>
      </w:divBdr>
    </w:div>
    <w:div w:id="829978039">
      <w:bodyDiv w:val="1"/>
      <w:marLeft w:val="0"/>
      <w:marRight w:val="0"/>
      <w:marTop w:val="0"/>
      <w:marBottom w:val="0"/>
      <w:divBdr>
        <w:top w:val="none" w:sz="0" w:space="0" w:color="auto"/>
        <w:left w:val="none" w:sz="0" w:space="0" w:color="auto"/>
        <w:bottom w:val="none" w:sz="0" w:space="0" w:color="auto"/>
        <w:right w:val="none" w:sz="0" w:space="0" w:color="auto"/>
      </w:divBdr>
    </w:div>
    <w:div w:id="850335641">
      <w:bodyDiv w:val="1"/>
      <w:marLeft w:val="0"/>
      <w:marRight w:val="0"/>
      <w:marTop w:val="0"/>
      <w:marBottom w:val="0"/>
      <w:divBdr>
        <w:top w:val="none" w:sz="0" w:space="0" w:color="auto"/>
        <w:left w:val="none" w:sz="0" w:space="0" w:color="auto"/>
        <w:bottom w:val="none" w:sz="0" w:space="0" w:color="auto"/>
        <w:right w:val="none" w:sz="0" w:space="0" w:color="auto"/>
      </w:divBdr>
    </w:div>
    <w:div w:id="932085601">
      <w:bodyDiv w:val="1"/>
      <w:marLeft w:val="0"/>
      <w:marRight w:val="0"/>
      <w:marTop w:val="0"/>
      <w:marBottom w:val="0"/>
      <w:divBdr>
        <w:top w:val="none" w:sz="0" w:space="0" w:color="auto"/>
        <w:left w:val="none" w:sz="0" w:space="0" w:color="auto"/>
        <w:bottom w:val="none" w:sz="0" w:space="0" w:color="auto"/>
        <w:right w:val="none" w:sz="0" w:space="0" w:color="auto"/>
      </w:divBdr>
    </w:div>
    <w:div w:id="960266059">
      <w:bodyDiv w:val="1"/>
      <w:marLeft w:val="0"/>
      <w:marRight w:val="0"/>
      <w:marTop w:val="0"/>
      <w:marBottom w:val="0"/>
      <w:divBdr>
        <w:top w:val="none" w:sz="0" w:space="0" w:color="auto"/>
        <w:left w:val="none" w:sz="0" w:space="0" w:color="auto"/>
        <w:bottom w:val="none" w:sz="0" w:space="0" w:color="auto"/>
        <w:right w:val="none" w:sz="0" w:space="0" w:color="auto"/>
      </w:divBdr>
    </w:div>
    <w:div w:id="1035232443">
      <w:bodyDiv w:val="1"/>
      <w:marLeft w:val="0"/>
      <w:marRight w:val="0"/>
      <w:marTop w:val="0"/>
      <w:marBottom w:val="0"/>
      <w:divBdr>
        <w:top w:val="none" w:sz="0" w:space="0" w:color="auto"/>
        <w:left w:val="none" w:sz="0" w:space="0" w:color="auto"/>
        <w:bottom w:val="none" w:sz="0" w:space="0" w:color="auto"/>
        <w:right w:val="none" w:sz="0" w:space="0" w:color="auto"/>
      </w:divBdr>
    </w:div>
    <w:div w:id="1062606308">
      <w:bodyDiv w:val="1"/>
      <w:marLeft w:val="0"/>
      <w:marRight w:val="0"/>
      <w:marTop w:val="0"/>
      <w:marBottom w:val="0"/>
      <w:divBdr>
        <w:top w:val="none" w:sz="0" w:space="0" w:color="auto"/>
        <w:left w:val="none" w:sz="0" w:space="0" w:color="auto"/>
        <w:bottom w:val="none" w:sz="0" w:space="0" w:color="auto"/>
        <w:right w:val="none" w:sz="0" w:space="0" w:color="auto"/>
      </w:divBdr>
    </w:div>
    <w:div w:id="1096634943">
      <w:bodyDiv w:val="1"/>
      <w:marLeft w:val="0"/>
      <w:marRight w:val="0"/>
      <w:marTop w:val="0"/>
      <w:marBottom w:val="0"/>
      <w:divBdr>
        <w:top w:val="none" w:sz="0" w:space="0" w:color="auto"/>
        <w:left w:val="none" w:sz="0" w:space="0" w:color="auto"/>
        <w:bottom w:val="none" w:sz="0" w:space="0" w:color="auto"/>
        <w:right w:val="none" w:sz="0" w:space="0" w:color="auto"/>
      </w:divBdr>
    </w:div>
    <w:div w:id="1120689645">
      <w:bodyDiv w:val="1"/>
      <w:marLeft w:val="0"/>
      <w:marRight w:val="0"/>
      <w:marTop w:val="0"/>
      <w:marBottom w:val="0"/>
      <w:divBdr>
        <w:top w:val="none" w:sz="0" w:space="0" w:color="auto"/>
        <w:left w:val="none" w:sz="0" w:space="0" w:color="auto"/>
        <w:bottom w:val="none" w:sz="0" w:space="0" w:color="auto"/>
        <w:right w:val="none" w:sz="0" w:space="0" w:color="auto"/>
      </w:divBdr>
    </w:div>
    <w:div w:id="1176531310">
      <w:bodyDiv w:val="1"/>
      <w:marLeft w:val="0"/>
      <w:marRight w:val="0"/>
      <w:marTop w:val="0"/>
      <w:marBottom w:val="0"/>
      <w:divBdr>
        <w:top w:val="none" w:sz="0" w:space="0" w:color="auto"/>
        <w:left w:val="none" w:sz="0" w:space="0" w:color="auto"/>
        <w:bottom w:val="none" w:sz="0" w:space="0" w:color="auto"/>
        <w:right w:val="none" w:sz="0" w:space="0" w:color="auto"/>
      </w:divBdr>
    </w:div>
    <w:div w:id="1191802465">
      <w:bodyDiv w:val="1"/>
      <w:marLeft w:val="0"/>
      <w:marRight w:val="0"/>
      <w:marTop w:val="0"/>
      <w:marBottom w:val="0"/>
      <w:divBdr>
        <w:top w:val="none" w:sz="0" w:space="0" w:color="auto"/>
        <w:left w:val="none" w:sz="0" w:space="0" w:color="auto"/>
        <w:bottom w:val="none" w:sz="0" w:space="0" w:color="auto"/>
        <w:right w:val="none" w:sz="0" w:space="0" w:color="auto"/>
      </w:divBdr>
    </w:div>
    <w:div w:id="1296839306">
      <w:bodyDiv w:val="1"/>
      <w:marLeft w:val="0"/>
      <w:marRight w:val="0"/>
      <w:marTop w:val="0"/>
      <w:marBottom w:val="0"/>
      <w:divBdr>
        <w:top w:val="none" w:sz="0" w:space="0" w:color="auto"/>
        <w:left w:val="none" w:sz="0" w:space="0" w:color="auto"/>
        <w:bottom w:val="none" w:sz="0" w:space="0" w:color="auto"/>
        <w:right w:val="none" w:sz="0" w:space="0" w:color="auto"/>
      </w:divBdr>
    </w:div>
    <w:div w:id="1300301372">
      <w:bodyDiv w:val="1"/>
      <w:marLeft w:val="0"/>
      <w:marRight w:val="0"/>
      <w:marTop w:val="0"/>
      <w:marBottom w:val="0"/>
      <w:divBdr>
        <w:top w:val="none" w:sz="0" w:space="0" w:color="auto"/>
        <w:left w:val="none" w:sz="0" w:space="0" w:color="auto"/>
        <w:bottom w:val="none" w:sz="0" w:space="0" w:color="auto"/>
        <w:right w:val="none" w:sz="0" w:space="0" w:color="auto"/>
      </w:divBdr>
    </w:div>
    <w:div w:id="1366633969">
      <w:bodyDiv w:val="1"/>
      <w:marLeft w:val="0"/>
      <w:marRight w:val="0"/>
      <w:marTop w:val="0"/>
      <w:marBottom w:val="0"/>
      <w:divBdr>
        <w:top w:val="none" w:sz="0" w:space="0" w:color="auto"/>
        <w:left w:val="none" w:sz="0" w:space="0" w:color="auto"/>
        <w:bottom w:val="none" w:sz="0" w:space="0" w:color="auto"/>
        <w:right w:val="none" w:sz="0" w:space="0" w:color="auto"/>
      </w:divBdr>
    </w:div>
    <w:div w:id="1385104776">
      <w:bodyDiv w:val="1"/>
      <w:marLeft w:val="0"/>
      <w:marRight w:val="0"/>
      <w:marTop w:val="0"/>
      <w:marBottom w:val="0"/>
      <w:divBdr>
        <w:top w:val="none" w:sz="0" w:space="0" w:color="auto"/>
        <w:left w:val="none" w:sz="0" w:space="0" w:color="auto"/>
        <w:bottom w:val="none" w:sz="0" w:space="0" w:color="auto"/>
        <w:right w:val="none" w:sz="0" w:space="0" w:color="auto"/>
      </w:divBdr>
    </w:div>
    <w:div w:id="1387338371">
      <w:bodyDiv w:val="1"/>
      <w:marLeft w:val="0"/>
      <w:marRight w:val="0"/>
      <w:marTop w:val="0"/>
      <w:marBottom w:val="0"/>
      <w:divBdr>
        <w:top w:val="none" w:sz="0" w:space="0" w:color="auto"/>
        <w:left w:val="none" w:sz="0" w:space="0" w:color="auto"/>
        <w:bottom w:val="none" w:sz="0" w:space="0" w:color="auto"/>
        <w:right w:val="none" w:sz="0" w:space="0" w:color="auto"/>
      </w:divBdr>
    </w:div>
    <w:div w:id="1401630946">
      <w:bodyDiv w:val="1"/>
      <w:marLeft w:val="0"/>
      <w:marRight w:val="0"/>
      <w:marTop w:val="0"/>
      <w:marBottom w:val="0"/>
      <w:divBdr>
        <w:top w:val="none" w:sz="0" w:space="0" w:color="auto"/>
        <w:left w:val="none" w:sz="0" w:space="0" w:color="auto"/>
        <w:bottom w:val="none" w:sz="0" w:space="0" w:color="auto"/>
        <w:right w:val="none" w:sz="0" w:space="0" w:color="auto"/>
      </w:divBdr>
    </w:div>
    <w:div w:id="1496333569">
      <w:bodyDiv w:val="1"/>
      <w:marLeft w:val="0"/>
      <w:marRight w:val="0"/>
      <w:marTop w:val="0"/>
      <w:marBottom w:val="0"/>
      <w:divBdr>
        <w:top w:val="none" w:sz="0" w:space="0" w:color="auto"/>
        <w:left w:val="none" w:sz="0" w:space="0" w:color="auto"/>
        <w:bottom w:val="none" w:sz="0" w:space="0" w:color="auto"/>
        <w:right w:val="none" w:sz="0" w:space="0" w:color="auto"/>
      </w:divBdr>
    </w:div>
    <w:div w:id="1506746909">
      <w:bodyDiv w:val="1"/>
      <w:marLeft w:val="0"/>
      <w:marRight w:val="0"/>
      <w:marTop w:val="0"/>
      <w:marBottom w:val="0"/>
      <w:divBdr>
        <w:top w:val="none" w:sz="0" w:space="0" w:color="auto"/>
        <w:left w:val="none" w:sz="0" w:space="0" w:color="auto"/>
        <w:bottom w:val="none" w:sz="0" w:space="0" w:color="auto"/>
        <w:right w:val="none" w:sz="0" w:space="0" w:color="auto"/>
      </w:divBdr>
    </w:div>
    <w:div w:id="1526989769">
      <w:bodyDiv w:val="1"/>
      <w:marLeft w:val="0"/>
      <w:marRight w:val="0"/>
      <w:marTop w:val="0"/>
      <w:marBottom w:val="0"/>
      <w:divBdr>
        <w:top w:val="none" w:sz="0" w:space="0" w:color="auto"/>
        <w:left w:val="none" w:sz="0" w:space="0" w:color="auto"/>
        <w:bottom w:val="none" w:sz="0" w:space="0" w:color="auto"/>
        <w:right w:val="none" w:sz="0" w:space="0" w:color="auto"/>
      </w:divBdr>
    </w:div>
    <w:div w:id="1586915551">
      <w:bodyDiv w:val="1"/>
      <w:marLeft w:val="0"/>
      <w:marRight w:val="0"/>
      <w:marTop w:val="0"/>
      <w:marBottom w:val="0"/>
      <w:divBdr>
        <w:top w:val="none" w:sz="0" w:space="0" w:color="auto"/>
        <w:left w:val="none" w:sz="0" w:space="0" w:color="auto"/>
        <w:bottom w:val="none" w:sz="0" w:space="0" w:color="auto"/>
        <w:right w:val="none" w:sz="0" w:space="0" w:color="auto"/>
      </w:divBdr>
    </w:div>
    <w:div w:id="1618827722">
      <w:bodyDiv w:val="1"/>
      <w:marLeft w:val="0"/>
      <w:marRight w:val="0"/>
      <w:marTop w:val="0"/>
      <w:marBottom w:val="0"/>
      <w:divBdr>
        <w:top w:val="none" w:sz="0" w:space="0" w:color="auto"/>
        <w:left w:val="none" w:sz="0" w:space="0" w:color="auto"/>
        <w:bottom w:val="none" w:sz="0" w:space="0" w:color="auto"/>
        <w:right w:val="none" w:sz="0" w:space="0" w:color="auto"/>
      </w:divBdr>
    </w:div>
    <w:div w:id="1680739642">
      <w:bodyDiv w:val="1"/>
      <w:marLeft w:val="0"/>
      <w:marRight w:val="0"/>
      <w:marTop w:val="0"/>
      <w:marBottom w:val="0"/>
      <w:divBdr>
        <w:top w:val="none" w:sz="0" w:space="0" w:color="auto"/>
        <w:left w:val="none" w:sz="0" w:space="0" w:color="auto"/>
        <w:bottom w:val="none" w:sz="0" w:space="0" w:color="auto"/>
        <w:right w:val="none" w:sz="0" w:space="0" w:color="auto"/>
      </w:divBdr>
    </w:div>
    <w:div w:id="1689285068">
      <w:bodyDiv w:val="1"/>
      <w:marLeft w:val="0"/>
      <w:marRight w:val="0"/>
      <w:marTop w:val="0"/>
      <w:marBottom w:val="0"/>
      <w:divBdr>
        <w:top w:val="none" w:sz="0" w:space="0" w:color="auto"/>
        <w:left w:val="none" w:sz="0" w:space="0" w:color="auto"/>
        <w:bottom w:val="none" w:sz="0" w:space="0" w:color="auto"/>
        <w:right w:val="none" w:sz="0" w:space="0" w:color="auto"/>
      </w:divBdr>
    </w:div>
    <w:div w:id="1699963612">
      <w:bodyDiv w:val="1"/>
      <w:marLeft w:val="0"/>
      <w:marRight w:val="0"/>
      <w:marTop w:val="0"/>
      <w:marBottom w:val="0"/>
      <w:divBdr>
        <w:top w:val="none" w:sz="0" w:space="0" w:color="auto"/>
        <w:left w:val="none" w:sz="0" w:space="0" w:color="auto"/>
        <w:bottom w:val="none" w:sz="0" w:space="0" w:color="auto"/>
        <w:right w:val="none" w:sz="0" w:space="0" w:color="auto"/>
      </w:divBdr>
    </w:div>
    <w:div w:id="1737588018">
      <w:bodyDiv w:val="1"/>
      <w:marLeft w:val="0"/>
      <w:marRight w:val="0"/>
      <w:marTop w:val="0"/>
      <w:marBottom w:val="0"/>
      <w:divBdr>
        <w:top w:val="none" w:sz="0" w:space="0" w:color="auto"/>
        <w:left w:val="none" w:sz="0" w:space="0" w:color="auto"/>
        <w:bottom w:val="none" w:sz="0" w:space="0" w:color="auto"/>
        <w:right w:val="none" w:sz="0" w:space="0" w:color="auto"/>
      </w:divBdr>
    </w:div>
    <w:div w:id="1770201578">
      <w:bodyDiv w:val="1"/>
      <w:marLeft w:val="0"/>
      <w:marRight w:val="0"/>
      <w:marTop w:val="0"/>
      <w:marBottom w:val="0"/>
      <w:divBdr>
        <w:top w:val="none" w:sz="0" w:space="0" w:color="auto"/>
        <w:left w:val="none" w:sz="0" w:space="0" w:color="auto"/>
        <w:bottom w:val="none" w:sz="0" w:space="0" w:color="auto"/>
        <w:right w:val="none" w:sz="0" w:space="0" w:color="auto"/>
      </w:divBdr>
    </w:div>
    <w:div w:id="1806654252">
      <w:bodyDiv w:val="1"/>
      <w:marLeft w:val="0"/>
      <w:marRight w:val="0"/>
      <w:marTop w:val="0"/>
      <w:marBottom w:val="0"/>
      <w:divBdr>
        <w:top w:val="none" w:sz="0" w:space="0" w:color="auto"/>
        <w:left w:val="none" w:sz="0" w:space="0" w:color="auto"/>
        <w:bottom w:val="none" w:sz="0" w:space="0" w:color="auto"/>
        <w:right w:val="none" w:sz="0" w:space="0" w:color="auto"/>
      </w:divBdr>
    </w:div>
    <w:div w:id="1844856656">
      <w:bodyDiv w:val="1"/>
      <w:marLeft w:val="0"/>
      <w:marRight w:val="0"/>
      <w:marTop w:val="0"/>
      <w:marBottom w:val="0"/>
      <w:divBdr>
        <w:top w:val="none" w:sz="0" w:space="0" w:color="auto"/>
        <w:left w:val="none" w:sz="0" w:space="0" w:color="auto"/>
        <w:bottom w:val="none" w:sz="0" w:space="0" w:color="auto"/>
        <w:right w:val="none" w:sz="0" w:space="0" w:color="auto"/>
      </w:divBdr>
    </w:div>
    <w:div w:id="1873883599">
      <w:bodyDiv w:val="1"/>
      <w:marLeft w:val="0"/>
      <w:marRight w:val="0"/>
      <w:marTop w:val="0"/>
      <w:marBottom w:val="0"/>
      <w:divBdr>
        <w:top w:val="none" w:sz="0" w:space="0" w:color="auto"/>
        <w:left w:val="none" w:sz="0" w:space="0" w:color="auto"/>
        <w:bottom w:val="none" w:sz="0" w:space="0" w:color="auto"/>
        <w:right w:val="none" w:sz="0" w:space="0" w:color="auto"/>
      </w:divBdr>
    </w:div>
    <w:div w:id="2051680757">
      <w:bodyDiv w:val="1"/>
      <w:marLeft w:val="0"/>
      <w:marRight w:val="0"/>
      <w:marTop w:val="0"/>
      <w:marBottom w:val="0"/>
      <w:divBdr>
        <w:top w:val="none" w:sz="0" w:space="0" w:color="auto"/>
        <w:left w:val="none" w:sz="0" w:space="0" w:color="auto"/>
        <w:bottom w:val="none" w:sz="0" w:space="0" w:color="auto"/>
        <w:right w:val="none" w:sz="0" w:space="0" w:color="auto"/>
      </w:divBdr>
    </w:div>
    <w:div w:id="20757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vivainvestorsawards@citigatedewerogerso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vivainvestorsawards@citigatedewerogers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nger\AppData\Local\Microsoft\Windows\Temporary%20Internet%20Files\Content.Outlook\6Y257OMV\Press%20Release%20Template.dotx" TargetMode="External"/></Relationships>
</file>

<file path=word/theme/theme1.xml><?xml version="1.0" encoding="utf-8"?>
<a:theme xmlns:a="http://schemas.openxmlformats.org/drawingml/2006/main" name="Office Theme">
  <a:themeElements>
    <a:clrScheme name="Aviva Colours">
      <a:dk1>
        <a:srgbClr val="58626F"/>
      </a:dk1>
      <a:lt1>
        <a:sysClr val="window" lastClr="FFFFFF"/>
      </a:lt1>
      <a:dk2>
        <a:srgbClr val="004FB6"/>
      </a:dk2>
      <a:lt2>
        <a:srgbClr val="FFFFFF"/>
      </a:lt2>
      <a:accent1>
        <a:srgbClr val="58626F"/>
      </a:accent1>
      <a:accent2>
        <a:srgbClr val="FFD900"/>
      </a:accent2>
      <a:accent3>
        <a:srgbClr val="004FB6"/>
      </a:accent3>
      <a:accent4>
        <a:srgbClr val="59B337"/>
      </a:accent4>
      <a:accent5>
        <a:srgbClr val="5F2167"/>
      </a:accent5>
      <a:accent6>
        <a:srgbClr val="00A9E0"/>
      </a:accent6>
      <a:hlink>
        <a:srgbClr val="0000FF"/>
      </a:hlink>
      <a:folHlink>
        <a:srgbClr val="800080"/>
      </a:folHlink>
    </a:clrScheme>
    <a:fontScheme name="Aviva Fonts">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C808833CD6744869F9455D6200913" ma:contentTypeVersion="15" ma:contentTypeDescription="Create a new document." ma:contentTypeScope="" ma:versionID="7a7dd8776856a85886aa0f00b7972ee6">
  <xsd:schema xmlns:xsd="http://www.w3.org/2001/XMLSchema" xmlns:xs="http://www.w3.org/2001/XMLSchema" xmlns:p="http://schemas.microsoft.com/office/2006/metadata/properties" xmlns:ns2="d5f16899-347a-4fbb-8ac4-9747febf888a" xmlns:ns3="60bb1e7a-28cd-4928-bc5f-6497650e9259" targetNamespace="http://schemas.microsoft.com/office/2006/metadata/properties" ma:root="true" ma:fieldsID="57d62e62fbacde1d661b6f56a8c2cc39" ns2:_="" ns3:_="">
    <xsd:import namespace="d5f16899-347a-4fbb-8ac4-9747febf888a"/>
    <xsd:import namespace="60bb1e7a-28cd-4928-bc5f-6497650e92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16899-347a-4fbb-8ac4-9747febf8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e3d275-5df0-45f2-9190-266ccef0b1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b1e7a-28cd-4928-bc5f-6497650e92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f1a8c58-93f4-4019-9465-bc6cf6156b8c}" ma:internalName="TaxCatchAll" ma:showField="CatchAllData" ma:web="60bb1e7a-28cd-4928-bc5f-6497650e92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0bb1e7a-28cd-4928-bc5f-6497650e9259" xsi:nil="true"/>
    <lcf76f155ced4ddcb4097134ff3c332f xmlns="d5f16899-347a-4fbb-8ac4-9747febf888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2F35-6D24-4E46-BFBF-CDBE8176E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16899-347a-4fbb-8ac4-9747febf888a"/>
    <ds:schemaRef ds:uri="60bb1e7a-28cd-4928-bc5f-6497650e9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FC370-20EC-4EC2-A308-5B3FB898F2E4}">
  <ds:schemaRefs>
    <ds:schemaRef ds:uri="http://schemas.microsoft.com/office/2006/metadata/properties"/>
    <ds:schemaRef ds:uri="http://schemas.microsoft.com/office/infopath/2007/PartnerControls"/>
    <ds:schemaRef ds:uri="60bb1e7a-28cd-4928-bc5f-6497650e9259"/>
    <ds:schemaRef ds:uri="d5f16899-347a-4fbb-8ac4-9747febf888a"/>
  </ds:schemaRefs>
</ds:datastoreItem>
</file>

<file path=customXml/itemProps3.xml><?xml version="1.0" encoding="utf-8"?>
<ds:datastoreItem xmlns:ds="http://schemas.openxmlformats.org/officeDocument/2006/customXml" ds:itemID="{0FF9BD75-AD7A-4DEA-BB84-3C0EF98FD00C}">
  <ds:schemaRefs>
    <ds:schemaRef ds:uri="http://schemas.microsoft.com/sharepoint/v3/contenttype/forms"/>
  </ds:schemaRefs>
</ds:datastoreItem>
</file>

<file path=customXml/itemProps4.xml><?xml version="1.0" encoding="utf-8"?>
<ds:datastoreItem xmlns:ds="http://schemas.openxmlformats.org/officeDocument/2006/customXml" ds:itemID="{751FE69C-A232-484D-8AD0-C837A48A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26</TotalTime>
  <Pages>9</Pages>
  <Words>1088</Words>
  <Characters>6206</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Aviva</Company>
  <LinksUpToDate>false</LinksUpToDate>
  <CharactersWithSpaces>7280</CharactersWithSpaces>
  <SharedDoc>false</SharedDoc>
  <HLinks>
    <vt:vector size="12" baseType="variant">
      <vt:variant>
        <vt:i4>4128786</vt:i4>
      </vt:variant>
      <vt:variant>
        <vt:i4>3</vt:i4>
      </vt:variant>
      <vt:variant>
        <vt:i4>0</vt:i4>
      </vt:variant>
      <vt:variant>
        <vt:i4>5</vt:i4>
      </vt:variant>
      <vt:variant>
        <vt:lpwstr>mailto:avivainvestorsawards@citigatedewerogerson.com</vt:lpwstr>
      </vt:variant>
      <vt:variant>
        <vt:lpwstr/>
      </vt:variant>
      <vt:variant>
        <vt:i4>4128786</vt:i4>
      </vt:variant>
      <vt:variant>
        <vt:i4>0</vt:i4>
      </vt:variant>
      <vt:variant>
        <vt:i4>0</vt:i4>
      </vt:variant>
      <vt:variant>
        <vt:i4>5</vt:i4>
      </vt:variant>
      <vt:variant>
        <vt:lpwstr>mailto:avivainvestorsawards@citigatedewerogerson.com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Ainger</dc:creator>
  <cp:keywords/>
  <dc:description/>
  <cp:lastModifiedBy>Eleanor-Fei Pinnegar</cp:lastModifiedBy>
  <cp:revision>28</cp:revision>
  <cp:lastPrinted>2021-01-29T08:57:00Z</cp:lastPrinted>
  <dcterms:created xsi:type="dcterms:W3CDTF">2022-06-30T13:59:00Z</dcterms:created>
  <dcterms:modified xsi:type="dcterms:W3CDTF">2022-07-25T08:23:00Z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8bdd2416-6d61-467c-bd5d-7c53506d3492</vt:lpwstr>
  </property>
  <property fmtid="{D5CDD505-2E9C-101B-9397-08002B2CF9AE}" pid="3" name="MSIP_Label_923949d5-3391-48fa-9aca-403f597f7fea_Enabled">
    <vt:lpwstr>true</vt:lpwstr>
  </property>
  <property fmtid="{D5CDD505-2E9C-101B-9397-08002B2CF9AE}" pid="4" name="MSIP_Label_923949d5-3391-48fa-9aca-403f597f7fea_SetDate">
    <vt:lpwstr>2021-02-01T08:04:38Z</vt:lpwstr>
  </property>
  <property fmtid="{D5CDD505-2E9C-101B-9397-08002B2CF9AE}" pid="5" name="MSIP_Label_923949d5-3391-48fa-9aca-403f597f7fea_Method">
    <vt:lpwstr>Privileged</vt:lpwstr>
  </property>
  <property fmtid="{D5CDD505-2E9C-101B-9397-08002B2CF9AE}" pid="6" name="MSIP_Label_923949d5-3391-48fa-9aca-403f597f7fea_Name">
    <vt:lpwstr>Aviva Investors - Public - Footer</vt:lpwstr>
  </property>
  <property fmtid="{D5CDD505-2E9C-101B-9397-08002B2CF9AE}" pid="7" name="MSIP_Label_923949d5-3391-48fa-9aca-403f597f7fea_SiteId">
    <vt:lpwstr>42d0d02d-6286-465e-999b-31006231efb1</vt:lpwstr>
  </property>
  <property fmtid="{D5CDD505-2E9C-101B-9397-08002B2CF9AE}" pid="8" name="MSIP_Label_923949d5-3391-48fa-9aca-403f597f7fea_ActionId">
    <vt:lpwstr>ac2d2979-a1a2-47fc-8af3-0c1ee490a4b7</vt:lpwstr>
  </property>
  <property fmtid="{D5CDD505-2E9C-101B-9397-08002B2CF9AE}" pid="9" name="MSIP_Label_923949d5-3391-48fa-9aca-403f597f7fea_ContentBits">
    <vt:lpwstr>2</vt:lpwstr>
  </property>
  <property fmtid="{D5CDD505-2E9C-101B-9397-08002B2CF9AE}" pid="10" name="x-AvivaClassification">
    <vt:lpwstr>Aviva-Pub1ic</vt:lpwstr>
  </property>
  <property fmtid="{D5CDD505-2E9C-101B-9397-08002B2CF9AE}" pid="11" name="AvivaClassification">
    <vt:lpwstr>Aviva-Pub1ic</vt:lpwstr>
  </property>
  <property fmtid="{D5CDD505-2E9C-101B-9397-08002B2CF9AE}" pid="12" name="ContentTypeId">
    <vt:lpwstr>0x010100E55C808833CD6744869F9455D6200913</vt:lpwstr>
  </property>
  <property fmtid="{D5CDD505-2E9C-101B-9397-08002B2CF9AE}" pid="13" name="Order">
    <vt:r8>77600</vt:r8>
  </property>
  <property fmtid="{D5CDD505-2E9C-101B-9397-08002B2CF9AE}" pid="14" name="MediaServiceImageTags">
    <vt:lpwstr/>
  </property>
</Properties>
</file>